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20"/>
        <w:tblpPr w:leftFromText="141" w:rightFromText="141" w:vertAnchor="text" w:horzAnchor="margin" w:tblpY="6"/>
        <w:tblW w:w="9067" w:type="dxa"/>
        <w:tblLook w:val="04A0" w:firstRow="1" w:lastRow="0" w:firstColumn="1" w:lastColumn="0" w:noHBand="0" w:noVBand="1"/>
      </w:tblPr>
      <w:tblGrid>
        <w:gridCol w:w="846"/>
        <w:gridCol w:w="1417"/>
        <w:gridCol w:w="1843"/>
        <w:gridCol w:w="4961"/>
      </w:tblGrid>
      <w:tr w:rsidR="00EB2846" w:rsidRPr="00311B6B" w14:paraId="55CCEA77" w14:textId="77777777" w:rsidTr="00E9284D">
        <w:trPr>
          <w:trHeight w:val="276"/>
        </w:trPr>
        <w:tc>
          <w:tcPr>
            <w:tcW w:w="9067" w:type="dxa"/>
            <w:gridSpan w:val="4"/>
            <w:shd w:val="clear" w:color="auto" w:fill="EEECE1" w:themeFill="background2"/>
          </w:tcPr>
          <w:p w14:paraId="739C7F4F" w14:textId="77777777" w:rsidR="00EB2846" w:rsidRPr="00311B6B" w:rsidRDefault="00EB2846" w:rsidP="00E9284D">
            <w:pPr>
              <w:jc w:val="center"/>
              <w:rPr>
                <w:rStyle w:val="Ledetekst"/>
                <w:sz w:val="16"/>
                <w:szCs w:val="16"/>
              </w:rPr>
            </w:pPr>
            <w:r w:rsidRPr="00311B6B">
              <w:rPr>
                <w:rStyle w:val="Ledetekst"/>
                <w:sz w:val="16"/>
                <w:szCs w:val="16"/>
              </w:rPr>
              <w:t>Endringslogg</w:t>
            </w:r>
          </w:p>
        </w:tc>
      </w:tr>
      <w:tr w:rsidR="00EB2846" w:rsidRPr="00311B6B" w14:paraId="19FDF481" w14:textId="77777777" w:rsidTr="00311B6B">
        <w:trPr>
          <w:trHeight w:val="280"/>
        </w:trPr>
        <w:tc>
          <w:tcPr>
            <w:tcW w:w="846" w:type="dxa"/>
            <w:shd w:val="clear" w:color="auto" w:fill="EEECE1" w:themeFill="background2"/>
          </w:tcPr>
          <w:p w14:paraId="314BBF4F" w14:textId="77777777" w:rsidR="00EB2846" w:rsidRPr="00311B6B" w:rsidRDefault="00EB2846" w:rsidP="00E9284D">
            <w:pPr>
              <w:rPr>
                <w:rStyle w:val="Ledetekst"/>
                <w:sz w:val="16"/>
                <w:szCs w:val="16"/>
              </w:rPr>
            </w:pPr>
            <w:r w:rsidRPr="00311B6B">
              <w:rPr>
                <w:rStyle w:val="Ledetekst"/>
                <w:sz w:val="16"/>
                <w:szCs w:val="16"/>
              </w:rPr>
              <w:t>Versjon</w:t>
            </w:r>
          </w:p>
        </w:tc>
        <w:tc>
          <w:tcPr>
            <w:tcW w:w="1417" w:type="dxa"/>
            <w:shd w:val="clear" w:color="auto" w:fill="EEECE1" w:themeFill="background2"/>
          </w:tcPr>
          <w:p w14:paraId="41F6F8A4" w14:textId="77777777" w:rsidR="00EB2846" w:rsidRPr="00311B6B" w:rsidRDefault="00EB2846" w:rsidP="00E9284D">
            <w:pPr>
              <w:rPr>
                <w:rStyle w:val="Ledetekst"/>
                <w:sz w:val="16"/>
                <w:szCs w:val="16"/>
              </w:rPr>
            </w:pPr>
            <w:r w:rsidRPr="00311B6B">
              <w:rPr>
                <w:rStyle w:val="Ledetekst"/>
                <w:sz w:val="16"/>
                <w:szCs w:val="16"/>
              </w:rPr>
              <w:t>Dato</w:t>
            </w:r>
          </w:p>
        </w:tc>
        <w:tc>
          <w:tcPr>
            <w:tcW w:w="1843" w:type="dxa"/>
            <w:shd w:val="clear" w:color="auto" w:fill="EEECE1" w:themeFill="background2"/>
          </w:tcPr>
          <w:p w14:paraId="3AAD753C" w14:textId="77777777" w:rsidR="00EB2846" w:rsidRPr="00311B6B" w:rsidRDefault="00EB2846" w:rsidP="00E9284D">
            <w:pPr>
              <w:rPr>
                <w:rStyle w:val="Ledetekst"/>
                <w:sz w:val="16"/>
                <w:szCs w:val="16"/>
              </w:rPr>
            </w:pPr>
            <w:r w:rsidRPr="00311B6B">
              <w:rPr>
                <w:rStyle w:val="Ledetekst"/>
                <w:sz w:val="16"/>
                <w:szCs w:val="16"/>
              </w:rPr>
              <w:t>Endring utført av</w:t>
            </w:r>
          </w:p>
        </w:tc>
        <w:tc>
          <w:tcPr>
            <w:tcW w:w="4961" w:type="dxa"/>
            <w:shd w:val="clear" w:color="auto" w:fill="EEECE1" w:themeFill="background2"/>
          </w:tcPr>
          <w:p w14:paraId="2B77477B" w14:textId="77777777" w:rsidR="00EB2846" w:rsidRPr="00311B6B" w:rsidRDefault="00EB2846" w:rsidP="00E9284D">
            <w:pPr>
              <w:rPr>
                <w:rStyle w:val="Ledetekst"/>
                <w:sz w:val="16"/>
                <w:szCs w:val="16"/>
              </w:rPr>
            </w:pPr>
            <w:r w:rsidRPr="00311B6B">
              <w:rPr>
                <w:rStyle w:val="Ledetekst"/>
                <w:sz w:val="16"/>
                <w:szCs w:val="16"/>
              </w:rPr>
              <w:tab/>
            </w:r>
            <w:r w:rsidRPr="00311B6B">
              <w:rPr>
                <w:rStyle w:val="Ledetekst"/>
                <w:sz w:val="16"/>
                <w:szCs w:val="16"/>
              </w:rPr>
              <w:tab/>
            </w:r>
          </w:p>
        </w:tc>
      </w:tr>
      <w:sdt>
        <w:sdtPr>
          <w:rPr>
            <w:rFonts w:ascii="Arial" w:hAnsi="Arial" w:cs="Arial"/>
            <w:lang w:eastAsia="en-US"/>
          </w:rPr>
          <w:id w:val="-1700472891"/>
          <w15:repeatingSection/>
        </w:sdtPr>
        <w:sdtEndPr/>
        <w:sdtContent>
          <w:sdt>
            <w:sdtPr>
              <w:rPr>
                <w:rFonts w:ascii="Arial" w:hAnsi="Arial" w:cs="Arial"/>
                <w:lang w:eastAsia="en-US"/>
              </w:rPr>
              <w:id w:val="-1603253375"/>
              <w:placeholder>
                <w:docPart w:val="8A57A143D9284FB2B9CBD91976449AA7"/>
              </w:placeholder>
              <w15:repeatingSectionItem/>
            </w:sdtPr>
            <w:sdtEndPr/>
            <w:sdtContent>
              <w:tr w:rsidR="00EB2846" w:rsidRPr="00311B6B" w14:paraId="399E3CCB" w14:textId="77777777" w:rsidTr="00311B6B">
                <w:trPr>
                  <w:trHeight w:val="340"/>
                </w:trPr>
                <w:tc>
                  <w:tcPr>
                    <w:tcW w:w="846" w:type="dxa"/>
                  </w:tcPr>
                  <w:p w14:paraId="3E99C2E5" w14:textId="2332230E" w:rsidR="00EB2846" w:rsidRPr="001914AA" w:rsidRDefault="00EB2846" w:rsidP="00E9284D">
                    <w:pPr>
                      <w:pStyle w:val="Listeavsnitt"/>
                      <w:numPr>
                        <w:ilvl w:val="0"/>
                        <w:numId w:val="12"/>
                      </w:numPr>
                      <w:ind w:left="313" w:hanging="284"/>
                      <w:rPr>
                        <w:rFonts w:ascii="Arial" w:hAnsi="Arial" w:cs="Arial"/>
                        <w:lang w:eastAsia="en-US"/>
                      </w:rPr>
                    </w:pPr>
                  </w:p>
                </w:tc>
                <w:sdt>
                  <w:sdtPr>
                    <w:rPr>
                      <w:rFonts w:ascii="Arial" w:hAnsi="Arial" w:cs="Arial"/>
                    </w:rPr>
                    <w:id w:val="898936354"/>
                    <w:placeholder>
                      <w:docPart w:val="EDA887BB44304EFC8E337855CCBE361E"/>
                    </w:placeholder>
                    <w:date w:fullDate="2020-07-07T00:00:00Z">
                      <w:dateFormat w:val="dd.MM.yyyy"/>
                      <w:lid w:val="nb-NO"/>
                      <w:storeMappedDataAs w:val="dateTime"/>
                      <w:calendar w:val="gregorian"/>
                    </w:date>
                  </w:sdtPr>
                  <w:sdtEndPr/>
                  <w:sdtContent>
                    <w:tc>
                      <w:tcPr>
                        <w:tcW w:w="1417" w:type="dxa"/>
                      </w:tcPr>
                      <w:p w14:paraId="2BD6905A" w14:textId="5BEAA3C1" w:rsidR="00EB2846" w:rsidRPr="001914AA" w:rsidRDefault="00680A58" w:rsidP="00E9284D">
                        <w:pPr>
                          <w:rPr>
                            <w:rStyle w:val="Ledetekst"/>
                            <w:rFonts w:ascii="Arial" w:hAnsi="Arial" w:cs="Arial"/>
                            <w:sz w:val="16"/>
                            <w:szCs w:val="16"/>
                          </w:rPr>
                        </w:pPr>
                        <w:r w:rsidRPr="001914AA">
                          <w:rPr>
                            <w:rFonts w:ascii="Arial" w:hAnsi="Arial" w:cs="Arial"/>
                          </w:rPr>
                          <w:t>07.07.2020</w:t>
                        </w:r>
                      </w:p>
                    </w:tc>
                  </w:sdtContent>
                </w:sdt>
                <w:sdt>
                  <w:sdtPr>
                    <w:rPr>
                      <w:rFonts w:ascii="Arial" w:hAnsi="Arial" w:cs="Arial"/>
                    </w:rPr>
                    <w:id w:val="561525715"/>
                    <w:placeholder>
                      <w:docPart w:val="066B59EB6DF34C2797B4CD9479EE8F83"/>
                    </w:placeholder>
                    <w:text/>
                  </w:sdtPr>
                  <w:sdtEndPr/>
                  <w:sdtContent>
                    <w:tc>
                      <w:tcPr>
                        <w:tcW w:w="1843" w:type="dxa"/>
                      </w:tcPr>
                      <w:p w14:paraId="616C9945" w14:textId="248041E9" w:rsidR="00EB2846" w:rsidRPr="001914AA" w:rsidRDefault="00680A58" w:rsidP="00E9284D">
                        <w:pPr>
                          <w:rPr>
                            <w:rStyle w:val="Ledetekst"/>
                            <w:rFonts w:ascii="Arial" w:hAnsi="Arial" w:cs="Arial"/>
                            <w:sz w:val="16"/>
                            <w:szCs w:val="16"/>
                          </w:rPr>
                        </w:pPr>
                        <w:r w:rsidRPr="001914AA">
                          <w:rPr>
                            <w:rFonts w:ascii="Arial" w:hAnsi="Arial" w:cs="Arial"/>
                          </w:rPr>
                          <w:t>Lene Sudmann</w:t>
                        </w:r>
                      </w:p>
                    </w:tc>
                  </w:sdtContent>
                </w:sdt>
                <w:tc>
                  <w:tcPr>
                    <w:tcW w:w="4961" w:type="dxa"/>
                  </w:tcPr>
                  <w:p w14:paraId="1E40DE56" w14:textId="3D926BE8" w:rsidR="00EB2846" w:rsidRPr="001914AA" w:rsidRDefault="00660F4F" w:rsidP="00E9284D">
                    <w:pPr>
                      <w:rPr>
                        <w:rStyle w:val="Ledetekst"/>
                        <w:rFonts w:ascii="Arial" w:hAnsi="Arial" w:cs="Arial"/>
                        <w:sz w:val="16"/>
                        <w:szCs w:val="16"/>
                      </w:rPr>
                    </w:pPr>
                    <w:sdt>
                      <w:sdtPr>
                        <w:rPr>
                          <w:rFonts w:ascii="Arial" w:hAnsi="Arial" w:cs="Arial"/>
                          <w:sz w:val="18"/>
                        </w:rPr>
                        <w:id w:val="-2061397672"/>
                        <w:placeholder>
                          <w:docPart w:val="2FDC1467B8254964A6EBC72F190EA552"/>
                        </w:placeholder>
                        <w:text/>
                      </w:sdtPr>
                      <w:sdtEndPr>
                        <w:rPr>
                          <w:sz w:val="20"/>
                        </w:rPr>
                      </w:sdtEndPr>
                      <w:sdtContent>
                        <w:r w:rsidR="00680A58" w:rsidRPr="001914AA">
                          <w:rPr>
                            <w:rFonts w:ascii="Arial" w:hAnsi="Arial" w:cs="Arial"/>
                            <w:sz w:val="18"/>
                          </w:rPr>
                          <w:t>Overført til MKH modulen</w:t>
                        </w:r>
                      </w:sdtContent>
                    </w:sdt>
                  </w:p>
                </w:tc>
              </w:tr>
            </w:sdtContent>
          </w:sdt>
          <w:sdt>
            <w:sdtPr>
              <w:rPr>
                <w:rFonts w:ascii="Arial" w:hAnsi="Arial" w:cs="Arial"/>
                <w:lang w:eastAsia="en-US"/>
              </w:rPr>
              <w:id w:val="-775566098"/>
              <w:placeholder>
                <w:docPart w:val="644F96AC59C04628AF9DAD48C3DA34C5"/>
              </w:placeholder>
              <w15:repeatingSectionItem/>
            </w:sdtPr>
            <w:sdtEndPr/>
            <w:sdtContent>
              <w:tr w:rsidR="002134D9" w:rsidRPr="00311B6B" w14:paraId="26035C1E" w14:textId="77777777" w:rsidTr="00311B6B">
                <w:trPr>
                  <w:trHeight w:val="340"/>
                </w:trPr>
                <w:tc>
                  <w:tcPr>
                    <w:tcW w:w="846" w:type="dxa"/>
                  </w:tcPr>
                  <w:p w14:paraId="34B59750" w14:textId="77777777" w:rsidR="002134D9" w:rsidRPr="001914AA" w:rsidRDefault="002134D9" w:rsidP="00E9284D">
                    <w:pPr>
                      <w:pStyle w:val="Listeavsnitt"/>
                      <w:numPr>
                        <w:ilvl w:val="0"/>
                        <w:numId w:val="12"/>
                      </w:numPr>
                      <w:ind w:left="313" w:hanging="284"/>
                      <w:rPr>
                        <w:rFonts w:ascii="Arial" w:hAnsi="Arial" w:cs="Arial"/>
                        <w:lang w:eastAsia="en-US"/>
                      </w:rPr>
                    </w:pPr>
                  </w:p>
                </w:tc>
                <w:sdt>
                  <w:sdtPr>
                    <w:rPr>
                      <w:rFonts w:ascii="Arial" w:hAnsi="Arial" w:cs="Arial"/>
                    </w:rPr>
                    <w:id w:val="905732135"/>
                    <w:placeholder>
                      <w:docPart w:val="453BB3197A574254A7B805F2119E065A"/>
                    </w:placeholder>
                    <w:date w:fullDate="2022-12-20T00:00:00Z">
                      <w:dateFormat w:val="dd.MM.yyyy"/>
                      <w:lid w:val="nb-NO"/>
                      <w:storeMappedDataAs w:val="dateTime"/>
                      <w:calendar w:val="gregorian"/>
                    </w:date>
                  </w:sdtPr>
                  <w:sdtEndPr/>
                  <w:sdtContent>
                    <w:tc>
                      <w:tcPr>
                        <w:tcW w:w="1417" w:type="dxa"/>
                      </w:tcPr>
                      <w:p w14:paraId="357AB772" w14:textId="7A8D3585" w:rsidR="002134D9" w:rsidRPr="001914AA" w:rsidRDefault="002134D9" w:rsidP="00456925">
                        <w:pPr>
                          <w:rPr>
                            <w:rStyle w:val="Ledetekst"/>
                            <w:rFonts w:ascii="Arial" w:hAnsi="Arial" w:cs="Arial"/>
                            <w:sz w:val="16"/>
                            <w:szCs w:val="16"/>
                          </w:rPr>
                        </w:pPr>
                        <w:r w:rsidRPr="001914AA">
                          <w:rPr>
                            <w:rFonts w:ascii="Arial" w:hAnsi="Arial" w:cs="Arial"/>
                          </w:rPr>
                          <w:t>20.12.2022</w:t>
                        </w:r>
                      </w:p>
                    </w:tc>
                  </w:sdtContent>
                </w:sdt>
                <w:sdt>
                  <w:sdtPr>
                    <w:rPr>
                      <w:rFonts w:ascii="Arial" w:hAnsi="Arial" w:cs="Arial"/>
                    </w:rPr>
                    <w:id w:val="-35431220"/>
                    <w:placeholder>
                      <w:docPart w:val="3FE9660EC59245129D1F7935C560ED2D"/>
                    </w:placeholder>
                    <w:text/>
                  </w:sdtPr>
                  <w:sdtEndPr/>
                  <w:sdtContent>
                    <w:tc>
                      <w:tcPr>
                        <w:tcW w:w="1843" w:type="dxa"/>
                      </w:tcPr>
                      <w:p w14:paraId="3FDC7305" w14:textId="295C0D64" w:rsidR="002134D9" w:rsidRPr="001914AA" w:rsidRDefault="002134D9" w:rsidP="00456925">
                        <w:pPr>
                          <w:rPr>
                            <w:rStyle w:val="Ledetekst"/>
                            <w:rFonts w:ascii="Arial" w:hAnsi="Arial" w:cs="Arial"/>
                            <w:sz w:val="16"/>
                            <w:szCs w:val="16"/>
                          </w:rPr>
                        </w:pPr>
                        <w:r w:rsidRPr="001914AA">
                          <w:rPr>
                            <w:rFonts w:ascii="Arial" w:hAnsi="Arial" w:cs="Arial"/>
                          </w:rPr>
                          <w:t>Naomi Paulsen</w:t>
                        </w:r>
                      </w:p>
                    </w:tc>
                  </w:sdtContent>
                </w:sdt>
                <w:tc>
                  <w:tcPr>
                    <w:tcW w:w="4961" w:type="dxa"/>
                  </w:tcPr>
                  <w:p w14:paraId="07356228" w14:textId="040822EA" w:rsidR="002134D9" w:rsidRPr="001914AA" w:rsidRDefault="00660F4F" w:rsidP="00E9284D">
                    <w:pPr>
                      <w:rPr>
                        <w:rStyle w:val="Ledetekst"/>
                        <w:rFonts w:ascii="Arial" w:hAnsi="Arial" w:cs="Arial"/>
                        <w:sz w:val="16"/>
                        <w:szCs w:val="16"/>
                      </w:rPr>
                    </w:pPr>
                    <w:sdt>
                      <w:sdtPr>
                        <w:rPr>
                          <w:rFonts w:ascii="Arial" w:hAnsi="Arial" w:cs="Arial"/>
                          <w:sz w:val="18"/>
                        </w:rPr>
                        <w:id w:val="1276049521"/>
                        <w:placeholder>
                          <w:docPart w:val="88B79DAF28514FFAB751564B9BB8FE2F"/>
                        </w:placeholder>
                        <w:text/>
                      </w:sdtPr>
                      <w:sdtEndPr>
                        <w:rPr>
                          <w:sz w:val="20"/>
                        </w:rPr>
                      </w:sdtEndPr>
                      <w:sdtContent>
                        <w:r w:rsidR="002134D9" w:rsidRPr="001914AA">
                          <w:rPr>
                            <w:rFonts w:ascii="Arial" w:hAnsi="Arial" w:cs="Arial"/>
                            <w:sz w:val="18"/>
                          </w:rPr>
                          <w:t>Rettet skrivefeil og fylkesmann til Statsforvalter. Fjernet henvisning til bruk av Risken</w:t>
                        </w:r>
                      </w:sdtContent>
                    </w:sdt>
                  </w:p>
                </w:tc>
              </w:tr>
            </w:sdtContent>
          </w:sdt>
          <w:sdt>
            <w:sdtPr>
              <w:rPr>
                <w:rFonts w:ascii="Arial" w:hAnsi="Arial" w:cs="Arial"/>
                <w:lang w:eastAsia="en-US"/>
              </w:rPr>
              <w:id w:val="466479021"/>
              <w:placeholder>
                <w:docPart w:val="49494E27A448478F87A7B35FDD78299E"/>
              </w:placeholder>
              <w15:repeatingSectionItem/>
            </w:sdtPr>
            <w:sdtEndPr/>
            <w:sdtContent>
              <w:tr w:rsidR="00311B6B" w:rsidRPr="00311B6B" w14:paraId="4C04CA95" w14:textId="77777777" w:rsidTr="00311B6B">
                <w:trPr>
                  <w:trHeight w:val="340"/>
                </w:trPr>
                <w:tc>
                  <w:tcPr>
                    <w:tcW w:w="846" w:type="dxa"/>
                  </w:tcPr>
                  <w:p w14:paraId="2A424B01" w14:textId="77777777" w:rsidR="00311B6B" w:rsidRPr="001914AA" w:rsidRDefault="00311B6B" w:rsidP="00E9284D">
                    <w:pPr>
                      <w:pStyle w:val="Listeavsnitt"/>
                      <w:numPr>
                        <w:ilvl w:val="0"/>
                        <w:numId w:val="12"/>
                      </w:numPr>
                      <w:ind w:left="313" w:hanging="284"/>
                      <w:rPr>
                        <w:rFonts w:ascii="Arial" w:hAnsi="Arial" w:cs="Arial"/>
                        <w:lang w:eastAsia="en-US"/>
                      </w:rPr>
                    </w:pPr>
                  </w:p>
                </w:tc>
                <w:sdt>
                  <w:sdtPr>
                    <w:rPr>
                      <w:rFonts w:ascii="Arial" w:hAnsi="Arial" w:cs="Arial"/>
                    </w:rPr>
                    <w:id w:val="913057021"/>
                    <w:placeholder>
                      <w:docPart w:val="3BE3EA90ADF74ABFA8CC08D164BAF969"/>
                    </w:placeholder>
                    <w:date w:fullDate="2024-04-29T00:00:00Z">
                      <w:dateFormat w:val="dd.MM.yyyy"/>
                      <w:lid w:val="nb-NO"/>
                      <w:storeMappedDataAs w:val="dateTime"/>
                      <w:calendar w:val="gregorian"/>
                    </w:date>
                  </w:sdtPr>
                  <w:sdtEndPr/>
                  <w:sdtContent>
                    <w:tc>
                      <w:tcPr>
                        <w:tcW w:w="1417" w:type="dxa"/>
                      </w:tcPr>
                      <w:p w14:paraId="4C4428A6" w14:textId="4BE51C09" w:rsidR="00311B6B" w:rsidRPr="001914AA" w:rsidRDefault="00311B6B" w:rsidP="008F7A34">
                        <w:pPr>
                          <w:rPr>
                            <w:rStyle w:val="Ledetekst"/>
                            <w:rFonts w:ascii="Arial" w:hAnsi="Arial" w:cs="Arial"/>
                            <w:sz w:val="16"/>
                            <w:szCs w:val="16"/>
                          </w:rPr>
                        </w:pPr>
                        <w:r w:rsidRPr="001914AA">
                          <w:rPr>
                            <w:rFonts w:ascii="Arial" w:hAnsi="Arial" w:cs="Arial"/>
                          </w:rPr>
                          <w:t>29.04.2024</w:t>
                        </w:r>
                      </w:p>
                    </w:tc>
                  </w:sdtContent>
                </w:sdt>
                <w:sdt>
                  <w:sdtPr>
                    <w:rPr>
                      <w:rFonts w:ascii="Arial" w:hAnsi="Arial" w:cs="Arial"/>
                    </w:rPr>
                    <w:id w:val="985127413"/>
                    <w:placeholder>
                      <w:docPart w:val="3FDD06E58C09431EAFD4DF997C676380"/>
                    </w:placeholder>
                    <w:text/>
                  </w:sdtPr>
                  <w:sdtEndPr/>
                  <w:sdtContent>
                    <w:tc>
                      <w:tcPr>
                        <w:tcW w:w="1843" w:type="dxa"/>
                      </w:tcPr>
                      <w:p w14:paraId="6DD8467D" w14:textId="2176554E" w:rsidR="00311B6B" w:rsidRPr="001914AA" w:rsidRDefault="00311B6B" w:rsidP="008F7A34">
                        <w:pPr>
                          <w:rPr>
                            <w:rStyle w:val="Ledetekst"/>
                            <w:rFonts w:ascii="Arial" w:hAnsi="Arial" w:cs="Arial"/>
                            <w:sz w:val="16"/>
                            <w:szCs w:val="16"/>
                          </w:rPr>
                        </w:pPr>
                        <w:r w:rsidRPr="001914AA">
                          <w:rPr>
                            <w:rFonts w:ascii="Arial" w:hAnsi="Arial" w:cs="Arial"/>
                          </w:rPr>
                          <w:t>Naomi Paulsen</w:t>
                        </w:r>
                      </w:p>
                    </w:tc>
                  </w:sdtContent>
                </w:sdt>
                <w:tc>
                  <w:tcPr>
                    <w:tcW w:w="4961" w:type="dxa"/>
                  </w:tcPr>
                  <w:p w14:paraId="1D150F9D" w14:textId="22733752" w:rsidR="00311B6B" w:rsidRPr="001914AA" w:rsidRDefault="00660F4F" w:rsidP="00E9284D">
                    <w:pPr>
                      <w:rPr>
                        <w:rStyle w:val="Ledetekst"/>
                        <w:rFonts w:ascii="Arial" w:hAnsi="Arial" w:cs="Arial"/>
                        <w:sz w:val="16"/>
                        <w:szCs w:val="16"/>
                      </w:rPr>
                    </w:pPr>
                    <w:sdt>
                      <w:sdtPr>
                        <w:rPr>
                          <w:rFonts w:ascii="Arial" w:hAnsi="Arial" w:cs="Arial"/>
                          <w:sz w:val="18"/>
                        </w:rPr>
                        <w:id w:val="-81999210"/>
                        <w:placeholder>
                          <w:docPart w:val="8A7BD6DF35314C45B34FC0724CF62C0C"/>
                        </w:placeholder>
                        <w:text/>
                      </w:sdtPr>
                      <w:sdtEndPr/>
                      <w:sdtContent>
                        <w:r w:rsidR="00311B6B" w:rsidRPr="001914AA">
                          <w:rPr>
                            <w:rFonts w:ascii="Arial" w:hAnsi="Arial" w:cs="Arial"/>
                            <w:sz w:val="18"/>
                          </w:rPr>
                          <w:t xml:space="preserve">Tatt bort henvisninger til YM-veileder og erstattet med henvisninger til å følge prosess i kvalitetssystemet. Tatt bort henvisninger til R760 og henviser til Styre vegprosjekt. Endret revisjonskolonne, tatt bort godkjenning av prosjekteier, godkjenning av prosjektleder er tydeliggjort. Lagt inn </w:t>
                        </w:r>
                        <w:proofErr w:type="spellStart"/>
                        <w:r w:rsidR="00311B6B" w:rsidRPr="001914AA">
                          <w:rPr>
                            <w:rFonts w:ascii="Arial" w:hAnsi="Arial" w:cs="Arial"/>
                            <w:sz w:val="18"/>
                          </w:rPr>
                          <w:t>prosjektetsmål</w:t>
                        </w:r>
                        <w:proofErr w:type="spellEnd"/>
                        <w:r w:rsidR="00311B6B" w:rsidRPr="001914AA">
                          <w:rPr>
                            <w:rFonts w:ascii="Arial" w:hAnsi="Arial" w:cs="Arial"/>
                            <w:sz w:val="18"/>
                          </w:rPr>
                          <w:t xml:space="preserve"> ligger i SSD. Lagt inn mål for Miljøindikator for UTB. Tydeliggjort hva som skal ligge under dokumentasjon. Oppdatert hva som skal være vedlegg til YM-planen</w:t>
                        </w:r>
                      </w:sdtContent>
                    </w:sdt>
                  </w:p>
                </w:tc>
              </w:tr>
            </w:sdtContent>
          </w:sdt>
        </w:sdtContent>
      </w:sdt>
    </w:tbl>
    <w:sdt>
      <w:sdtPr>
        <w:tag w:val="UnofficialTitle"/>
        <w:id w:val="10007"/>
        <w:placeholder>
          <w:docPart w:val="FEACB8AEE6B94525A0937C178BC5AFBD"/>
        </w:placeholder>
        <w:dataBinding w:prefixMappings="xmlns:gbs='http://www.software-innovation.no/growBusinessDocument'" w:xpath="/gbs:GrowBusinessDocument/gbs:UnofficialTitle[@gbs:key='10007']" w:storeItemID="{7357FFA0-1829-44D9-AEC3-E3EBD7AE4CD1}"/>
        <w:text/>
      </w:sdtPr>
      <w:sdtEndPr/>
      <w:sdtContent>
        <w:p w14:paraId="3DBCB83C" w14:textId="128E7235" w:rsidR="00CC177E" w:rsidRPr="00311B6B" w:rsidRDefault="0080065C" w:rsidP="00CC177E">
          <w:pPr>
            <w:pStyle w:val="Tittel"/>
          </w:pPr>
          <w:r w:rsidRPr="00311B6B">
            <w:t>YM plan</w:t>
          </w:r>
          <w:r w:rsidR="007841D0" w:rsidRPr="00311B6B">
            <w:t xml:space="preserve"> mal</w:t>
          </w:r>
        </w:p>
      </w:sdtContent>
    </w:sdt>
    <w:p w14:paraId="73CC84C6" w14:textId="3E3102C6" w:rsidR="00311B6B" w:rsidRPr="001914AA" w:rsidRDefault="00311B6B" w:rsidP="00311B6B">
      <w:pPr>
        <w:rPr>
          <w:rFonts w:ascii="Arial" w:eastAsia="Lucida Sans Unicode" w:hAnsi="Arial" w:cs="Arial"/>
        </w:rPr>
      </w:pPr>
      <w:bookmarkStart w:id="0" w:name="Start"/>
      <w:bookmarkEnd w:id="0"/>
      <w:r w:rsidRPr="001914AA">
        <w:rPr>
          <w:rFonts w:ascii="Arial" w:hAnsi="Arial" w:cs="Arial"/>
        </w:rPr>
        <w:t>Utarbeidelse av YM plan skal følge prosess «</w:t>
      </w:r>
      <w:hyperlink r:id="rId9" w:history="1">
        <w:r w:rsidRPr="001914AA">
          <w:rPr>
            <w:rStyle w:val="Hyperkobling"/>
            <w:rFonts w:ascii="Arial" w:eastAsia="Lucida Sans Unicode" w:hAnsi="Arial" w:cs="Arial"/>
          </w:rPr>
          <w:t>Ivareta ytre miljø i bygge-, drifte- og vedlikeholdsfase (inkludert klima) (vegvesen.no)</w:t>
        </w:r>
      </w:hyperlink>
      <w:r w:rsidRPr="001914AA">
        <w:rPr>
          <w:rFonts w:ascii="Arial" w:hAnsi="Arial" w:cs="Arial"/>
        </w:rPr>
        <w:t>»</w:t>
      </w:r>
    </w:p>
    <w:p w14:paraId="6FB8B803" w14:textId="4F7453C2" w:rsidR="006A286A" w:rsidRPr="00311B6B" w:rsidRDefault="006A286A" w:rsidP="0073636D"/>
    <w:p w14:paraId="3CBE2034" w14:textId="29923FC2" w:rsidR="007841D0" w:rsidRPr="00311B6B" w:rsidRDefault="007841D0" w:rsidP="0073636D"/>
    <w:p w14:paraId="6AA4CAD1" w14:textId="4F05AFDB" w:rsidR="007841D0" w:rsidRPr="00311B6B" w:rsidRDefault="007841D0" w:rsidP="0073636D"/>
    <w:p w14:paraId="28384F09" w14:textId="133CC405" w:rsidR="007841D0" w:rsidRPr="00311B6B" w:rsidRDefault="007841D0" w:rsidP="0073636D"/>
    <w:p w14:paraId="1D38ACB0" w14:textId="2245B09C" w:rsidR="007841D0" w:rsidRPr="00311B6B" w:rsidRDefault="007841D0" w:rsidP="0073636D"/>
    <w:p w14:paraId="66950DE3" w14:textId="7F42A6A9" w:rsidR="007841D0" w:rsidRPr="00311B6B" w:rsidRDefault="007841D0" w:rsidP="0073636D"/>
    <w:p w14:paraId="3B00A27F" w14:textId="2266BAC7" w:rsidR="007841D0" w:rsidRPr="00311B6B" w:rsidRDefault="007841D0" w:rsidP="0073636D"/>
    <w:p w14:paraId="5A18398F" w14:textId="6E6517E9" w:rsidR="007841D0" w:rsidRPr="00311B6B" w:rsidRDefault="007841D0" w:rsidP="0073636D"/>
    <w:p w14:paraId="3753343D" w14:textId="0E07E5E6" w:rsidR="007841D0" w:rsidRPr="00311B6B" w:rsidRDefault="007841D0" w:rsidP="0073636D"/>
    <w:p w14:paraId="600B64F2" w14:textId="302C8131" w:rsidR="007841D0" w:rsidRPr="00311B6B" w:rsidRDefault="007841D0" w:rsidP="0073636D"/>
    <w:p w14:paraId="3664F025" w14:textId="595D8FE2" w:rsidR="007841D0" w:rsidRPr="00311B6B" w:rsidRDefault="007841D0" w:rsidP="0073636D"/>
    <w:p w14:paraId="6F73B6D4" w14:textId="3A47474D" w:rsidR="007841D0" w:rsidRPr="00311B6B" w:rsidRDefault="007841D0" w:rsidP="0073636D"/>
    <w:p w14:paraId="7A99C026" w14:textId="543527D3" w:rsidR="007841D0" w:rsidRPr="00311B6B" w:rsidRDefault="007841D0" w:rsidP="0073636D"/>
    <w:p w14:paraId="42DE6C26" w14:textId="77777777" w:rsidR="00311B6B" w:rsidRDefault="00311B6B">
      <w:pPr>
        <w:spacing w:after="200" w:line="276" w:lineRule="auto"/>
        <w:rPr>
          <w:rFonts w:ascii="Calibri" w:eastAsia="Calibri" w:hAnsi="Calibri" w:cs="Calibri"/>
          <w:sz w:val="22"/>
        </w:rPr>
      </w:pPr>
      <w:r>
        <w:rPr>
          <w:rFonts w:ascii="Calibri" w:eastAsia="Calibri" w:hAnsi="Calibri" w:cs="Calibri"/>
          <w:sz w:val="22"/>
        </w:rPr>
        <w:br w:type="page"/>
      </w:r>
    </w:p>
    <w:p w14:paraId="63F69283" w14:textId="08AF29AC" w:rsidR="00311B6B" w:rsidRPr="001914AA" w:rsidRDefault="00311B6B" w:rsidP="00311B6B">
      <w:pPr>
        <w:rPr>
          <w:rFonts w:ascii="Arial" w:eastAsia="Calibri" w:hAnsi="Arial" w:cs="Arial"/>
          <w:sz w:val="22"/>
        </w:rPr>
      </w:pPr>
      <w:r w:rsidRPr="001914AA">
        <w:rPr>
          <w:rFonts w:ascii="Arial" w:eastAsia="Calibri" w:hAnsi="Arial" w:cs="Arial"/>
          <w:noProof/>
          <w:sz w:val="22"/>
          <w:lang w:eastAsia="nb-NO"/>
        </w:rPr>
        <w:lastRenderedPageBreak/>
        <w:drawing>
          <wp:anchor distT="0" distB="0" distL="114300" distR="114300" simplePos="0" relativeHeight="251666432" behindDoc="0" locked="0" layoutInCell="1" allowOverlap="1" wp14:anchorId="36F2C91C" wp14:editId="1D63A61B">
            <wp:simplePos x="0" y="0"/>
            <wp:positionH relativeFrom="column">
              <wp:posOffset>4534535</wp:posOffset>
            </wp:positionH>
            <wp:positionV relativeFrom="paragraph">
              <wp:posOffset>5715</wp:posOffset>
            </wp:positionV>
            <wp:extent cx="1463040" cy="765810"/>
            <wp:effectExtent l="0" t="0" r="3810" b="0"/>
            <wp:wrapTight wrapText="bothSides">
              <wp:wrapPolygon edited="0">
                <wp:start x="6469" y="0"/>
                <wp:lineTo x="5344" y="6448"/>
                <wp:lineTo x="5344" y="8597"/>
                <wp:lineTo x="0" y="17194"/>
                <wp:lineTo x="0" y="20955"/>
                <wp:lineTo x="12375" y="20955"/>
                <wp:lineTo x="14625" y="20955"/>
                <wp:lineTo x="21375" y="20955"/>
                <wp:lineTo x="21375" y="17194"/>
                <wp:lineTo x="10125" y="17194"/>
                <wp:lineTo x="16031" y="12358"/>
                <wp:lineTo x="16031" y="8597"/>
                <wp:lineTo x="15750" y="3224"/>
                <wp:lineTo x="14906" y="0"/>
                <wp:lineTo x="6469"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vesen_LOGO_farger_pos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0" cy="765810"/>
                    </a:xfrm>
                    <a:prstGeom prst="rect">
                      <a:avLst/>
                    </a:prstGeom>
                  </pic:spPr>
                </pic:pic>
              </a:graphicData>
            </a:graphic>
            <wp14:sizeRelH relativeFrom="margin">
              <wp14:pctWidth>0</wp14:pctWidth>
            </wp14:sizeRelH>
            <wp14:sizeRelV relativeFrom="margin">
              <wp14:pctHeight>0</wp14:pctHeight>
            </wp14:sizeRelV>
          </wp:anchor>
        </w:drawing>
      </w:r>
      <w:r w:rsidRPr="001914AA">
        <w:rPr>
          <w:rFonts w:ascii="Arial" w:eastAsia="Calibri" w:hAnsi="Arial" w:cs="Arial"/>
          <w:sz w:val="22"/>
        </w:rPr>
        <w:t>&lt;Divisjon&gt;</w:t>
      </w:r>
    </w:p>
    <w:p w14:paraId="055F8CDA" w14:textId="5E036B8F" w:rsidR="00311B6B" w:rsidRPr="001914AA" w:rsidRDefault="00311B6B" w:rsidP="00311B6B">
      <w:pPr>
        <w:rPr>
          <w:rFonts w:ascii="Arial" w:eastAsia="Calibri" w:hAnsi="Arial" w:cs="Arial"/>
          <w:sz w:val="22"/>
        </w:rPr>
      </w:pPr>
      <w:r w:rsidRPr="001914AA">
        <w:rPr>
          <w:rFonts w:ascii="Arial" w:eastAsia="Calibri" w:hAnsi="Arial" w:cs="Arial"/>
          <w:sz w:val="22"/>
        </w:rPr>
        <w:t>&lt;Område xxx&gt;</w:t>
      </w:r>
    </w:p>
    <w:p w14:paraId="3DAB31D4" w14:textId="77777777" w:rsidR="00311B6B" w:rsidRPr="001914AA" w:rsidRDefault="00311B6B" w:rsidP="00311B6B">
      <w:pPr>
        <w:rPr>
          <w:rFonts w:ascii="Arial" w:eastAsia="Calibri" w:hAnsi="Arial" w:cs="Arial"/>
          <w:sz w:val="22"/>
        </w:rPr>
      </w:pPr>
      <w:r w:rsidRPr="001914AA">
        <w:rPr>
          <w:rFonts w:ascii="Arial" w:eastAsia="Calibri" w:hAnsi="Arial" w:cs="Arial"/>
          <w:sz w:val="22"/>
        </w:rPr>
        <w:t>&lt;Prosjekt&gt;</w:t>
      </w:r>
    </w:p>
    <w:p w14:paraId="77775E01" w14:textId="77777777" w:rsidR="00311B6B" w:rsidRDefault="00311B6B" w:rsidP="007841D0">
      <w:pPr>
        <w:rPr>
          <w:rFonts w:ascii="Calibri" w:eastAsia="Calibri" w:hAnsi="Calibri" w:cs="Calibri"/>
          <w:sz w:val="22"/>
        </w:rPr>
      </w:pPr>
      <w:r w:rsidRPr="001914AA">
        <w:rPr>
          <w:rFonts w:ascii="Arial" w:eastAsia="Calibri" w:hAnsi="Arial" w:cs="Arial"/>
          <w:sz w:val="22"/>
        </w:rPr>
        <w:t>&lt;</w:t>
      </w:r>
      <w:proofErr w:type="spellStart"/>
      <w:r w:rsidRPr="001914AA">
        <w:rPr>
          <w:rFonts w:ascii="Arial" w:eastAsia="Calibri" w:hAnsi="Arial" w:cs="Arial"/>
          <w:sz w:val="22"/>
        </w:rPr>
        <w:t>Ansvarsnr</w:t>
      </w:r>
      <w:proofErr w:type="spellEnd"/>
      <w:r w:rsidRPr="001914AA">
        <w:rPr>
          <w:rFonts w:ascii="Arial" w:eastAsia="Calibri" w:hAnsi="Arial" w:cs="Arial"/>
          <w:sz w:val="22"/>
        </w:rPr>
        <w:t>.&gt;</w:t>
      </w:r>
    </w:p>
    <w:p w14:paraId="0C9185F1" w14:textId="77777777" w:rsidR="00903FAD" w:rsidRDefault="007841D0" w:rsidP="007841D0">
      <w:pPr>
        <w:rPr>
          <w:rFonts w:ascii="Calibri" w:eastAsia="Calibri" w:hAnsi="Calibri" w:cs="Calibri"/>
          <w:sz w:val="22"/>
        </w:rPr>
      </w:pPr>
      <w:r w:rsidRPr="00311B6B">
        <w:rPr>
          <w:rFonts w:ascii="Calibri" w:eastAsia="Calibri" w:hAnsi="Calibri" w:cs="Calibri"/>
          <w:sz w:val="22"/>
        </w:rPr>
        <w:t xml:space="preserve">                      </w:t>
      </w:r>
    </w:p>
    <w:p w14:paraId="43EEB075" w14:textId="77777777" w:rsidR="00903FAD" w:rsidRDefault="00903FAD" w:rsidP="007841D0">
      <w:pPr>
        <w:rPr>
          <w:rFonts w:ascii="Calibri" w:eastAsia="Calibri" w:hAnsi="Calibri" w:cs="Calibri"/>
          <w:sz w:val="22"/>
        </w:rPr>
      </w:pPr>
    </w:p>
    <w:p w14:paraId="745503F5" w14:textId="77777777" w:rsidR="00903FAD" w:rsidRDefault="00903FAD" w:rsidP="007841D0">
      <w:pPr>
        <w:rPr>
          <w:rFonts w:ascii="Calibri" w:eastAsia="Calibri" w:hAnsi="Calibri" w:cs="Calibri"/>
          <w:sz w:val="22"/>
        </w:rPr>
      </w:pPr>
    </w:p>
    <w:p w14:paraId="47F8988F" w14:textId="4BA6CC8E" w:rsidR="007841D0" w:rsidRDefault="007841D0" w:rsidP="007841D0">
      <w:pPr>
        <w:rPr>
          <w:rFonts w:ascii="Calibri" w:eastAsia="Calibri" w:hAnsi="Calibri" w:cs="Calibri"/>
          <w:sz w:val="22"/>
        </w:rPr>
      </w:pPr>
      <w:r w:rsidRPr="00311B6B">
        <w:rPr>
          <w:rFonts w:ascii="Calibri" w:eastAsia="Calibri" w:hAnsi="Calibri" w:cs="Calibri"/>
          <w:sz w:val="22"/>
        </w:rPr>
        <w:t xml:space="preserve">                                                                                                                                                          </w:t>
      </w:r>
    </w:p>
    <w:p w14:paraId="1B612BF1" w14:textId="59023807" w:rsidR="00903FAD" w:rsidRPr="00311B6B" w:rsidRDefault="00903FAD" w:rsidP="007841D0">
      <w:pPr>
        <w:spacing w:line="276" w:lineRule="auto"/>
        <w:rPr>
          <w:rFonts w:ascii="Calibri" w:eastAsia="Calibri" w:hAnsi="Calibri" w:cs="Calibri"/>
          <w:sz w:val="22"/>
        </w:rPr>
      </w:pPr>
      <w:r w:rsidRPr="002134D9">
        <w:rPr>
          <w:rFonts w:ascii="Calibri" w:eastAsia="Calibri" w:hAnsi="Calibri" w:cs="Calibri"/>
          <w:noProof/>
          <w:sz w:val="22"/>
          <w:lang w:eastAsia="nb-NO"/>
        </w:rPr>
        <w:drawing>
          <wp:anchor distT="0" distB="0" distL="114300" distR="114300" simplePos="0" relativeHeight="251668480" behindDoc="0" locked="0" layoutInCell="1" allowOverlap="1" wp14:anchorId="3F372818" wp14:editId="627D125A">
            <wp:simplePos x="0" y="0"/>
            <wp:positionH relativeFrom="margin">
              <wp:posOffset>-635</wp:posOffset>
            </wp:positionH>
            <wp:positionV relativeFrom="margin">
              <wp:posOffset>1464261</wp:posOffset>
            </wp:positionV>
            <wp:extent cx="1211580" cy="1211580"/>
            <wp:effectExtent l="0" t="0" r="7620" b="762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vesen_element_horisontalt_RGB.png"/>
                    <pic:cNvPicPr/>
                  </pic:nvPicPr>
                  <pic:blipFill rotWithShape="1">
                    <a:blip r:embed="rId11" cstate="print">
                      <a:extLst>
                        <a:ext uri="{28A0092B-C50C-407E-A947-70E740481C1C}">
                          <a14:useLocalDpi xmlns:a14="http://schemas.microsoft.com/office/drawing/2010/main" val="0"/>
                        </a:ext>
                      </a:extLst>
                    </a:blip>
                    <a:srcRect l="1" r="50015"/>
                    <a:stretch/>
                  </pic:blipFill>
                  <pic:spPr bwMode="auto">
                    <a:xfrm>
                      <a:off x="0" y="0"/>
                      <a:ext cx="1211580" cy="1211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4E8F94" w14:textId="25322D02" w:rsidR="00311B6B" w:rsidRPr="002134D9" w:rsidRDefault="00311B6B" w:rsidP="00311B6B">
      <w:pPr>
        <w:rPr>
          <w:rFonts w:ascii="Calibri" w:eastAsia="Calibri" w:hAnsi="Calibri" w:cs="Calibri"/>
          <w:b/>
          <w:sz w:val="48"/>
        </w:rPr>
      </w:pPr>
    </w:p>
    <w:p w14:paraId="1AE6E0E8" w14:textId="1EF5B326" w:rsidR="00311B6B" w:rsidRPr="001914AA" w:rsidRDefault="00903FAD" w:rsidP="00311B6B">
      <w:pPr>
        <w:rPr>
          <w:rFonts w:ascii="Arial" w:eastAsia="Calibri" w:hAnsi="Arial" w:cs="Arial"/>
          <w:b/>
          <w:sz w:val="52"/>
        </w:rPr>
      </w:pPr>
      <w:r>
        <w:rPr>
          <w:rFonts w:ascii="Arial" w:eastAsia="Calibri" w:hAnsi="Arial" w:cs="Arial"/>
          <w:b/>
          <w:sz w:val="52"/>
        </w:rPr>
        <w:t xml:space="preserve"> </w:t>
      </w:r>
      <w:r w:rsidR="00311B6B" w:rsidRPr="001914AA">
        <w:rPr>
          <w:rFonts w:ascii="Arial" w:eastAsia="Calibri" w:hAnsi="Arial" w:cs="Arial"/>
          <w:b/>
          <w:sz w:val="52"/>
        </w:rPr>
        <w:t>&lt;Prosjektnavn&gt;</w:t>
      </w:r>
    </w:p>
    <w:p w14:paraId="264EEA58" w14:textId="14E98AD9" w:rsidR="00311B6B" w:rsidRPr="001914AA" w:rsidRDefault="00903FAD" w:rsidP="00311B6B">
      <w:pPr>
        <w:rPr>
          <w:rFonts w:ascii="Arial" w:eastAsia="Calibri" w:hAnsi="Arial" w:cs="Arial"/>
          <w:sz w:val="28"/>
        </w:rPr>
      </w:pPr>
      <w:r>
        <w:rPr>
          <w:rFonts w:ascii="Arial" w:eastAsia="Calibri" w:hAnsi="Arial" w:cs="Arial"/>
          <w:sz w:val="28"/>
        </w:rPr>
        <w:t xml:space="preserve">  </w:t>
      </w:r>
      <w:r w:rsidR="00311B6B" w:rsidRPr="001914AA">
        <w:rPr>
          <w:rFonts w:ascii="Arial" w:eastAsia="Calibri" w:hAnsi="Arial" w:cs="Arial"/>
          <w:sz w:val="28"/>
        </w:rPr>
        <w:t>&lt;Entreprise navn&gt;</w:t>
      </w:r>
    </w:p>
    <w:p w14:paraId="3C80F614" w14:textId="5E80653F" w:rsidR="00311B6B" w:rsidRPr="001914AA" w:rsidRDefault="00903FAD" w:rsidP="00311B6B">
      <w:pPr>
        <w:rPr>
          <w:rFonts w:ascii="Arial" w:eastAsia="Calibri" w:hAnsi="Arial" w:cs="Arial"/>
          <w:sz w:val="28"/>
        </w:rPr>
      </w:pPr>
      <w:r>
        <w:rPr>
          <w:rFonts w:ascii="Arial" w:eastAsia="Calibri" w:hAnsi="Arial" w:cs="Arial"/>
          <w:sz w:val="28"/>
        </w:rPr>
        <w:t xml:space="preserve">  </w:t>
      </w:r>
      <w:r w:rsidR="00311B6B" w:rsidRPr="001914AA">
        <w:rPr>
          <w:rFonts w:ascii="Arial" w:eastAsia="Calibri" w:hAnsi="Arial" w:cs="Arial"/>
          <w:sz w:val="28"/>
        </w:rPr>
        <w:t>&lt;Prosjektfase&gt;</w:t>
      </w:r>
    </w:p>
    <w:p w14:paraId="3A6D3B60" w14:textId="77777777" w:rsidR="00311B6B" w:rsidRPr="002134D9" w:rsidRDefault="00311B6B" w:rsidP="00311B6B">
      <w:pPr>
        <w:rPr>
          <w:rFonts w:ascii="Calibri" w:eastAsia="Calibri" w:hAnsi="Calibri" w:cs="Calibri"/>
          <w:sz w:val="22"/>
        </w:rPr>
      </w:pPr>
      <w:r w:rsidRPr="002134D9">
        <w:rPr>
          <w:rFonts w:ascii="Calibri" w:eastAsia="Calibri" w:hAnsi="Calibri" w:cs="Calibri"/>
          <w:sz w:val="22"/>
        </w:rPr>
        <w:tab/>
      </w:r>
      <w:r w:rsidRPr="002134D9">
        <w:rPr>
          <w:rFonts w:ascii="Calibri" w:eastAsia="Calibri" w:hAnsi="Calibri" w:cs="Calibri"/>
          <w:sz w:val="22"/>
        </w:rPr>
        <w:tab/>
      </w:r>
      <w:r w:rsidRPr="002134D9">
        <w:rPr>
          <w:rFonts w:ascii="Calibri" w:eastAsia="Calibri" w:hAnsi="Calibri" w:cs="Calibri"/>
          <w:sz w:val="22"/>
        </w:rPr>
        <w:tab/>
      </w:r>
    </w:p>
    <w:p w14:paraId="0B8BB11D" w14:textId="6E9F104D" w:rsidR="00311B6B" w:rsidRPr="002134D9" w:rsidRDefault="00311B6B" w:rsidP="00311B6B">
      <w:pPr>
        <w:spacing w:line="276" w:lineRule="auto"/>
        <w:rPr>
          <w:rFonts w:ascii="Calibri" w:eastAsia="Calibri" w:hAnsi="Calibri" w:cs="Calibri"/>
          <w:sz w:val="22"/>
        </w:rPr>
      </w:pPr>
      <w:r w:rsidRPr="002134D9">
        <w:rPr>
          <w:rFonts w:ascii="Calibri" w:eastAsia="Calibri" w:hAnsi="Calibri" w:cs="Calibri"/>
          <w:noProof/>
          <w:sz w:val="22"/>
          <w:lang w:eastAsia="nb-NO"/>
        </w:rPr>
        <mc:AlternateContent>
          <mc:Choice Requires="wps">
            <w:drawing>
              <wp:anchor distT="0" distB="0" distL="114300" distR="114300" simplePos="0" relativeHeight="251673600" behindDoc="0" locked="0" layoutInCell="1" allowOverlap="1" wp14:anchorId="30CCC748" wp14:editId="0BCA7322">
                <wp:simplePos x="0" y="0"/>
                <wp:positionH relativeFrom="margin">
                  <wp:align>left</wp:align>
                </wp:positionH>
                <wp:positionV relativeFrom="paragraph">
                  <wp:posOffset>3348502</wp:posOffset>
                </wp:positionV>
                <wp:extent cx="5724525" cy="670560"/>
                <wp:effectExtent l="0" t="0" r="0" b="0"/>
                <wp:wrapNone/>
                <wp:docPr id="9" name="Tekstboks 9"/>
                <wp:cNvGraphicFramePr/>
                <a:graphic xmlns:a="http://schemas.openxmlformats.org/drawingml/2006/main">
                  <a:graphicData uri="http://schemas.microsoft.com/office/word/2010/wordprocessingShape">
                    <wps:wsp>
                      <wps:cNvSpPr txBox="1"/>
                      <wps:spPr>
                        <a:xfrm>
                          <a:off x="0" y="0"/>
                          <a:ext cx="5724525" cy="670560"/>
                        </a:xfrm>
                        <a:prstGeom prst="rect">
                          <a:avLst/>
                        </a:prstGeom>
                        <a:noFill/>
                        <a:ln w="6350">
                          <a:noFill/>
                        </a:ln>
                        <a:effectLst/>
                      </wps:spPr>
                      <wps:txbx>
                        <w:txbxContent>
                          <w:p w14:paraId="698DDC6F" w14:textId="77777777" w:rsidR="00311B6B" w:rsidRPr="001914AA" w:rsidRDefault="00311B6B" w:rsidP="00311B6B">
                            <w:pPr>
                              <w:rPr>
                                <w:rFonts w:ascii="Arial" w:hAnsi="Arial" w:cs="Arial"/>
                                <w:b/>
                                <w:i/>
                                <w:sz w:val="18"/>
                              </w:rPr>
                            </w:pPr>
                            <w:r w:rsidRPr="001914AA">
                              <w:rPr>
                                <w:rFonts w:ascii="Arial" w:hAnsi="Arial" w:cs="Arial"/>
                                <w:b/>
                                <w:i/>
                                <w:sz w:val="18"/>
                                <w:highlight w:val="yellow"/>
                              </w:rPr>
                              <w:t xml:space="preserve">TIPS: </w:t>
                            </w:r>
                            <w:r w:rsidRPr="001914AA">
                              <w:rPr>
                                <w:rFonts w:ascii="Arial" w:hAnsi="Arial" w:cs="Arial"/>
                                <w:b/>
                                <w:i/>
                                <w:sz w:val="18"/>
                                <w:highlight w:val="yellow"/>
                              </w:rPr>
                              <w:br/>
                              <w:t>SETT INN BILDE/KART/ANNET VED HJELP AV SETT INN FUNKSJONEN I MENYLINJEN.</w:t>
                            </w:r>
                            <w:r w:rsidRPr="001914AA">
                              <w:rPr>
                                <w:rFonts w:ascii="Arial" w:hAnsi="Arial" w:cs="Arial"/>
                                <w:b/>
                                <w:i/>
                                <w:sz w:val="18"/>
                                <w:highlight w:val="yellow"/>
                              </w:rPr>
                              <w:br/>
                              <w:t>TA HENSYN TIL BILDETS STØRRELSE OG OM NØDVENDIG, BRUK RESIZE PICTURES FUNKSJONEN.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C748" id="_x0000_t202" coordsize="21600,21600" o:spt="202" path="m,l,21600r21600,l21600,xe">
                <v:stroke joinstyle="miter"/>
                <v:path gradientshapeok="t" o:connecttype="rect"/>
              </v:shapetype>
              <v:shape id="Tekstboks 9" o:spid="_x0000_s1026" type="#_x0000_t202" style="position:absolute;margin-left:0;margin-top:263.65pt;width:450.75pt;height:52.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" filled="f" stroked="f" strokeweight=".5pt">
                <v:textbox>
                  <w:txbxContent>
                    <w:p w14:paraId="698DDC6F" w14:textId="77777777" w:rsidR="00311B6B" w:rsidRPr="001914AA" w:rsidRDefault="00311B6B" w:rsidP="00311B6B">
                      <w:pPr>
                        <w:rPr>
                          <w:rFonts w:ascii="Arial" w:hAnsi="Arial" w:cs="Arial"/>
                          <w:b/>
                          <w:i/>
                          <w:sz w:val="18"/>
                        </w:rPr>
                      </w:pPr>
                      <w:r w:rsidRPr="001914AA">
                        <w:rPr>
                          <w:rFonts w:ascii="Arial" w:hAnsi="Arial" w:cs="Arial"/>
                          <w:b/>
                          <w:i/>
                          <w:sz w:val="18"/>
                          <w:highlight w:val="yellow"/>
                        </w:rPr>
                        <w:t xml:space="preserve">TIPS: </w:t>
                      </w:r>
                      <w:r w:rsidRPr="001914AA">
                        <w:rPr>
                          <w:rFonts w:ascii="Arial" w:hAnsi="Arial" w:cs="Arial"/>
                          <w:b/>
                          <w:i/>
                          <w:sz w:val="18"/>
                          <w:highlight w:val="yellow"/>
                        </w:rPr>
                        <w:br/>
                        <w:t>SETT INN BILDE/KART/ANNET VED HJELP AV SETT INN FUNKSJONEN I MENYLINJEN.</w:t>
                      </w:r>
                      <w:r w:rsidRPr="001914AA">
                        <w:rPr>
                          <w:rFonts w:ascii="Arial" w:hAnsi="Arial" w:cs="Arial"/>
                          <w:b/>
                          <w:i/>
                          <w:sz w:val="18"/>
                          <w:highlight w:val="yellow"/>
                        </w:rPr>
                        <w:br/>
                        <w:t>TA HENSYN TIL BILDETS STØRRELSE OG OM NØDVENDIG, BRUK RESIZE PICTURES FUNKSJONEN.</w:t>
                      </w:r>
                    </w:p>
                  </w:txbxContent>
                </v:textbox>
                <w10:wrap anchorx="margin"/>
              </v:shape>
            </w:pict>
          </mc:Fallback>
        </mc:AlternateContent>
      </w:r>
      <w:r w:rsidRPr="002134D9">
        <w:rPr>
          <w:rFonts w:ascii="Calibri" w:eastAsia="Calibri" w:hAnsi="Calibri" w:cs="Calibri"/>
          <w:noProof/>
          <w:sz w:val="22"/>
          <w:lang w:eastAsia="nb-NO"/>
        </w:rPr>
        <mc:AlternateContent>
          <mc:Choice Requires="wps">
            <w:drawing>
              <wp:anchor distT="0" distB="0" distL="114300" distR="114300" simplePos="0" relativeHeight="251670528" behindDoc="0" locked="0" layoutInCell="1" allowOverlap="1" wp14:anchorId="10CA750F" wp14:editId="41F9841C">
                <wp:simplePos x="0" y="0"/>
                <wp:positionH relativeFrom="column">
                  <wp:posOffset>4495165</wp:posOffset>
                </wp:positionH>
                <wp:positionV relativeFrom="paragraph">
                  <wp:posOffset>3175</wp:posOffset>
                </wp:positionV>
                <wp:extent cx="1341120" cy="361950"/>
                <wp:effectExtent l="0" t="0" r="0" b="0"/>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ysClr val="window" lastClr="FFFFFF">
                            <a:lumMod val="85000"/>
                          </a:sysClr>
                        </a:solidFill>
                        <a:ln w="9525">
                          <a:noFill/>
                          <a:miter lim="800000"/>
                          <a:headEnd/>
                          <a:tailEnd/>
                        </a:ln>
                      </wps:spPr>
                      <wps:txbx>
                        <w:txbxContent>
                          <w:p w14:paraId="4647BE1E" w14:textId="77777777" w:rsidR="00311B6B" w:rsidRPr="001914AA" w:rsidRDefault="00311B6B" w:rsidP="00311B6B">
                            <w:pPr>
                              <w:jc w:val="right"/>
                              <w:rPr>
                                <w:rFonts w:ascii="Arial" w:hAnsi="Arial" w:cs="Arial"/>
                                <w:b/>
                                <w:sz w:val="28"/>
                              </w:rPr>
                            </w:pPr>
                            <w:r w:rsidRPr="001914AA">
                              <w:rPr>
                                <w:rFonts w:ascii="Arial" w:hAnsi="Arial" w:cs="Arial"/>
                                <w:b/>
                                <w:sz w:val="28"/>
                              </w:rPr>
                              <w:t>Mime: &lt;&gt;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A750F" id="Tekstboks 8" o:spid="_x0000_s1027" type="#_x0000_t202" style="position:absolute;margin-left:353.95pt;margin-top:.25pt;width:105.6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" fillcolor="#d9d9d9" stroked="f">
                <v:textbox>
                  <w:txbxContent>
                    <w:p w14:paraId="4647BE1E" w14:textId="77777777" w:rsidR="00311B6B" w:rsidRPr="001914AA" w:rsidRDefault="00311B6B" w:rsidP="00311B6B">
                      <w:pPr>
                        <w:jc w:val="right"/>
                        <w:rPr>
                          <w:rFonts w:ascii="Arial" w:hAnsi="Arial" w:cs="Arial"/>
                          <w:b/>
                          <w:sz w:val="28"/>
                        </w:rPr>
                      </w:pPr>
                      <w:r w:rsidRPr="001914AA">
                        <w:rPr>
                          <w:rFonts w:ascii="Arial" w:hAnsi="Arial" w:cs="Arial"/>
                          <w:b/>
                          <w:sz w:val="28"/>
                        </w:rPr>
                        <w:t>Mime: &lt;&gt;</w:t>
                      </w:r>
                    </w:p>
                  </w:txbxContent>
                </v:textbox>
              </v:shape>
            </w:pict>
          </mc:Fallback>
        </mc:AlternateContent>
      </w:r>
      <w:r w:rsidRPr="002134D9">
        <w:rPr>
          <w:rFonts w:ascii="Calibri" w:eastAsia="Calibri" w:hAnsi="Calibri" w:cs="Calibri"/>
          <w:noProof/>
          <w:sz w:val="22"/>
          <w:lang w:eastAsia="nb-NO"/>
        </w:rPr>
        <mc:AlternateContent>
          <mc:Choice Requires="wps">
            <w:drawing>
              <wp:anchor distT="0" distB="0" distL="114300" distR="114300" simplePos="0" relativeHeight="251669504" behindDoc="0" locked="0" layoutInCell="1" allowOverlap="1" wp14:anchorId="1C4E00D6" wp14:editId="7782E356">
                <wp:simplePos x="0" y="0"/>
                <wp:positionH relativeFrom="margin">
                  <wp:posOffset>-635</wp:posOffset>
                </wp:positionH>
                <wp:positionV relativeFrom="paragraph">
                  <wp:posOffset>3175</wp:posOffset>
                </wp:positionV>
                <wp:extent cx="4511040" cy="361950"/>
                <wp:effectExtent l="0" t="0" r="3810" b="0"/>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361950"/>
                        </a:xfrm>
                        <a:prstGeom prst="rect">
                          <a:avLst/>
                        </a:prstGeom>
                        <a:solidFill>
                          <a:srgbClr val="ED9300"/>
                        </a:solidFill>
                        <a:ln w="9525">
                          <a:noFill/>
                          <a:miter lim="800000"/>
                          <a:headEnd/>
                          <a:tailEnd/>
                        </a:ln>
                      </wps:spPr>
                      <wps:txbx>
                        <w:txbxContent>
                          <w:p w14:paraId="4955543F" w14:textId="77777777" w:rsidR="00311B6B" w:rsidRPr="001914AA" w:rsidRDefault="00311B6B" w:rsidP="00311B6B">
                            <w:pPr>
                              <w:rPr>
                                <w:rFonts w:ascii="Arial" w:hAnsi="Arial" w:cs="Arial"/>
                                <w:b/>
                                <w:color w:val="FFFFFF"/>
                                <w:spacing w:val="20"/>
                                <w:sz w:val="28"/>
                              </w:rPr>
                            </w:pPr>
                            <w:r w:rsidRPr="001914AA">
                              <w:rPr>
                                <w:rFonts w:ascii="Arial" w:hAnsi="Arial" w:cs="Arial"/>
                                <w:b/>
                                <w:color w:val="FFFFFF"/>
                                <w:spacing w:val="20"/>
                                <w:sz w:val="28"/>
                              </w:rPr>
                              <w:t>Ytre miljøplan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E00D6" id="Tekstboks 7" o:spid="_x0000_s1028" type="#_x0000_t202" style="position:absolute;margin-left:-.05pt;margin-top:.25pt;width:355.2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" fillcolor="#ed9300" stroked="f">
                <v:textbox>
                  <w:txbxContent>
                    <w:p w14:paraId="4955543F" w14:textId="77777777" w:rsidR="00311B6B" w:rsidRPr="001914AA" w:rsidRDefault="00311B6B" w:rsidP="00311B6B">
                      <w:pPr>
                        <w:rPr>
                          <w:rFonts w:ascii="Arial" w:hAnsi="Arial" w:cs="Arial"/>
                          <w:b/>
                          <w:color w:val="FFFFFF"/>
                          <w:spacing w:val="20"/>
                          <w:sz w:val="28"/>
                        </w:rPr>
                      </w:pPr>
                      <w:r w:rsidRPr="001914AA">
                        <w:rPr>
                          <w:rFonts w:ascii="Arial" w:hAnsi="Arial" w:cs="Arial"/>
                          <w:b/>
                          <w:color w:val="FFFFFF"/>
                          <w:spacing w:val="20"/>
                          <w:sz w:val="28"/>
                        </w:rPr>
                        <w:t>Ytre miljøplan</w:t>
                      </w:r>
                    </w:p>
                  </w:txbxContent>
                </v:textbox>
                <w10:wrap anchorx="margin"/>
              </v:shape>
            </w:pict>
          </mc:Fallback>
        </mc:AlternateContent>
      </w:r>
    </w:p>
    <w:p w14:paraId="29E922B0" w14:textId="7335E2A1" w:rsidR="00311B6B" w:rsidRPr="002134D9" w:rsidRDefault="00311B6B" w:rsidP="00311B6B">
      <w:pPr>
        <w:spacing w:line="276" w:lineRule="auto"/>
        <w:rPr>
          <w:rFonts w:ascii="Calibri" w:eastAsia="Calibri" w:hAnsi="Calibri" w:cs="Calibri"/>
          <w:sz w:val="22"/>
        </w:rPr>
      </w:pPr>
      <w:r w:rsidRPr="002134D9">
        <w:rPr>
          <w:rFonts w:ascii="Calibri" w:eastAsia="Calibri" w:hAnsi="Calibri" w:cs="Calibri"/>
          <w:noProof/>
          <w:sz w:val="22"/>
          <w:lang w:eastAsia="nb-NO"/>
        </w:rPr>
        <w:drawing>
          <wp:anchor distT="0" distB="0" distL="114300" distR="114300" simplePos="0" relativeHeight="251672576" behindDoc="1" locked="0" layoutInCell="1" allowOverlap="1" wp14:anchorId="73585306" wp14:editId="1E7605E4">
            <wp:simplePos x="0" y="0"/>
            <wp:positionH relativeFrom="margin">
              <wp:align>left</wp:align>
            </wp:positionH>
            <wp:positionV relativeFrom="paragraph">
              <wp:posOffset>146896</wp:posOffset>
            </wp:positionV>
            <wp:extent cx="5850255" cy="3674429"/>
            <wp:effectExtent l="0" t="0" r="0" b="2540"/>
            <wp:wrapTopAndBottom/>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13817"/>
                    <a:stretch/>
                  </pic:blipFill>
                  <pic:spPr bwMode="auto">
                    <a:xfrm>
                      <a:off x="0" y="0"/>
                      <a:ext cx="5851852" cy="3675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lrutenett"/>
        <w:tblW w:w="0" w:type="auto"/>
        <w:tblLook w:val="04A0" w:firstRow="1" w:lastRow="0" w:firstColumn="1" w:lastColumn="0" w:noHBand="0" w:noVBand="1"/>
      </w:tblPr>
      <w:tblGrid>
        <w:gridCol w:w="1329"/>
        <w:gridCol w:w="1487"/>
        <w:gridCol w:w="2661"/>
        <w:gridCol w:w="1459"/>
        <w:gridCol w:w="2124"/>
      </w:tblGrid>
      <w:tr w:rsidR="00311B6B" w:rsidRPr="001914AA" w14:paraId="211E8EE5" w14:textId="77777777" w:rsidTr="00E26F5A">
        <w:tc>
          <w:tcPr>
            <w:tcW w:w="1146" w:type="dxa"/>
            <w:shd w:val="clear" w:color="auto" w:fill="8DB3E2" w:themeFill="text2" w:themeFillTint="66"/>
          </w:tcPr>
          <w:p w14:paraId="6FE4883C" w14:textId="77777777" w:rsidR="00311B6B" w:rsidRPr="001914AA" w:rsidRDefault="00311B6B" w:rsidP="00E26F5A">
            <w:pPr>
              <w:spacing w:line="276" w:lineRule="auto"/>
              <w:jc w:val="center"/>
              <w:rPr>
                <w:rFonts w:ascii="Arial" w:eastAsia="Calibri" w:hAnsi="Arial" w:cs="Arial"/>
                <w:b/>
                <w:sz w:val="22"/>
              </w:rPr>
            </w:pPr>
            <w:r w:rsidRPr="001914AA">
              <w:rPr>
                <w:rFonts w:ascii="Arial" w:eastAsia="Calibri" w:hAnsi="Arial" w:cs="Arial"/>
                <w:b/>
                <w:sz w:val="22"/>
              </w:rPr>
              <w:t>Revisjons-</w:t>
            </w:r>
          </w:p>
          <w:p w14:paraId="2D4B5EE2" w14:textId="77777777" w:rsidR="00311B6B" w:rsidRPr="001914AA" w:rsidRDefault="00311B6B" w:rsidP="00E26F5A">
            <w:pPr>
              <w:spacing w:line="276" w:lineRule="auto"/>
              <w:jc w:val="center"/>
              <w:rPr>
                <w:rFonts w:ascii="Arial" w:eastAsia="Calibri" w:hAnsi="Arial" w:cs="Arial"/>
                <w:b/>
                <w:sz w:val="22"/>
              </w:rPr>
            </w:pPr>
            <w:r w:rsidRPr="001914AA">
              <w:rPr>
                <w:rFonts w:ascii="Arial" w:eastAsia="Calibri" w:hAnsi="Arial" w:cs="Arial"/>
                <w:b/>
                <w:sz w:val="22"/>
              </w:rPr>
              <w:t>nr.</w:t>
            </w:r>
          </w:p>
        </w:tc>
        <w:tc>
          <w:tcPr>
            <w:tcW w:w="1661" w:type="dxa"/>
            <w:shd w:val="clear" w:color="auto" w:fill="8DB3E2" w:themeFill="text2" w:themeFillTint="66"/>
          </w:tcPr>
          <w:p w14:paraId="3F83CBF5" w14:textId="77777777" w:rsidR="00311B6B" w:rsidRPr="001914AA" w:rsidRDefault="00311B6B" w:rsidP="00E26F5A">
            <w:pPr>
              <w:spacing w:line="276" w:lineRule="auto"/>
              <w:jc w:val="center"/>
              <w:rPr>
                <w:rFonts w:ascii="Arial" w:eastAsia="Calibri" w:hAnsi="Arial" w:cs="Arial"/>
                <w:b/>
                <w:sz w:val="22"/>
              </w:rPr>
            </w:pPr>
            <w:proofErr w:type="spellStart"/>
            <w:r w:rsidRPr="001914AA">
              <w:rPr>
                <w:rFonts w:ascii="Arial" w:eastAsia="Calibri" w:hAnsi="Arial" w:cs="Arial"/>
                <w:b/>
                <w:sz w:val="22"/>
              </w:rPr>
              <w:t>Mimenr</w:t>
            </w:r>
            <w:proofErr w:type="spellEnd"/>
            <w:r w:rsidRPr="001914AA">
              <w:rPr>
                <w:rFonts w:ascii="Arial" w:eastAsia="Calibri" w:hAnsi="Arial" w:cs="Arial"/>
                <w:b/>
                <w:sz w:val="22"/>
              </w:rPr>
              <w:t>.</w:t>
            </w:r>
          </w:p>
        </w:tc>
        <w:tc>
          <w:tcPr>
            <w:tcW w:w="2745" w:type="dxa"/>
            <w:shd w:val="clear" w:color="auto" w:fill="8DB3E2" w:themeFill="text2" w:themeFillTint="66"/>
          </w:tcPr>
          <w:p w14:paraId="3E345743" w14:textId="77777777" w:rsidR="00311B6B" w:rsidRPr="001914AA" w:rsidRDefault="00311B6B" w:rsidP="00E26F5A">
            <w:pPr>
              <w:spacing w:line="276" w:lineRule="auto"/>
              <w:jc w:val="center"/>
              <w:rPr>
                <w:rFonts w:ascii="Arial" w:eastAsia="Calibri" w:hAnsi="Arial" w:cs="Arial"/>
                <w:b/>
                <w:sz w:val="22"/>
              </w:rPr>
            </w:pPr>
            <w:r w:rsidRPr="001914AA">
              <w:rPr>
                <w:rFonts w:ascii="Arial" w:eastAsia="Calibri" w:hAnsi="Arial" w:cs="Arial"/>
                <w:b/>
                <w:sz w:val="22"/>
              </w:rPr>
              <w:t>Endring/oppdatering:</w:t>
            </w:r>
          </w:p>
        </w:tc>
        <w:tc>
          <w:tcPr>
            <w:tcW w:w="1541" w:type="dxa"/>
            <w:shd w:val="clear" w:color="auto" w:fill="8DB3E2" w:themeFill="text2" w:themeFillTint="66"/>
          </w:tcPr>
          <w:p w14:paraId="79047656" w14:textId="77777777" w:rsidR="00311B6B" w:rsidRPr="001914AA" w:rsidRDefault="00311B6B" w:rsidP="00E26F5A">
            <w:pPr>
              <w:spacing w:line="276" w:lineRule="auto"/>
              <w:jc w:val="center"/>
              <w:rPr>
                <w:rFonts w:ascii="Arial" w:eastAsia="Calibri" w:hAnsi="Arial" w:cs="Arial"/>
                <w:b/>
                <w:sz w:val="22"/>
              </w:rPr>
            </w:pPr>
            <w:r w:rsidRPr="001914AA">
              <w:rPr>
                <w:rFonts w:ascii="Arial" w:eastAsia="Calibri" w:hAnsi="Arial" w:cs="Arial"/>
                <w:b/>
                <w:sz w:val="22"/>
              </w:rPr>
              <w:t>Utført av dato/navn</w:t>
            </w:r>
          </w:p>
        </w:tc>
        <w:tc>
          <w:tcPr>
            <w:tcW w:w="1967" w:type="dxa"/>
            <w:shd w:val="clear" w:color="auto" w:fill="8DB3E2" w:themeFill="text2" w:themeFillTint="66"/>
          </w:tcPr>
          <w:p w14:paraId="3B3CA8A5" w14:textId="77777777" w:rsidR="00311B6B" w:rsidRPr="001914AA" w:rsidRDefault="00311B6B" w:rsidP="00E26F5A">
            <w:pPr>
              <w:spacing w:line="276" w:lineRule="auto"/>
              <w:jc w:val="center"/>
              <w:rPr>
                <w:rFonts w:ascii="Arial" w:eastAsia="Calibri" w:hAnsi="Arial" w:cs="Arial"/>
                <w:b/>
                <w:sz w:val="22"/>
              </w:rPr>
            </w:pPr>
            <w:r w:rsidRPr="001914AA">
              <w:rPr>
                <w:rFonts w:ascii="Arial" w:eastAsia="Calibri" w:hAnsi="Arial" w:cs="Arial"/>
                <w:b/>
                <w:sz w:val="22"/>
              </w:rPr>
              <w:t>Godkjent av prosjektleder/dato</w:t>
            </w:r>
          </w:p>
        </w:tc>
      </w:tr>
      <w:tr w:rsidR="00311B6B" w:rsidRPr="001914AA" w14:paraId="635C8414" w14:textId="77777777" w:rsidTr="00E26F5A">
        <w:tc>
          <w:tcPr>
            <w:tcW w:w="1146" w:type="dxa"/>
          </w:tcPr>
          <w:p w14:paraId="2C5CAF93" w14:textId="77777777" w:rsidR="00311B6B" w:rsidRPr="001914AA" w:rsidRDefault="00311B6B" w:rsidP="00E26F5A">
            <w:pPr>
              <w:spacing w:line="276" w:lineRule="auto"/>
              <w:rPr>
                <w:rFonts w:ascii="Arial" w:eastAsia="Calibri" w:hAnsi="Arial" w:cs="Arial"/>
                <w:sz w:val="22"/>
              </w:rPr>
            </w:pPr>
          </w:p>
        </w:tc>
        <w:tc>
          <w:tcPr>
            <w:tcW w:w="1661" w:type="dxa"/>
          </w:tcPr>
          <w:p w14:paraId="7AC85FB5" w14:textId="77777777" w:rsidR="00311B6B" w:rsidRPr="001914AA" w:rsidRDefault="00311B6B" w:rsidP="00E26F5A">
            <w:pPr>
              <w:spacing w:line="276" w:lineRule="auto"/>
              <w:rPr>
                <w:rFonts w:ascii="Arial" w:eastAsia="Calibri" w:hAnsi="Arial" w:cs="Arial"/>
                <w:sz w:val="22"/>
              </w:rPr>
            </w:pPr>
          </w:p>
        </w:tc>
        <w:tc>
          <w:tcPr>
            <w:tcW w:w="2745" w:type="dxa"/>
          </w:tcPr>
          <w:p w14:paraId="740CA3A1" w14:textId="77777777" w:rsidR="00311B6B" w:rsidRPr="001914AA" w:rsidRDefault="00311B6B" w:rsidP="00E26F5A">
            <w:pPr>
              <w:spacing w:line="276" w:lineRule="auto"/>
              <w:rPr>
                <w:rFonts w:ascii="Arial" w:eastAsia="Calibri" w:hAnsi="Arial" w:cs="Arial"/>
                <w:sz w:val="22"/>
              </w:rPr>
            </w:pPr>
          </w:p>
        </w:tc>
        <w:tc>
          <w:tcPr>
            <w:tcW w:w="1541" w:type="dxa"/>
          </w:tcPr>
          <w:p w14:paraId="23EE4184" w14:textId="77777777" w:rsidR="00311B6B" w:rsidRPr="001914AA" w:rsidRDefault="00311B6B" w:rsidP="00E26F5A">
            <w:pPr>
              <w:spacing w:line="276" w:lineRule="auto"/>
              <w:rPr>
                <w:rFonts w:ascii="Arial" w:eastAsia="Calibri" w:hAnsi="Arial" w:cs="Arial"/>
                <w:sz w:val="22"/>
              </w:rPr>
            </w:pPr>
          </w:p>
        </w:tc>
        <w:tc>
          <w:tcPr>
            <w:tcW w:w="1967" w:type="dxa"/>
          </w:tcPr>
          <w:p w14:paraId="06541955" w14:textId="77777777" w:rsidR="00311B6B" w:rsidRPr="001914AA" w:rsidRDefault="00311B6B" w:rsidP="00E26F5A">
            <w:pPr>
              <w:spacing w:line="276" w:lineRule="auto"/>
              <w:rPr>
                <w:rFonts w:ascii="Arial" w:eastAsia="Calibri" w:hAnsi="Arial" w:cs="Arial"/>
                <w:sz w:val="22"/>
              </w:rPr>
            </w:pPr>
          </w:p>
        </w:tc>
      </w:tr>
      <w:tr w:rsidR="00311B6B" w:rsidRPr="001914AA" w14:paraId="2C1C3B82" w14:textId="77777777" w:rsidTr="00E26F5A">
        <w:tc>
          <w:tcPr>
            <w:tcW w:w="1146" w:type="dxa"/>
          </w:tcPr>
          <w:p w14:paraId="6F43E7ED" w14:textId="77777777" w:rsidR="00311B6B" w:rsidRPr="001914AA" w:rsidRDefault="00311B6B" w:rsidP="00E26F5A">
            <w:pPr>
              <w:spacing w:line="276" w:lineRule="auto"/>
              <w:rPr>
                <w:rFonts w:ascii="Arial" w:eastAsia="Calibri" w:hAnsi="Arial" w:cs="Arial"/>
                <w:sz w:val="22"/>
              </w:rPr>
            </w:pPr>
          </w:p>
        </w:tc>
        <w:tc>
          <w:tcPr>
            <w:tcW w:w="1661" w:type="dxa"/>
          </w:tcPr>
          <w:p w14:paraId="1B25682F" w14:textId="77777777" w:rsidR="00311B6B" w:rsidRPr="001914AA" w:rsidRDefault="00311B6B" w:rsidP="00E26F5A">
            <w:pPr>
              <w:spacing w:line="276" w:lineRule="auto"/>
              <w:rPr>
                <w:rFonts w:ascii="Arial" w:eastAsia="Calibri" w:hAnsi="Arial" w:cs="Arial"/>
                <w:sz w:val="22"/>
              </w:rPr>
            </w:pPr>
          </w:p>
        </w:tc>
        <w:tc>
          <w:tcPr>
            <w:tcW w:w="2745" w:type="dxa"/>
          </w:tcPr>
          <w:p w14:paraId="051A9AEF" w14:textId="77777777" w:rsidR="00311B6B" w:rsidRPr="001914AA" w:rsidRDefault="00311B6B" w:rsidP="00E26F5A">
            <w:pPr>
              <w:spacing w:line="276" w:lineRule="auto"/>
              <w:rPr>
                <w:rFonts w:ascii="Arial" w:eastAsia="Calibri" w:hAnsi="Arial" w:cs="Arial"/>
                <w:sz w:val="22"/>
              </w:rPr>
            </w:pPr>
          </w:p>
        </w:tc>
        <w:tc>
          <w:tcPr>
            <w:tcW w:w="1541" w:type="dxa"/>
          </w:tcPr>
          <w:p w14:paraId="68B67DB7" w14:textId="77777777" w:rsidR="00311B6B" w:rsidRPr="001914AA" w:rsidRDefault="00311B6B" w:rsidP="00E26F5A">
            <w:pPr>
              <w:spacing w:line="276" w:lineRule="auto"/>
              <w:rPr>
                <w:rFonts w:ascii="Arial" w:eastAsia="Calibri" w:hAnsi="Arial" w:cs="Arial"/>
                <w:sz w:val="22"/>
              </w:rPr>
            </w:pPr>
          </w:p>
        </w:tc>
        <w:tc>
          <w:tcPr>
            <w:tcW w:w="1967" w:type="dxa"/>
          </w:tcPr>
          <w:p w14:paraId="3C01CCD8" w14:textId="77777777" w:rsidR="00311B6B" w:rsidRPr="001914AA" w:rsidRDefault="00311B6B" w:rsidP="00E26F5A">
            <w:pPr>
              <w:spacing w:line="276" w:lineRule="auto"/>
              <w:rPr>
                <w:rFonts w:ascii="Arial" w:eastAsia="Calibri" w:hAnsi="Arial" w:cs="Arial"/>
                <w:sz w:val="22"/>
              </w:rPr>
            </w:pPr>
          </w:p>
        </w:tc>
      </w:tr>
    </w:tbl>
    <w:p w14:paraId="428C7655" w14:textId="70AFA3C2" w:rsidR="007841D0" w:rsidRPr="001914AA" w:rsidRDefault="00311B6B" w:rsidP="00311B6B">
      <w:pPr>
        <w:spacing w:line="276" w:lineRule="auto"/>
        <w:rPr>
          <w:rFonts w:ascii="Arial" w:eastAsia="Calibri" w:hAnsi="Arial" w:cs="Arial"/>
          <w:b/>
          <w:i/>
          <w:sz w:val="18"/>
          <w:szCs w:val="18"/>
          <w:highlight w:val="yellow"/>
        </w:rPr>
      </w:pPr>
      <w:r w:rsidRPr="001914AA">
        <w:rPr>
          <w:rFonts w:ascii="Arial" w:eastAsia="Calibri" w:hAnsi="Arial" w:cs="Arial"/>
          <w:b/>
          <w:i/>
          <w:sz w:val="18"/>
          <w:szCs w:val="18"/>
          <w:highlight w:val="yellow"/>
        </w:rPr>
        <w:t xml:space="preserve">FYLL UT TABELLEN OVER. Første versjon av YM-planen skal godkjennes av prosjektleder, samt ved </w:t>
      </w:r>
      <w:r w:rsidRPr="001914AA">
        <w:rPr>
          <w:rFonts w:ascii="Arial" w:eastAsia="Calibri" w:hAnsi="Arial" w:cs="Arial"/>
          <w:b/>
          <w:i/>
          <w:sz w:val="18"/>
          <w:highlight w:val="yellow"/>
        </w:rPr>
        <w:t>overlevering</w:t>
      </w:r>
      <w:r w:rsidRPr="001914AA">
        <w:rPr>
          <w:rFonts w:ascii="Arial" w:eastAsia="Calibri" w:hAnsi="Arial" w:cs="Arial"/>
          <w:b/>
          <w:i/>
          <w:sz w:val="18"/>
          <w:szCs w:val="18"/>
          <w:highlight w:val="yellow"/>
        </w:rPr>
        <w:t xml:space="preserve"> fra </w:t>
      </w:r>
      <w:r w:rsidRPr="001914AA">
        <w:rPr>
          <w:rFonts w:ascii="Arial" w:eastAsia="Calibri" w:hAnsi="Arial" w:cs="Arial"/>
          <w:b/>
          <w:i/>
          <w:sz w:val="18"/>
          <w:highlight w:val="yellow"/>
        </w:rPr>
        <w:t>prosjektering, bygging, drift eller vedlikehold.</w:t>
      </w:r>
      <w:r w:rsidRPr="001914AA">
        <w:rPr>
          <w:rFonts w:ascii="Arial" w:eastAsia="Calibri" w:hAnsi="Arial" w:cs="Arial"/>
          <w:b/>
          <w:i/>
          <w:sz w:val="18"/>
          <w:szCs w:val="18"/>
          <w:highlight w:val="yellow"/>
        </w:rPr>
        <w:t xml:space="preserve"> Godkjenning skal skje gjennom mime. </w:t>
      </w:r>
      <w:proofErr w:type="spellStart"/>
      <w:r w:rsidRPr="001914AA">
        <w:rPr>
          <w:rFonts w:ascii="Arial" w:eastAsia="Calibri" w:hAnsi="Arial" w:cs="Arial"/>
          <w:b/>
          <w:i/>
          <w:sz w:val="18"/>
          <w:szCs w:val="18"/>
          <w:highlight w:val="yellow"/>
        </w:rPr>
        <w:t>Mimenr</w:t>
      </w:r>
      <w:proofErr w:type="spellEnd"/>
      <w:r w:rsidRPr="001914AA">
        <w:rPr>
          <w:rFonts w:ascii="Arial" w:eastAsia="Calibri" w:hAnsi="Arial" w:cs="Arial"/>
          <w:b/>
          <w:i/>
          <w:sz w:val="18"/>
          <w:szCs w:val="18"/>
          <w:highlight w:val="yellow"/>
        </w:rPr>
        <w:t xml:space="preserve"> må oppgis for hver arkivert versjon i mime</w:t>
      </w:r>
      <w:r w:rsidRPr="001914AA">
        <w:rPr>
          <w:rFonts w:ascii="Arial" w:eastAsia="Calibri" w:hAnsi="Arial" w:cs="Arial"/>
          <w:b/>
          <w:bCs/>
          <w:i/>
          <w:iCs/>
          <w:sz w:val="18"/>
          <w:szCs w:val="18"/>
          <w:highlight w:val="yellow"/>
        </w:rPr>
        <w:t xml:space="preserve"> under tilhørende </w:t>
      </w:r>
      <w:proofErr w:type="spellStart"/>
      <w:r w:rsidRPr="001914AA">
        <w:rPr>
          <w:rFonts w:ascii="Arial" w:eastAsia="Calibri" w:hAnsi="Arial" w:cs="Arial"/>
          <w:b/>
          <w:bCs/>
          <w:i/>
          <w:iCs/>
          <w:sz w:val="18"/>
          <w:szCs w:val="18"/>
          <w:highlight w:val="yellow"/>
        </w:rPr>
        <w:t>versjonsnr</w:t>
      </w:r>
      <w:proofErr w:type="spellEnd"/>
      <w:r w:rsidRPr="001914AA">
        <w:rPr>
          <w:rFonts w:ascii="Arial" w:eastAsia="Calibri" w:hAnsi="Arial" w:cs="Arial"/>
          <w:b/>
          <w:bCs/>
          <w:i/>
          <w:iCs/>
          <w:sz w:val="18"/>
          <w:szCs w:val="18"/>
          <w:highlight w:val="yellow"/>
        </w:rPr>
        <w:t>.</w:t>
      </w:r>
      <w:r w:rsidRPr="001914AA">
        <w:rPr>
          <w:rFonts w:ascii="Arial" w:eastAsia="Calibri" w:hAnsi="Arial" w:cs="Arial"/>
          <w:b/>
          <w:i/>
          <w:sz w:val="18"/>
          <w:highlight w:val="yellow"/>
        </w:rPr>
        <w:t xml:space="preserve"> Årlige revisjoner er tilstrekkelig å dokumentere i revisjonslisten. For større endringer i YM-planen eller miljørisiko må planen godkjennes av prosjektleder og arkiveres i mime.</w:t>
      </w:r>
    </w:p>
    <w:sdt>
      <w:sdtPr>
        <w:rPr>
          <w:rFonts w:asciiTheme="minorHAnsi" w:eastAsiaTheme="minorHAnsi" w:hAnsiTheme="minorHAnsi" w:cstheme="minorBidi"/>
          <w:b/>
          <w:bCs/>
          <w:color w:val="auto"/>
          <w:sz w:val="20"/>
          <w:szCs w:val="22"/>
        </w:rPr>
        <w:id w:val="86592375"/>
        <w:docPartObj>
          <w:docPartGallery w:val="Table of Contents"/>
          <w:docPartUnique/>
        </w:docPartObj>
      </w:sdtPr>
      <w:sdtEndPr>
        <w:rPr>
          <w:rFonts w:ascii="Lucida Sans Unicode" w:eastAsia="Times New Roman" w:hAnsi="Lucida Sans Unicode" w:cs="Times New Roman"/>
          <w:b w:val="0"/>
          <w:bCs w:val="0"/>
          <w:szCs w:val="20"/>
        </w:rPr>
      </w:sdtEndPr>
      <w:sdtContent>
        <w:p w14:paraId="413F8A87" w14:textId="77777777" w:rsidR="006C5B03" w:rsidRPr="001914AA" w:rsidRDefault="0084121C" w:rsidP="0084121C">
          <w:pPr>
            <w:pStyle w:val="Overskriftforinnholdsfortegnelse"/>
            <w:ind w:left="360"/>
            <w:rPr>
              <w:rFonts w:ascii="Arial" w:hAnsi="Arial" w:cs="Arial"/>
              <w:noProof/>
            </w:rPr>
          </w:pPr>
          <w:r w:rsidRPr="001914AA">
            <w:rPr>
              <w:rFonts w:ascii="Arial" w:hAnsi="Arial" w:cs="Arial"/>
            </w:rPr>
            <w:t>Innhold</w:t>
          </w:r>
          <w:r w:rsidRPr="001914AA">
            <w:rPr>
              <w:rFonts w:ascii="Arial" w:hAnsi="Arial" w:cs="Arial"/>
              <w:lang w:eastAsia="nb-NO"/>
            </w:rPr>
            <w:fldChar w:fldCharType="begin"/>
          </w:r>
          <w:r w:rsidRPr="001914AA">
            <w:rPr>
              <w:rFonts w:ascii="Arial" w:hAnsi="Arial" w:cs="Arial"/>
            </w:rPr>
            <w:instrText xml:space="preserve"> TOC \o "1-3" \h \z \u </w:instrText>
          </w:r>
          <w:r w:rsidRPr="001914AA">
            <w:rPr>
              <w:rFonts w:ascii="Arial" w:hAnsi="Arial" w:cs="Arial"/>
              <w:lang w:eastAsia="nb-NO"/>
            </w:rPr>
            <w:fldChar w:fldCharType="separate"/>
          </w:r>
        </w:p>
        <w:p w14:paraId="78A87101" w14:textId="7ECEF96C" w:rsidR="006C5B03" w:rsidRPr="001914AA" w:rsidRDefault="00660F4F">
          <w:pPr>
            <w:pStyle w:val="INNH1"/>
            <w:tabs>
              <w:tab w:val="left" w:pos="600"/>
              <w:tab w:val="right" w:leader="dot" w:pos="9060"/>
            </w:tabs>
            <w:rPr>
              <w:rFonts w:ascii="Arial" w:eastAsiaTheme="minorEastAsia" w:hAnsi="Arial" w:cs="Arial"/>
              <w:noProof/>
              <w:kern w:val="2"/>
              <w:sz w:val="22"/>
              <w:szCs w:val="22"/>
              <w:lang w:eastAsia="nb-NO"/>
              <w14:ligatures w14:val="standardContextual"/>
            </w:rPr>
          </w:pPr>
          <w:hyperlink w:anchor="_Toc165302243" w:history="1">
            <w:r w:rsidR="006C5B03" w:rsidRPr="001914AA">
              <w:rPr>
                <w:rStyle w:val="Hyperkobling"/>
                <w:rFonts w:ascii="Arial" w:hAnsi="Arial" w:cs="Arial"/>
                <w:noProof/>
              </w:rPr>
              <w:t>1.</w:t>
            </w:r>
            <w:r w:rsidR="006C5B03" w:rsidRPr="001914AA">
              <w:rPr>
                <w:rFonts w:ascii="Arial" w:eastAsiaTheme="minorEastAsia" w:hAnsi="Arial" w:cs="Arial"/>
                <w:noProof/>
                <w:kern w:val="2"/>
                <w:sz w:val="22"/>
                <w:szCs w:val="22"/>
                <w:lang w:eastAsia="nb-NO"/>
                <w14:ligatures w14:val="standardContextual"/>
              </w:rPr>
              <w:tab/>
            </w:r>
            <w:r w:rsidR="006C5B03" w:rsidRPr="001914AA">
              <w:rPr>
                <w:rStyle w:val="Hyperkobling"/>
                <w:rFonts w:ascii="Arial" w:hAnsi="Arial" w:cs="Arial"/>
                <w:noProof/>
              </w:rPr>
              <w:t>Prosjektet/kontrakten</w:t>
            </w:r>
            <w:r w:rsidR="006C5B03" w:rsidRPr="001914AA">
              <w:rPr>
                <w:rFonts w:ascii="Arial" w:hAnsi="Arial" w:cs="Arial"/>
                <w:noProof/>
                <w:webHidden/>
              </w:rPr>
              <w:tab/>
            </w:r>
            <w:r w:rsidR="006C5B03" w:rsidRPr="001914AA">
              <w:rPr>
                <w:rFonts w:ascii="Arial" w:hAnsi="Arial" w:cs="Arial"/>
                <w:noProof/>
                <w:webHidden/>
              </w:rPr>
              <w:fldChar w:fldCharType="begin"/>
            </w:r>
            <w:r w:rsidR="006C5B03" w:rsidRPr="001914AA">
              <w:rPr>
                <w:rFonts w:ascii="Arial" w:hAnsi="Arial" w:cs="Arial"/>
                <w:noProof/>
                <w:webHidden/>
              </w:rPr>
              <w:instrText xml:space="preserve"> PAGEREF _Toc165302243 \h </w:instrText>
            </w:r>
            <w:r w:rsidR="006C5B03" w:rsidRPr="001914AA">
              <w:rPr>
                <w:rFonts w:ascii="Arial" w:hAnsi="Arial" w:cs="Arial"/>
                <w:noProof/>
                <w:webHidden/>
              </w:rPr>
            </w:r>
            <w:r w:rsidR="006C5B03" w:rsidRPr="001914AA">
              <w:rPr>
                <w:rFonts w:ascii="Arial" w:hAnsi="Arial" w:cs="Arial"/>
                <w:noProof/>
                <w:webHidden/>
              </w:rPr>
              <w:fldChar w:fldCharType="separate"/>
            </w:r>
            <w:r>
              <w:rPr>
                <w:rFonts w:ascii="Arial" w:hAnsi="Arial" w:cs="Arial"/>
                <w:noProof/>
                <w:webHidden/>
              </w:rPr>
              <w:t>4</w:t>
            </w:r>
            <w:r w:rsidR="006C5B03" w:rsidRPr="001914AA">
              <w:rPr>
                <w:rFonts w:ascii="Arial" w:hAnsi="Arial" w:cs="Arial"/>
                <w:noProof/>
                <w:webHidden/>
              </w:rPr>
              <w:fldChar w:fldCharType="end"/>
            </w:r>
          </w:hyperlink>
        </w:p>
        <w:p w14:paraId="7104270D" w14:textId="6DA69E44" w:rsidR="006C5B03" w:rsidRPr="001914AA" w:rsidRDefault="00660F4F">
          <w:pPr>
            <w:pStyle w:val="INNH2"/>
            <w:tabs>
              <w:tab w:val="right" w:leader="dot" w:pos="9060"/>
            </w:tabs>
            <w:rPr>
              <w:rFonts w:ascii="Arial" w:eastAsiaTheme="minorEastAsia" w:hAnsi="Arial" w:cs="Arial"/>
              <w:noProof/>
              <w:kern w:val="2"/>
              <w:sz w:val="22"/>
              <w:szCs w:val="22"/>
              <w:lang w:eastAsia="nb-NO"/>
              <w14:ligatures w14:val="standardContextual"/>
            </w:rPr>
          </w:pPr>
          <w:hyperlink w:anchor="_Toc165302244" w:history="1">
            <w:r w:rsidR="006C5B03" w:rsidRPr="001914AA">
              <w:rPr>
                <w:rStyle w:val="Hyperkobling"/>
                <w:rFonts w:ascii="Arial" w:hAnsi="Arial" w:cs="Arial"/>
                <w:noProof/>
              </w:rPr>
              <w:t>Beskrivelse av kontraktsområdet</w:t>
            </w:r>
            <w:r w:rsidR="006C5B03" w:rsidRPr="001914AA">
              <w:rPr>
                <w:rFonts w:ascii="Arial" w:hAnsi="Arial" w:cs="Arial"/>
                <w:noProof/>
                <w:webHidden/>
              </w:rPr>
              <w:tab/>
            </w:r>
            <w:r w:rsidR="006C5B03" w:rsidRPr="001914AA">
              <w:rPr>
                <w:rFonts w:ascii="Arial" w:hAnsi="Arial" w:cs="Arial"/>
                <w:noProof/>
                <w:webHidden/>
              </w:rPr>
              <w:fldChar w:fldCharType="begin"/>
            </w:r>
            <w:r w:rsidR="006C5B03" w:rsidRPr="001914AA">
              <w:rPr>
                <w:rFonts w:ascii="Arial" w:hAnsi="Arial" w:cs="Arial"/>
                <w:noProof/>
                <w:webHidden/>
              </w:rPr>
              <w:instrText xml:space="preserve"> PAGEREF _Toc165302244 \h </w:instrText>
            </w:r>
            <w:r w:rsidR="006C5B03" w:rsidRPr="001914AA">
              <w:rPr>
                <w:rFonts w:ascii="Arial" w:hAnsi="Arial" w:cs="Arial"/>
                <w:noProof/>
                <w:webHidden/>
              </w:rPr>
            </w:r>
            <w:r w:rsidR="006C5B03" w:rsidRPr="001914AA">
              <w:rPr>
                <w:rFonts w:ascii="Arial" w:hAnsi="Arial" w:cs="Arial"/>
                <w:noProof/>
                <w:webHidden/>
              </w:rPr>
              <w:fldChar w:fldCharType="separate"/>
            </w:r>
            <w:r>
              <w:rPr>
                <w:rFonts w:ascii="Arial" w:hAnsi="Arial" w:cs="Arial"/>
                <w:noProof/>
                <w:webHidden/>
              </w:rPr>
              <w:t>4</w:t>
            </w:r>
            <w:r w:rsidR="006C5B03" w:rsidRPr="001914AA">
              <w:rPr>
                <w:rFonts w:ascii="Arial" w:hAnsi="Arial" w:cs="Arial"/>
                <w:noProof/>
                <w:webHidden/>
              </w:rPr>
              <w:fldChar w:fldCharType="end"/>
            </w:r>
          </w:hyperlink>
        </w:p>
        <w:p w14:paraId="475B08F2" w14:textId="5B9C68FF" w:rsidR="006C5B03" w:rsidRPr="001914AA" w:rsidRDefault="00660F4F">
          <w:pPr>
            <w:pStyle w:val="INNH2"/>
            <w:tabs>
              <w:tab w:val="right" w:leader="dot" w:pos="9060"/>
            </w:tabs>
            <w:rPr>
              <w:rFonts w:ascii="Arial" w:eastAsiaTheme="minorEastAsia" w:hAnsi="Arial" w:cs="Arial"/>
              <w:noProof/>
              <w:kern w:val="2"/>
              <w:sz w:val="22"/>
              <w:szCs w:val="22"/>
              <w:lang w:eastAsia="nb-NO"/>
              <w14:ligatures w14:val="standardContextual"/>
            </w:rPr>
          </w:pPr>
          <w:hyperlink w:anchor="_Toc165302245" w:history="1">
            <w:r w:rsidR="006C5B03" w:rsidRPr="001914AA">
              <w:rPr>
                <w:rStyle w:val="Hyperkobling"/>
                <w:rFonts w:ascii="Arial" w:hAnsi="Arial" w:cs="Arial"/>
                <w:noProof/>
              </w:rPr>
              <w:t>Prosjektets/kontraktens miljømål</w:t>
            </w:r>
            <w:r w:rsidR="006C5B03" w:rsidRPr="001914AA">
              <w:rPr>
                <w:rFonts w:ascii="Arial" w:hAnsi="Arial" w:cs="Arial"/>
                <w:noProof/>
                <w:webHidden/>
              </w:rPr>
              <w:tab/>
            </w:r>
            <w:r w:rsidR="006C5B03" w:rsidRPr="001914AA">
              <w:rPr>
                <w:rFonts w:ascii="Arial" w:hAnsi="Arial" w:cs="Arial"/>
                <w:noProof/>
                <w:webHidden/>
              </w:rPr>
              <w:fldChar w:fldCharType="begin"/>
            </w:r>
            <w:r w:rsidR="006C5B03" w:rsidRPr="001914AA">
              <w:rPr>
                <w:rFonts w:ascii="Arial" w:hAnsi="Arial" w:cs="Arial"/>
                <w:noProof/>
                <w:webHidden/>
              </w:rPr>
              <w:instrText xml:space="preserve"> PAGEREF _Toc165302245 \h </w:instrText>
            </w:r>
            <w:r w:rsidR="006C5B03" w:rsidRPr="001914AA">
              <w:rPr>
                <w:rFonts w:ascii="Arial" w:hAnsi="Arial" w:cs="Arial"/>
                <w:noProof/>
                <w:webHidden/>
              </w:rPr>
            </w:r>
            <w:r w:rsidR="006C5B03" w:rsidRPr="001914AA">
              <w:rPr>
                <w:rFonts w:ascii="Arial" w:hAnsi="Arial" w:cs="Arial"/>
                <w:noProof/>
                <w:webHidden/>
              </w:rPr>
              <w:fldChar w:fldCharType="separate"/>
            </w:r>
            <w:r>
              <w:rPr>
                <w:rFonts w:ascii="Arial" w:hAnsi="Arial" w:cs="Arial"/>
                <w:noProof/>
                <w:webHidden/>
              </w:rPr>
              <w:t>4</w:t>
            </w:r>
            <w:r w:rsidR="006C5B03" w:rsidRPr="001914AA">
              <w:rPr>
                <w:rFonts w:ascii="Arial" w:hAnsi="Arial" w:cs="Arial"/>
                <w:noProof/>
                <w:webHidden/>
              </w:rPr>
              <w:fldChar w:fldCharType="end"/>
            </w:r>
          </w:hyperlink>
        </w:p>
        <w:p w14:paraId="0A73030F" w14:textId="11481EFC" w:rsidR="006C5B03" w:rsidRPr="001914AA" w:rsidRDefault="00660F4F">
          <w:pPr>
            <w:pStyle w:val="INNH2"/>
            <w:tabs>
              <w:tab w:val="right" w:leader="dot" w:pos="9060"/>
            </w:tabs>
            <w:rPr>
              <w:rFonts w:ascii="Arial" w:eastAsiaTheme="minorEastAsia" w:hAnsi="Arial" w:cs="Arial"/>
              <w:noProof/>
              <w:kern w:val="2"/>
              <w:sz w:val="22"/>
              <w:szCs w:val="22"/>
              <w:lang w:eastAsia="nb-NO"/>
              <w14:ligatures w14:val="standardContextual"/>
            </w:rPr>
          </w:pPr>
          <w:hyperlink w:anchor="_Toc165302246" w:history="1">
            <w:r w:rsidR="006C5B03" w:rsidRPr="001914AA">
              <w:rPr>
                <w:rStyle w:val="Hyperkobling"/>
                <w:rFonts w:ascii="Arial" w:hAnsi="Arial" w:cs="Arial"/>
                <w:noProof/>
              </w:rPr>
              <w:t>Eventuelle mangler fra tidligere faser</w:t>
            </w:r>
            <w:r w:rsidR="006C5B03" w:rsidRPr="001914AA">
              <w:rPr>
                <w:rFonts w:ascii="Arial" w:hAnsi="Arial" w:cs="Arial"/>
                <w:noProof/>
                <w:webHidden/>
              </w:rPr>
              <w:tab/>
            </w:r>
            <w:r w:rsidR="006C5B03" w:rsidRPr="001914AA">
              <w:rPr>
                <w:rFonts w:ascii="Arial" w:hAnsi="Arial" w:cs="Arial"/>
                <w:noProof/>
                <w:webHidden/>
              </w:rPr>
              <w:fldChar w:fldCharType="begin"/>
            </w:r>
            <w:r w:rsidR="006C5B03" w:rsidRPr="001914AA">
              <w:rPr>
                <w:rFonts w:ascii="Arial" w:hAnsi="Arial" w:cs="Arial"/>
                <w:noProof/>
                <w:webHidden/>
              </w:rPr>
              <w:instrText xml:space="preserve"> PAGEREF _Toc165302246 \h </w:instrText>
            </w:r>
            <w:r w:rsidR="006C5B03" w:rsidRPr="001914AA">
              <w:rPr>
                <w:rFonts w:ascii="Arial" w:hAnsi="Arial" w:cs="Arial"/>
                <w:noProof/>
                <w:webHidden/>
              </w:rPr>
            </w:r>
            <w:r w:rsidR="006C5B03" w:rsidRPr="001914AA">
              <w:rPr>
                <w:rFonts w:ascii="Arial" w:hAnsi="Arial" w:cs="Arial"/>
                <w:noProof/>
                <w:webHidden/>
              </w:rPr>
              <w:fldChar w:fldCharType="separate"/>
            </w:r>
            <w:r>
              <w:rPr>
                <w:rFonts w:ascii="Arial" w:hAnsi="Arial" w:cs="Arial"/>
                <w:noProof/>
                <w:webHidden/>
              </w:rPr>
              <w:t>5</w:t>
            </w:r>
            <w:r w:rsidR="006C5B03" w:rsidRPr="001914AA">
              <w:rPr>
                <w:rFonts w:ascii="Arial" w:hAnsi="Arial" w:cs="Arial"/>
                <w:noProof/>
                <w:webHidden/>
              </w:rPr>
              <w:fldChar w:fldCharType="end"/>
            </w:r>
          </w:hyperlink>
        </w:p>
        <w:p w14:paraId="79491370" w14:textId="2CF4D3CB" w:rsidR="006C5B03" w:rsidRPr="001914AA" w:rsidRDefault="00660F4F">
          <w:pPr>
            <w:pStyle w:val="INNH1"/>
            <w:tabs>
              <w:tab w:val="right" w:leader="dot" w:pos="9060"/>
            </w:tabs>
            <w:rPr>
              <w:rFonts w:ascii="Arial" w:eastAsiaTheme="minorEastAsia" w:hAnsi="Arial" w:cs="Arial"/>
              <w:noProof/>
              <w:kern w:val="2"/>
              <w:sz w:val="22"/>
              <w:szCs w:val="22"/>
              <w:lang w:eastAsia="nb-NO"/>
              <w14:ligatures w14:val="standardContextual"/>
            </w:rPr>
          </w:pPr>
          <w:hyperlink w:anchor="_Toc165302247" w:history="1">
            <w:r w:rsidR="006C5B03" w:rsidRPr="001914AA">
              <w:rPr>
                <w:rStyle w:val="Hyperkobling"/>
                <w:rFonts w:ascii="Arial" w:hAnsi="Arial" w:cs="Arial"/>
                <w:noProof/>
              </w:rPr>
              <w:t>2. Organisering</w:t>
            </w:r>
            <w:r w:rsidR="006C5B03" w:rsidRPr="001914AA">
              <w:rPr>
                <w:rFonts w:ascii="Arial" w:hAnsi="Arial" w:cs="Arial"/>
                <w:noProof/>
                <w:webHidden/>
              </w:rPr>
              <w:tab/>
            </w:r>
            <w:r w:rsidR="006C5B03" w:rsidRPr="001914AA">
              <w:rPr>
                <w:rFonts w:ascii="Arial" w:hAnsi="Arial" w:cs="Arial"/>
                <w:noProof/>
                <w:webHidden/>
              </w:rPr>
              <w:fldChar w:fldCharType="begin"/>
            </w:r>
            <w:r w:rsidR="006C5B03" w:rsidRPr="001914AA">
              <w:rPr>
                <w:rFonts w:ascii="Arial" w:hAnsi="Arial" w:cs="Arial"/>
                <w:noProof/>
                <w:webHidden/>
              </w:rPr>
              <w:instrText xml:space="preserve"> PAGEREF _Toc165302247 \h </w:instrText>
            </w:r>
            <w:r w:rsidR="006C5B03" w:rsidRPr="001914AA">
              <w:rPr>
                <w:rFonts w:ascii="Arial" w:hAnsi="Arial" w:cs="Arial"/>
                <w:noProof/>
                <w:webHidden/>
              </w:rPr>
            </w:r>
            <w:r w:rsidR="006C5B03" w:rsidRPr="001914AA">
              <w:rPr>
                <w:rFonts w:ascii="Arial" w:hAnsi="Arial" w:cs="Arial"/>
                <w:noProof/>
                <w:webHidden/>
              </w:rPr>
              <w:fldChar w:fldCharType="separate"/>
            </w:r>
            <w:r>
              <w:rPr>
                <w:rFonts w:ascii="Arial" w:hAnsi="Arial" w:cs="Arial"/>
                <w:noProof/>
                <w:webHidden/>
              </w:rPr>
              <w:t>6</w:t>
            </w:r>
            <w:r w:rsidR="006C5B03" w:rsidRPr="001914AA">
              <w:rPr>
                <w:rFonts w:ascii="Arial" w:hAnsi="Arial" w:cs="Arial"/>
                <w:noProof/>
                <w:webHidden/>
              </w:rPr>
              <w:fldChar w:fldCharType="end"/>
            </w:r>
          </w:hyperlink>
        </w:p>
        <w:p w14:paraId="037BAA59" w14:textId="5A266132" w:rsidR="006C5B03" w:rsidRPr="001914AA" w:rsidRDefault="00660F4F">
          <w:pPr>
            <w:pStyle w:val="INNH2"/>
            <w:tabs>
              <w:tab w:val="right" w:leader="dot" w:pos="9060"/>
            </w:tabs>
            <w:rPr>
              <w:rFonts w:ascii="Arial" w:eastAsiaTheme="minorEastAsia" w:hAnsi="Arial" w:cs="Arial"/>
              <w:noProof/>
              <w:kern w:val="2"/>
              <w:sz w:val="22"/>
              <w:szCs w:val="22"/>
              <w:lang w:eastAsia="nb-NO"/>
              <w14:ligatures w14:val="standardContextual"/>
            </w:rPr>
          </w:pPr>
          <w:hyperlink w:anchor="_Toc165302248" w:history="1">
            <w:r w:rsidR="006C5B03" w:rsidRPr="001914AA">
              <w:rPr>
                <w:rStyle w:val="Hyperkobling"/>
                <w:rFonts w:ascii="Arial" w:hAnsi="Arial" w:cs="Arial"/>
                <w:noProof/>
              </w:rPr>
              <w:t>Byggherre</w:t>
            </w:r>
            <w:r w:rsidR="006C5B03" w:rsidRPr="001914AA">
              <w:rPr>
                <w:rFonts w:ascii="Arial" w:hAnsi="Arial" w:cs="Arial"/>
                <w:noProof/>
                <w:webHidden/>
              </w:rPr>
              <w:tab/>
            </w:r>
            <w:r w:rsidR="006C5B03" w:rsidRPr="001914AA">
              <w:rPr>
                <w:rFonts w:ascii="Arial" w:hAnsi="Arial" w:cs="Arial"/>
                <w:noProof/>
                <w:webHidden/>
              </w:rPr>
              <w:fldChar w:fldCharType="begin"/>
            </w:r>
            <w:r w:rsidR="006C5B03" w:rsidRPr="001914AA">
              <w:rPr>
                <w:rFonts w:ascii="Arial" w:hAnsi="Arial" w:cs="Arial"/>
                <w:noProof/>
                <w:webHidden/>
              </w:rPr>
              <w:instrText xml:space="preserve"> PAGEREF _Toc165302248 \h </w:instrText>
            </w:r>
            <w:r w:rsidR="006C5B03" w:rsidRPr="001914AA">
              <w:rPr>
                <w:rFonts w:ascii="Arial" w:hAnsi="Arial" w:cs="Arial"/>
                <w:noProof/>
                <w:webHidden/>
              </w:rPr>
            </w:r>
            <w:r w:rsidR="006C5B03" w:rsidRPr="001914AA">
              <w:rPr>
                <w:rFonts w:ascii="Arial" w:hAnsi="Arial" w:cs="Arial"/>
                <w:noProof/>
                <w:webHidden/>
              </w:rPr>
              <w:fldChar w:fldCharType="separate"/>
            </w:r>
            <w:r>
              <w:rPr>
                <w:rFonts w:ascii="Arial" w:hAnsi="Arial" w:cs="Arial"/>
                <w:noProof/>
                <w:webHidden/>
              </w:rPr>
              <w:t>6</w:t>
            </w:r>
            <w:r w:rsidR="006C5B03" w:rsidRPr="001914AA">
              <w:rPr>
                <w:rFonts w:ascii="Arial" w:hAnsi="Arial" w:cs="Arial"/>
                <w:noProof/>
                <w:webHidden/>
              </w:rPr>
              <w:fldChar w:fldCharType="end"/>
            </w:r>
          </w:hyperlink>
        </w:p>
        <w:p w14:paraId="3A42D925" w14:textId="7553E11B" w:rsidR="006C5B03" w:rsidRPr="001914AA" w:rsidRDefault="00660F4F">
          <w:pPr>
            <w:pStyle w:val="INNH2"/>
            <w:tabs>
              <w:tab w:val="right" w:leader="dot" w:pos="9060"/>
            </w:tabs>
            <w:rPr>
              <w:rFonts w:ascii="Arial" w:eastAsiaTheme="minorEastAsia" w:hAnsi="Arial" w:cs="Arial"/>
              <w:noProof/>
              <w:kern w:val="2"/>
              <w:sz w:val="22"/>
              <w:szCs w:val="22"/>
              <w:lang w:eastAsia="nb-NO"/>
              <w14:ligatures w14:val="standardContextual"/>
            </w:rPr>
          </w:pPr>
          <w:hyperlink w:anchor="_Toc165302249" w:history="1">
            <w:r w:rsidR="006C5B03" w:rsidRPr="001914AA">
              <w:rPr>
                <w:rStyle w:val="Hyperkobling"/>
                <w:rFonts w:ascii="Arial" w:hAnsi="Arial" w:cs="Arial"/>
                <w:noProof/>
              </w:rPr>
              <w:t>Organisasjonskart for prosjektorganisasjonen</w:t>
            </w:r>
            <w:r w:rsidR="006C5B03" w:rsidRPr="001914AA">
              <w:rPr>
                <w:rFonts w:ascii="Arial" w:hAnsi="Arial" w:cs="Arial"/>
                <w:noProof/>
                <w:webHidden/>
              </w:rPr>
              <w:tab/>
            </w:r>
            <w:r w:rsidR="006C5B03" w:rsidRPr="001914AA">
              <w:rPr>
                <w:rFonts w:ascii="Arial" w:hAnsi="Arial" w:cs="Arial"/>
                <w:noProof/>
                <w:webHidden/>
              </w:rPr>
              <w:fldChar w:fldCharType="begin"/>
            </w:r>
            <w:r w:rsidR="006C5B03" w:rsidRPr="001914AA">
              <w:rPr>
                <w:rFonts w:ascii="Arial" w:hAnsi="Arial" w:cs="Arial"/>
                <w:noProof/>
                <w:webHidden/>
              </w:rPr>
              <w:instrText xml:space="preserve"> PAGEREF _Toc165302249 \h </w:instrText>
            </w:r>
            <w:r w:rsidR="006C5B03" w:rsidRPr="001914AA">
              <w:rPr>
                <w:rFonts w:ascii="Arial" w:hAnsi="Arial" w:cs="Arial"/>
                <w:noProof/>
                <w:webHidden/>
              </w:rPr>
            </w:r>
            <w:r w:rsidR="006C5B03" w:rsidRPr="001914AA">
              <w:rPr>
                <w:rFonts w:ascii="Arial" w:hAnsi="Arial" w:cs="Arial"/>
                <w:noProof/>
                <w:webHidden/>
              </w:rPr>
              <w:fldChar w:fldCharType="separate"/>
            </w:r>
            <w:r>
              <w:rPr>
                <w:rFonts w:ascii="Arial" w:hAnsi="Arial" w:cs="Arial"/>
                <w:noProof/>
                <w:webHidden/>
              </w:rPr>
              <w:t>6</w:t>
            </w:r>
            <w:r w:rsidR="006C5B03" w:rsidRPr="001914AA">
              <w:rPr>
                <w:rFonts w:ascii="Arial" w:hAnsi="Arial" w:cs="Arial"/>
                <w:noProof/>
                <w:webHidden/>
              </w:rPr>
              <w:fldChar w:fldCharType="end"/>
            </w:r>
          </w:hyperlink>
        </w:p>
        <w:p w14:paraId="31913EDA" w14:textId="63A8E248" w:rsidR="006C5B03" w:rsidRPr="001914AA" w:rsidRDefault="00660F4F">
          <w:pPr>
            <w:pStyle w:val="INNH1"/>
            <w:tabs>
              <w:tab w:val="right" w:leader="dot" w:pos="9060"/>
            </w:tabs>
            <w:rPr>
              <w:rFonts w:ascii="Arial" w:eastAsiaTheme="minorEastAsia" w:hAnsi="Arial" w:cs="Arial"/>
              <w:noProof/>
              <w:kern w:val="2"/>
              <w:sz w:val="22"/>
              <w:szCs w:val="22"/>
              <w:lang w:eastAsia="nb-NO"/>
              <w14:ligatures w14:val="standardContextual"/>
            </w:rPr>
          </w:pPr>
          <w:hyperlink w:anchor="_Toc165302250" w:history="1">
            <w:r w:rsidR="006C5B03" w:rsidRPr="001914AA">
              <w:rPr>
                <w:rStyle w:val="Hyperkobling"/>
                <w:rFonts w:ascii="Arial" w:hAnsi="Arial" w:cs="Arial"/>
                <w:noProof/>
              </w:rPr>
              <w:t>Risikovurdering, miljøkravog tiltak</w:t>
            </w:r>
            <w:r w:rsidR="006C5B03" w:rsidRPr="001914AA">
              <w:rPr>
                <w:rFonts w:ascii="Arial" w:hAnsi="Arial" w:cs="Arial"/>
                <w:noProof/>
                <w:webHidden/>
              </w:rPr>
              <w:tab/>
            </w:r>
            <w:r w:rsidR="006C5B03" w:rsidRPr="001914AA">
              <w:rPr>
                <w:rFonts w:ascii="Arial" w:hAnsi="Arial" w:cs="Arial"/>
                <w:noProof/>
                <w:webHidden/>
              </w:rPr>
              <w:fldChar w:fldCharType="begin"/>
            </w:r>
            <w:r w:rsidR="006C5B03" w:rsidRPr="001914AA">
              <w:rPr>
                <w:rFonts w:ascii="Arial" w:hAnsi="Arial" w:cs="Arial"/>
                <w:noProof/>
                <w:webHidden/>
              </w:rPr>
              <w:instrText xml:space="preserve"> PAGEREF _Toc165302250 \h </w:instrText>
            </w:r>
            <w:r w:rsidR="006C5B03" w:rsidRPr="001914AA">
              <w:rPr>
                <w:rFonts w:ascii="Arial" w:hAnsi="Arial" w:cs="Arial"/>
                <w:noProof/>
                <w:webHidden/>
              </w:rPr>
            </w:r>
            <w:r w:rsidR="006C5B03" w:rsidRPr="001914AA">
              <w:rPr>
                <w:rFonts w:ascii="Arial" w:hAnsi="Arial" w:cs="Arial"/>
                <w:noProof/>
                <w:webHidden/>
              </w:rPr>
              <w:fldChar w:fldCharType="separate"/>
            </w:r>
            <w:r>
              <w:rPr>
                <w:rFonts w:ascii="Arial" w:hAnsi="Arial" w:cs="Arial"/>
                <w:noProof/>
                <w:webHidden/>
              </w:rPr>
              <w:t>6</w:t>
            </w:r>
            <w:r w:rsidR="006C5B03" w:rsidRPr="001914AA">
              <w:rPr>
                <w:rFonts w:ascii="Arial" w:hAnsi="Arial" w:cs="Arial"/>
                <w:noProof/>
                <w:webHidden/>
              </w:rPr>
              <w:fldChar w:fldCharType="end"/>
            </w:r>
          </w:hyperlink>
        </w:p>
        <w:p w14:paraId="2C2505F1" w14:textId="0182D068" w:rsidR="006C5B03" w:rsidRPr="001914AA" w:rsidRDefault="00660F4F">
          <w:pPr>
            <w:pStyle w:val="INNH1"/>
            <w:tabs>
              <w:tab w:val="right" w:leader="dot" w:pos="9060"/>
            </w:tabs>
            <w:rPr>
              <w:rFonts w:ascii="Arial" w:eastAsiaTheme="minorEastAsia" w:hAnsi="Arial" w:cs="Arial"/>
              <w:noProof/>
              <w:kern w:val="2"/>
              <w:sz w:val="22"/>
              <w:szCs w:val="22"/>
              <w:lang w:eastAsia="nb-NO"/>
              <w14:ligatures w14:val="standardContextual"/>
            </w:rPr>
          </w:pPr>
          <w:hyperlink w:anchor="_Toc165302251" w:history="1">
            <w:r w:rsidR="006C5B03" w:rsidRPr="001914AA">
              <w:rPr>
                <w:rStyle w:val="Hyperkobling"/>
                <w:rFonts w:ascii="Arial" w:hAnsi="Arial" w:cs="Arial"/>
                <w:noProof/>
              </w:rPr>
              <w:t>Tids- og framdriftsplan</w:t>
            </w:r>
            <w:r w:rsidR="006C5B03" w:rsidRPr="001914AA">
              <w:rPr>
                <w:rFonts w:ascii="Arial" w:hAnsi="Arial" w:cs="Arial"/>
                <w:noProof/>
                <w:webHidden/>
              </w:rPr>
              <w:tab/>
            </w:r>
            <w:r w:rsidR="006C5B03" w:rsidRPr="001914AA">
              <w:rPr>
                <w:rFonts w:ascii="Arial" w:hAnsi="Arial" w:cs="Arial"/>
                <w:noProof/>
                <w:webHidden/>
              </w:rPr>
              <w:fldChar w:fldCharType="begin"/>
            </w:r>
            <w:r w:rsidR="006C5B03" w:rsidRPr="001914AA">
              <w:rPr>
                <w:rFonts w:ascii="Arial" w:hAnsi="Arial" w:cs="Arial"/>
                <w:noProof/>
                <w:webHidden/>
              </w:rPr>
              <w:instrText xml:space="preserve"> PAGEREF _Toc165302251 \h </w:instrText>
            </w:r>
            <w:r w:rsidR="006C5B03" w:rsidRPr="001914AA">
              <w:rPr>
                <w:rFonts w:ascii="Arial" w:hAnsi="Arial" w:cs="Arial"/>
                <w:noProof/>
                <w:webHidden/>
              </w:rPr>
            </w:r>
            <w:r w:rsidR="006C5B03" w:rsidRPr="001914AA">
              <w:rPr>
                <w:rFonts w:ascii="Arial" w:hAnsi="Arial" w:cs="Arial"/>
                <w:noProof/>
                <w:webHidden/>
              </w:rPr>
              <w:fldChar w:fldCharType="separate"/>
            </w:r>
            <w:r>
              <w:rPr>
                <w:rFonts w:ascii="Arial" w:hAnsi="Arial" w:cs="Arial"/>
                <w:noProof/>
                <w:webHidden/>
              </w:rPr>
              <w:t>6</w:t>
            </w:r>
            <w:r w:rsidR="006C5B03" w:rsidRPr="001914AA">
              <w:rPr>
                <w:rFonts w:ascii="Arial" w:hAnsi="Arial" w:cs="Arial"/>
                <w:noProof/>
                <w:webHidden/>
              </w:rPr>
              <w:fldChar w:fldCharType="end"/>
            </w:r>
          </w:hyperlink>
        </w:p>
        <w:p w14:paraId="2361B2BD" w14:textId="1BD45B01" w:rsidR="006C5B03" w:rsidRPr="001914AA" w:rsidRDefault="00660F4F">
          <w:pPr>
            <w:pStyle w:val="INNH1"/>
            <w:tabs>
              <w:tab w:val="right" w:leader="dot" w:pos="9060"/>
            </w:tabs>
            <w:rPr>
              <w:rFonts w:ascii="Arial" w:eastAsiaTheme="minorEastAsia" w:hAnsi="Arial" w:cs="Arial"/>
              <w:noProof/>
              <w:kern w:val="2"/>
              <w:sz w:val="22"/>
              <w:szCs w:val="22"/>
              <w:lang w:eastAsia="nb-NO"/>
              <w14:ligatures w14:val="standardContextual"/>
            </w:rPr>
          </w:pPr>
          <w:hyperlink w:anchor="_Toc165302252" w:history="1">
            <w:r w:rsidR="006C5B03" w:rsidRPr="001914AA">
              <w:rPr>
                <w:rStyle w:val="Hyperkobling"/>
                <w:rFonts w:ascii="Arial" w:hAnsi="Arial" w:cs="Arial"/>
                <w:noProof/>
              </w:rPr>
              <w:t>Dokumentasjon</w:t>
            </w:r>
            <w:r w:rsidR="006C5B03" w:rsidRPr="001914AA">
              <w:rPr>
                <w:rFonts w:ascii="Arial" w:hAnsi="Arial" w:cs="Arial"/>
                <w:noProof/>
                <w:webHidden/>
              </w:rPr>
              <w:tab/>
            </w:r>
            <w:r w:rsidR="006C5B03" w:rsidRPr="001914AA">
              <w:rPr>
                <w:rFonts w:ascii="Arial" w:hAnsi="Arial" w:cs="Arial"/>
                <w:noProof/>
                <w:webHidden/>
              </w:rPr>
              <w:fldChar w:fldCharType="begin"/>
            </w:r>
            <w:r w:rsidR="006C5B03" w:rsidRPr="001914AA">
              <w:rPr>
                <w:rFonts w:ascii="Arial" w:hAnsi="Arial" w:cs="Arial"/>
                <w:noProof/>
                <w:webHidden/>
              </w:rPr>
              <w:instrText xml:space="preserve"> PAGEREF _Toc165302252 \h </w:instrText>
            </w:r>
            <w:r w:rsidR="006C5B03" w:rsidRPr="001914AA">
              <w:rPr>
                <w:rFonts w:ascii="Arial" w:hAnsi="Arial" w:cs="Arial"/>
                <w:noProof/>
                <w:webHidden/>
              </w:rPr>
            </w:r>
            <w:r w:rsidR="006C5B03" w:rsidRPr="001914AA">
              <w:rPr>
                <w:rFonts w:ascii="Arial" w:hAnsi="Arial" w:cs="Arial"/>
                <w:noProof/>
                <w:webHidden/>
              </w:rPr>
              <w:fldChar w:fldCharType="separate"/>
            </w:r>
            <w:r>
              <w:rPr>
                <w:rFonts w:ascii="Arial" w:hAnsi="Arial" w:cs="Arial"/>
                <w:noProof/>
                <w:webHidden/>
              </w:rPr>
              <w:t>7</w:t>
            </w:r>
            <w:r w:rsidR="006C5B03" w:rsidRPr="001914AA">
              <w:rPr>
                <w:rFonts w:ascii="Arial" w:hAnsi="Arial" w:cs="Arial"/>
                <w:noProof/>
                <w:webHidden/>
              </w:rPr>
              <w:fldChar w:fldCharType="end"/>
            </w:r>
          </w:hyperlink>
        </w:p>
        <w:p w14:paraId="7612BB5F" w14:textId="5EA32E92" w:rsidR="006C5B03" w:rsidRPr="001914AA" w:rsidRDefault="00660F4F">
          <w:pPr>
            <w:pStyle w:val="INNH1"/>
            <w:tabs>
              <w:tab w:val="right" w:leader="dot" w:pos="9060"/>
            </w:tabs>
            <w:rPr>
              <w:rFonts w:ascii="Arial" w:eastAsiaTheme="minorEastAsia" w:hAnsi="Arial" w:cs="Arial"/>
              <w:noProof/>
              <w:kern w:val="2"/>
              <w:sz w:val="22"/>
              <w:szCs w:val="22"/>
              <w:lang w:eastAsia="nb-NO"/>
              <w14:ligatures w14:val="standardContextual"/>
            </w:rPr>
          </w:pPr>
          <w:hyperlink w:anchor="_Toc165302253" w:history="1">
            <w:r w:rsidR="006C5B03" w:rsidRPr="001914AA">
              <w:rPr>
                <w:rStyle w:val="Hyperkobling"/>
                <w:rFonts w:ascii="Arial" w:hAnsi="Arial" w:cs="Arial"/>
                <w:noProof/>
              </w:rPr>
              <w:t>Vedlegg</w:t>
            </w:r>
            <w:r w:rsidR="006C5B03" w:rsidRPr="001914AA">
              <w:rPr>
                <w:rFonts w:ascii="Arial" w:hAnsi="Arial" w:cs="Arial"/>
                <w:noProof/>
                <w:webHidden/>
              </w:rPr>
              <w:tab/>
            </w:r>
            <w:r w:rsidR="006C5B03" w:rsidRPr="001914AA">
              <w:rPr>
                <w:rFonts w:ascii="Arial" w:hAnsi="Arial" w:cs="Arial"/>
                <w:noProof/>
                <w:webHidden/>
              </w:rPr>
              <w:fldChar w:fldCharType="begin"/>
            </w:r>
            <w:r w:rsidR="006C5B03" w:rsidRPr="001914AA">
              <w:rPr>
                <w:rFonts w:ascii="Arial" w:hAnsi="Arial" w:cs="Arial"/>
                <w:noProof/>
                <w:webHidden/>
              </w:rPr>
              <w:instrText xml:space="preserve"> PAGEREF _Toc165302253 \h </w:instrText>
            </w:r>
            <w:r w:rsidR="006C5B03" w:rsidRPr="001914AA">
              <w:rPr>
                <w:rFonts w:ascii="Arial" w:hAnsi="Arial" w:cs="Arial"/>
                <w:noProof/>
                <w:webHidden/>
              </w:rPr>
            </w:r>
            <w:r w:rsidR="006C5B03" w:rsidRPr="001914AA">
              <w:rPr>
                <w:rFonts w:ascii="Arial" w:hAnsi="Arial" w:cs="Arial"/>
                <w:noProof/>
                <w:webHidden/>
              </w:rPr>
              <w:fldChar w:fldCharType="separate"/>
            </w:r>
            <w:r>
              <w:rPr>
                <w:rFonts w:ascii="Arial" w:hAnsi="Arial" w:cs="Arial"/>
                <w:noProof/>
                <w:webHidden/>
              </w:rPr>
              <w:t>7</w:t>
            </w:r>
            <w:r w:rsidR="006C5B03" w:rsidRPr="001914AA">
              <w:rPr>
                <w:rFonts w:ascii="Arial" w:hAnsi="Arial" w:cs="Arial"/>
                <w:noProof/>
                <w:webHidden/>
              </w:rPr>
              <w:fldChar w:fldCharType="end"/>
            </w:r>
          </w:hyperlink>
        </w:p>
        <w:p w14:paraId="25A09870" w14:textId="77777777" w:rsidR="0084121C" w:rsidRPr="00311B6B" w:rsidRDefault="0084121C" w:rsidP="0084121C">
          <w:r w:rsidRPr="001914AA">
            <w:rPr>
              <w:rFonts w:ascii="Arial" w:hAnsi="Arial" w:cs="Arial"/>
              <w:b/>
              <w:bCs/>
            </w:rPr>
            <w:fldChar w:fldCharType="end"/>
          </w:r>
        </w:p>
      </w:sdtContent>
    </w:sdt>
    <w:p w14:paraId="02A07E5A" w14:textId="621BE636" w:rsidR="007841D0" w:rsidRPr="00311B6B" w:rsidRDefault="007841D0" w:rsidP="0073636D"/>
    <w:p w14:paraId="635B8334" w14:textId="48C54DB6" w:rsidR="007841D0" w:rsidRPr="00311B6B" w:rsidRDefault="007841D0" w:rsidP="0073636D"/>
    <w:p w14:paraId="54432791" w14:textId="2F51C775" w:rsidR="007841D0" w:rsidRPr="00311B6B" w:rsidRDefault="007841D0" w:rsidP="0073636D"/>
    <w:p w14:paraId="6F5DAEEA" w14:textId="780C37EC" w:rsidR="007841D0" w:rsidRPr="00311B6B" w:rsidRDefault="007841D0" w:rsidP="0073636D"/>
    <w:p w14:paraId="07CA4EC0" w14:textId="773BD285" w:rsidR="007841D0" w:rsidRPr="00311B6B" w:rsidRDefault="007841D0" w:rsidP="0073636D"/>
    <w:p w14:paraId="4D08300D" w14:textId="4E2846C0" w:rsidR="007841D0" w:rsidRPr="00311B6B" w:rsidRDefault="007841D0" w:rsidP="0073636D"/>
    <w:p w14:paraId="7112A9AA" w14:textId="7403C70E" w:rsidR="007841D0" w:rsidRPr="00311B6B" w:rsidRDefault="007841D0" w:rsidP="0073636D"/>
    <w:p w14:paraId="4FF85E4B" w14:textId="064646FB" w:rsidR="007841D0" w:rsidRPr="00311B6B" w:rsidRDefault="007841D0" w:rsidP="0073636D"/>
    <w:p w14:paraId="28CA30B1" w14:textId="77777777" w:rsidR="006C5B03" w:rsidRDefault="006C5B03">
      <w:pPr>
        <w:spacing w:after="200" w:line="276" w:lineRule="auto"/>
        <w:rPr>
          <w:rFonts w:cs="Lucida Sans Unicode"/>
          <w:b/>
          <w:sz w:val="22"/>
          <w:szCs w:val="22"/>
        </w:rPr>
      </w:pPr>
      <w:bookmarkStart w:id="1" w:name="_Toc163830610"/>
      <w:bookmarkStart w:id="2" w:name="_Toc164928659"/>
      <w:r>
        <w:rPr>
          <w:rFonts w:cs="Lucida Sans Unicode"/>
          <w:sz w:val="22"/>
          <w:szCs w:val="22"/>
        </w:rPr>
        <w:br w:type="page"/>
      </w:r>
    </w:p>
    <w:p w14:paraId="64008F04" w14:textId="6FAF07C6" w:rsidR="006C5B03" w:rsidRPr="001914AA" w:rsidRDefault="006C5B03" w:rsidP="006C5B03">
      <w:pPr>
        <w:pStyle w:val="Overskrift1"/>
        <w:keepLines/>
        <w:numPr>
          <w:ilvl w:val="0"/>
          <w:numId w:val="13"/>
        </w:numPr>
        <w:tabs>
          <w:tab w:val="num" w:pos="360"/>
        </w:tabs>
        <w:spacing w:before="480"/>
        <w:rPr>
          <w:rFonts w:ascii="Arial" w:hAnsi="Arial" w:cs="Arial"/>
          <w:sz w:val="22"/>
          <w:szCs w:val="22"/>
        </w:rPr>
      </w:pPr>
      <w:bookmarkStart w:id="3" w:name="_Toc165302243"/>
      <w:r w:rsidRPr="001914AA">
        <w:rPr>
          <w:rFonts w:ascii="Arial" w:hAnsi="Arial" w:cs="Arial"/>
          <w:sz w:val="22"/>
          <w:szCs w:val="22"/>
        </w:rPr>
        <w:lastRenderedPageBreak/>
        <w:t>Prosjektet/kontrakten</w:t>
      </w:r>
      <w:bookmarkEnd w:id="1"/>
      <w:bookmarkEnd w:id="2"/>
      <w:bookmarkEnd w:id="3"/>
    </w:p>
    <w:p w14:paraId="047B786E" w14:textId="77777777" w:rsidR="006C5B03" w:rsidRPr="001914AA" w:rsidRDefault="006C5B03" w:rsidP="006C5B03">
      <w:pPr>
        <w:pStyle w:val="Overskrift2"/>
        <w:rPr>
          <w:rFonts w:cs="Arial"/>
          <w:sz w:val="22"/>
          <w:szCs w:val="22"/>
        </w:rPr>
      </w:pPr>
      <w:bookmarkStart w:id="4" w:name="_Toc456704932"/>
      <w:bookmarkStart w:id="5" w:name="_Toc505326381"/>
      <w:bookmarkStart w:id="6" w:name="_Toc163830611"/>
      <w:bookmarkStart w:id="7" w:name="_Toc164928660"/>
      <w:bookmarkStart w:id="8" w:name="_Toc165302244"/>
      <w:r w:rsidRPr="001914AA">
        <w:rPr>
          <w:rFonts w:cs="Arial"/>
          <w:sz w:val="22"/>
          <w:szCs w:val="22"/>
        </w:rPr>
        <w:t>Beskrivelse av kontraktsområdet</w:t>
      </w:r>
      <w:bookmarkEnd w:id="4"/>
      <w:bookmarkEnd w:id="5"/>
      <w:bookmarkEnd w:id="6"/>
      <w:bookmarkEnd w:id="7"/>
      <w:bookmarkEnd w:id="8"/>
      <w:r w:rsidRPr="001914AA">
        <w:rPr>
          <w:rFonts w:cs="Arial"/>
          <w:sz w:val="22"/>
          <w:szCs w:val="22"/>
        </w:rPr>
        <w:t xml:space="preserve"> </w:t>
      </w:r>
    </w:p>
    <w:p w14:paraId="0FC7BDA0" w14:textId="77777777" w:rsidR="006C5B03" w:rsidRPr="001914AA" w:rsidRDefault="006C5B03" w:rsidP="006C5B03">
      <w:pPr>
        <w:shd w:val="clear" w:color="auto" w:fill="D9D9D9" w:themeFill="background1" w:themeFillShade="D9"/>
        <w:rPr>
          <w:rFonts w:ascii="Arial" w:hAnsi="Arial" w:cs="Arial"/>
          <w:sz w:val="22"/>
          <w:szCs w:val="22"/>
        </w:rPr>
      </w:pPr>
      <w:r w:rsidRPr="001914AA">
        <w:rPr>
          <w:rFonts w:ascii="Arial" w:hAnsi="Arial" w:cs="Arial"/>
          <w:sz w:val="22"/>
          <w:szCs w:val="22"/>
        </w:rPr>
        <w:t>Legg inn en generell beskrivelse av kontrakten inklusive miljøforhold.</w:t>
      </w:r>
    </w:p>
    <w:p w14:paraId="7CC2564C" w14:textId="77777777" w:rsidR="006C5B03" w:rsidRPr="001914AA" w:rsidRDefault="006C5B03" w:rsidP="006C5B03">
      <w:pPr>
        <w:shd w:val="clear" w:color="auto" w:fill="D9D9D9" w:themeFill="background1" w:themeFillShade="D9"/>
        <w:rPr>
          <w:rFonts w:ascii="Arial" w:hAnsi="Arial" w:cs="Arial"/>
          <w:sz w:val="22"/>
          <w:szCs w:val="22"/>
        </w:rPr>
      </w:pPr>
      <w:r w:rsidRPr="001914AA">
        <w:rPr>
          <w:rFonts w:ascii="Arial" w:hAnsi="Arial" w:cs="Arial"/>
          <w:sz w:val="22"/>
          <w:szCs w:val="22"/>
        </w:rPr>
        <w:t>Her beskrives spesielle verdier og utfordringer som bør ivaretas knyttet til de ulike miljøtemaene. Dette for å danne et bilde av miljørisikoen i prosjektet.</w:t>
      </w:r>
    </w:p>
    <w:p w14:paraId="4675A422" w14:textId="77777777" w:rsidR="006C5B03" w:rsidRPr="001914AA" w:rsidRDefault="006C5B03" w:rsidP="006C5B03">
      <w:pPr>
        <w:rPr>
          <w:rFonts w:ascii="Arial" w:hAnsi="Arial" w:cs="Arial"/>
          <w:sz w:val="22"/>
          <w:szCs w:val="22"/>
        </w:rPr>
      </w:pPr>
    </w:p>
    <w:p w14:paraId="2A269660" w14:textId="77777777" w:rsidR="006C5B03" w:rsidRPr="001914AA" w:rsidRDefault="006C5B03" w:rsidP="006C5B03">
      <w:pPr>
        <w:pStyle w:val="Overskrift2"/>
        <w:rPr>
          <w:rFonts w:cs="Arial"/>
          <w:sz w:val="22"/>
          <w:szCs w:val="22"/>
        </w:rPr>
      </w:pPr>
      <w:bookmarkStart w:id="9" w:name="_Toc505326382"/>
      <w:bookmarkStart w:id="10" w:name="_Toc163830612"/>
      <w:bookmarkStart w:id="11" w:name="_Toc164928661"/>
      <w:bookmarkStart w:id="12" w:name="_Toc165302245"/>
      <w:r w:rsidRPr="001914AA">
        <w:rPr>
          <w:rFonts w:cs="Arial"/>
          <w:sz w:val="22"/>
          <w:szCs w:val="22"/>
        </w:rPr>
        <w:t>Prosjektets/kontraktens miljømål</w:t>
      </w:r>
      <w:bookmarkEnd w:id="9"/>
      <w:bookmarkEnd w:id="10"/>
      <w:bookmarkEnd w:id="11"/>
      <w:bookmarkEnd w:id="12"/>
    </w:p>
    <w:p w14:paraId="2563BB8A" w14:textId="047F6CF3" w:rsidR="006C5B03" w:rsidRPr="001914AA" w:rsidRDefault="006C5B03" w:rsidP="006C5B03">
      <w:pPr>
        <w:pStyle w:val="Brdtekst"/>
        <w:rPr>
          <w:rFonts w:ascii="Arial" w:hAnsi="Arial" w:cs="Arial"/>
          <w:sz w:val="22"/>
          <w:szCs w:val="22"/>
        </w:rPr>
      </w:pPr>
      <w:r w:rsidRPr="001914AA">
        <w:rPr>
          <w:rFonts w:ascii="Arial" w:hAnsi="Arial" w:cs="Arial"/>
          <w:sz w:val="22"/>
          <w:szCs w:val="22"/>
        </w:rPr>
        <w:t>YM – planen er forankret i Statens vegvesens prosjektstyring, (</w:t>
      </w:r>
      <w:hyperlink r:id="rId13" w:history="1">
        <w:r w:rsidRPr="001914AA">
          <w:rPr>
            <w:rStyle w:val="Hyperkobling"/>
            <w:rFonts w:ascii="Arial" w:hAnsi="Arial" w:cs="Arial"/>
            <w:sz w:val="22"/>
            <w:szCs w:val="22"/>
          </w:rPr>
          <w:t>Planlegging og utbygging (vegvesen.no)</w:t>
        </w:r>
      </w:hyperlink>
      <w:r w:rsidRPr="001914AA">
        <w:rPr>
          <w:rFonts w:ascii="Arial" w:hAnsi="Arial" w:cs="Arial"/>
          <w:sz w:val="22"/>
          <w:szCs w:val="22"/>
        </w:rPr>
        <w:t>) og er et styrende dokument (</w:t>
      </w:r>
      <w:hyperlink r:id="rId14" w:history="1">
        <w:r w:rsidRPr="001914AA">
          <w:rPr>
            <w:rStyle w:val="Hyperkobling"/>
            <w:rFonts w:ascii="Arial" w:hAnsi="Arial" w:cs="Arial"/>
            <w:sz w:val="22"/>
            <w:szCs w:val="22"/>
          </w:rPr>
          <w:t>Planlegge byggeprosjekt (vegvesen.no)</w:t>
        </w:r>
      </w:hyperlink>
      <w:r w:rsidRPr="001914AA">
        <w:rPr>
          <w:rFonts w:ascii="Arial" w:hAnsi="Arial" w:cs="Arial"/>
          <w:sz w:val="22"/>
          <w:szCs w:val="22"/>
        </w:rPr>
        <w:t xml:space="preserve">). YM-planen skal bidra til at mål, krav og føringer som er relevante for prosjektet/kontrakten følges opp og dokumenteres. </w:t>
      </w:r>
    </w:p>
    <w:p w14:paraId="7E1E6EBA" w14:textId="77777777" w:rsidR="006C5B03" w:rsidRPr="002134D9" w:rsidRDefault="006C5B03" w:rsidP="006C5B03">
      <w:pPr>
        <w:pStyle w:val="Brdtekst"/>
        <w:spacing w:after="0"/>
        <w:rPr>
          <w:rFonts w:cs="Lucida Sans Unicode"/>
          <w:sz w:val="22"/>
          <w:szCs w:val="22"/>
        </w:rPr>
      </w:pPr>
    </w:p>
    <w:p w14:paraId="708ACE5A" w14:textId="77777777" w:rsidR="006C5B03" w:rsidRPr="001914AA" w:rsidRDefault="006C5B03" w:rsidP="006C5B03">
      <w:pPr>
        <w:pStyle w:val="Ingenmellomrom"/>
        <w:shd w:val="clear" w:color="auto" w:fill="D9D9D9" w:themeFill="background1" w:themeFillShade="D9"/>
        <w:rPr>
          <w:rFonts w:ascii="Arial" w:hAnsi="Arial" w:cs="Arial"/>
          <w:sz w:val="22"/>
          <w:szCs w:val="22"/>
        </w:rPr>
      </w:pPr>
      <w:r w:rsidRPr="001914AA">
        <w:rPr>
          <w:rFonts w:ascii="Arial" w:hAnsi="Arial" w:cs="Arial"/>
          <w:sz w:val="22"/>
          <w:szCs w:val="22"/>
        </w:rPr>
        <w:t xml:space="preserve">Miljømål for prosjektene skal ligge i Sentralt styringsdokument (SSD) og er førende for prosjektet videre. Prosjektene skal også bidra til mål satt i virksomhetsstrategien og Handlingsplan for plan- og byggherreaktiviteter (gjelder kun for UTB). Det kan være behov for å konkretisere eller utarbeide delmål i tråd med overordnede mål i SSD. </w:t>
      </w:r>
    </w:p>
    <w:p w14:paraId="181B4B68" w14:textId="77777777" w:rsidR="006C5B03" w:rsidRPr="001914AA" w:rsidRDefault="006C5B03" w:rsidP="006C5B03">
      <w:pPr>
        <w:pStyle w:val="Ingenmellomrom"/>
        <w:shd w:val="clear" w:color="auto" w:fill="D9D9D9" w:themeFill="background1" w:themeFillShade="D9"/>
        <w:rPr>
          <w:rFonts w:ascii="Arial" w:hAnsi="Arial" w:cs="Arial"/>
          <w:b/>
          <w:bCs/>
          <w:color w:val="353E43"/>
          <w:sz w:val="24"/>
        </w:rPr>
      </w:pPr>
    </w:p>
    <w:p w14:paraId="6A28A03B" w14:textId="77777777" w:rsidR="006C5B03" w:rsidRPr="001914AA" w:rsidRDefault="006C5B03" w:rsidP="006C5B03">
      <w:pPr>
        <w:pStyle w:val="Brdtekst"/>
        <w:shd w:val="clear" w:color="auto" w:fill="D9D9D9" w:themeFill="background1" w:themeFillShade="D9"/>
        <w:spacing w:after="0"/>
        <w:rPr>
          <w:rFonts w:ascii="Arial" w:hAnsi="Arial" w:cs="Arial"/>
          <w:sz w:val="22"/>
          <w:szCs w:val="22"/>
        </w:rPr>
      </w:pPr>
      <w:r w:rsidRPr="001914AA">
        <w:rPr>
          <w:rFonts w:ascii="Arial" w:hAnsi="Arial" w:cs="Arial"/>
          <w:sz w:val="22"/>
          <w:szCs w:val="22"/>
        </w:rPr>
        <w:t xml:space="preserve">Det skal utarbeides miljømål som beskriver de mest relevante miljøutfordringene, og tiltak det skal være </w:t>
      </w:r>
      <w:proofErr w:type="gramStart"/>
      <w:r w:rsidRPr="001914AA">
        <w:rPr>
          <w:rFonts w:ascii="Arial" w:hAnsi="Arial" w:cs="Arial"/>
          <w:sz w:val="22"/>
          <w:szCs w:val="22"/>
        </w:rPr>
        <w:t>fokus</w:t>
      </w:r>
      <w:proofErr w:type="gramEnd"/>
      <w:r w:rsidRPr="001914AA">
        <w:rPr>
          <w:rFonts w:ascii="Arial" w:hAnsi="Arial" w:cs="Arial"/>
          <w:sz w:val="22"/>
          <w:szCs w:val="22"/>
        </w:rPr>
        <w:t xml:space="preserve"> på å følge opp, i prosjektet. Målene skal være prosjektspesifikke og målbare. Alle prosjekter skal ikke ha miljømål innen alle fagtema. Under følger en oversikt over eksempler på hvordan man kan sette mål innenfor de ulike fagtemaene, men målformuleringene må spisses til prosjektet.</w:t>
      </w:r>
    </w:p>
    <w:p w14:paraId="67829FB4" w14:textId="77777777" w:rsidR="006C5B03" w:rsidRPr="001914AA" w:rsidRDefault="006C5B03" w:rsidP="006C5B03">
      <w:pPr>
        <w:pStyle w:val="Brdtekst"/>
        <w:shd w:val="clear" w:color="auto" w:fill="D9D9D9" w:themeFill="background1" w:themeFillShade="D9"/>
        <w:spacing w:after="0"/>
        <w:rPr>
          <w:rFonts w:ascii="Arial" w:hAnsi="Arial" w:cs="Arial"/>
          <w:b/>
          <w:bCs/>
          <w:sz w:val="22"/>
          <w:szCs w:val="22"/>
        </w:rPr>
      </w:pPr>
    </w:p>
    <w:p w14:paraId="1935B5C7" w14:textId="77777777" w:rsidR="006C5B03" w:rsidRPr="001914AA" w:rsidRDefault="006C5B03" w:rsidP="006C5B03">
      <w:pPr>
        <w:pStyle w:val="Brdtekst"/>
        <w:shd w:val="clear" w:color="auto" w:fill="D9D9D9" w:themeFill="background1" w:themeFillShade="D9"/>
        <w:spacing w:after="0"/>
        <w:rPr>
          <w:rFonts w:ascii="Arial" w:hAnsi="Arial" w:cs="Arial"/>
          <w:b/>
          <w:bCs/>
          <w:sz w:val="22"/>
          <w:szCs w:val="22"/>
        </w:rPr>
      </w:pPr>
    </w:p>
    <w:p w14:paraId="3C8B50A9" w14:textId="77777777" w:rsidR="006C5B03" w:rsidRPr="001914AA" w:rsidRDefault="006C5B03" w:rsidP="006C5B03">
      <w:pPr>
        <w:shd w:val="clear" w:color="auto" w:fill="D9D9D9" w:themeFill="background1" w:themeFillShade="D9"/>
        <w:autoSpaceDE w:val="0"/>
        <w:autoSpaceDN w:val="0"/>
        <w:adjustRightInd w:val="0"/>
        <w:rPr>
          <w:rFonts w:ascii="Arial" w:hAnsi="Arial" w:cs="Arial"/>
          <w:b/>
          <w:bCs/>
          <w:sz w:val="22"/>
          <w:szCs w:val="22"/>
          <w:lang w:eastAsia="nb-NO"/>
        </w:rPr>
      </w:pPr>
      <w:r w:rsidRPr="001914AA">
        <w:rPr>
          <w:rFonts w:ascii="Arial" w:hAnsi="Arial" w:cs="Arial"/>
          <w:b/>
          <w:bCs/>
          <w:sz w:val="22"/>
          <w:szCs w:val="22"/>
          <w:lang w:eastAsia="nb-NO"/>
        </w:rPr>
        <w:t>Støy</w:t>
      </w:r>
    </w:p>
    <w:p w14:paraId="47A2342B" w14:textId="77777777" w:rsidR="006C5B03" w:rsidRPr="001914AA" w:rsidRDefault="006C5B03" w:rsidP="006C5B03">
      <w:pPr>
        <w:pStyle w:val="Listeavsnitt"/>
        <w:numPr>
          <w:ilvl w:val="0"/>
          <w:numId w:val="14"/>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Støy fra kontraktsarbeidene skal i minst mulig grad medføre sjenanse og ulemper for omkringliggende bebyggelse og infrastruktur (spesifiseres med navn på eks boligområder, friluftsområder eller skole/barnehager).</w:t>
      </w:r>
    </w:p>
    <w:p w14:paraId="34B8281E" w14:textId="77777777" w:rsidR="006C5B03" w:rsidRPr="001914AA" w:rsidRDefault="006C5B03" w:rsidP="006C5B03">
      <w:pPr>
        <w:shd w:val="clear" w:color="auto" w:fill="D9D9D9" w:themeFill="background1" w:themeFillShade="D9"/>
        <w:autoSpaceDE w:val="0"/>
        <w:autoSpaceDN w:val="0"/>
        <w:adjustRightInd w:val="0"/>
        <w:rPr>
          <w:rFonts w:ascii="Arial" w:hAnsi="Arial" w:cs="Arial"/>
          <w:sz w:val="22"/>
          <w:szCs w:val="22"/>
          <w:lang w:eastAsia="nb-NO"/>
        </w:rPr>
      </w:pPr>
    </w:p>
    <w:p w14:paraId="17E7E037" w14:textId="77777777" w:rsidR="006C5B03" w:rsidRPr="001914AA" w:rsidRDefault="006C5B03" w:rsidP="006C5B03">
      <w:pPr>
        <w:shd w:val="clear" w:color="auto" w:fill="D9D9D9" w:themeFill="background1" w:themeFillShade="D9"/>
        <w:autoSpaceDE w:val="0"/>
        <w:autoSpaceDN w:val="0"/>
        <w:adjustRightInd w:val="0"/>
        <w:rPr>
          <w:rFonts w:ascii="Arial" w:hAnsi="Arial" w:cs="Arial"/>
          <w:b/>
          <w:bCs/>
          <w:sz w:val="22"/>
          <w:szCs w:val="22"/>
          <w:lang w:eastAsia="nb-NO"/>
        </w:rPr>
      </w:pPr>
      <w:r w:rsidRPr="001914AA">
        <w:rPr>
          <w:rFonts w:ascii="Arial" w:hAnsi="Arial" w:cs="Arial"/>
          <w:b/>
          <w:bCs/>
          <w:sz w:val="22"/>
          <w:szCs w:val="22"/>
          <w:lang w:eastAsia="nb-NO"/>
        </w:rPr>
        <w:t>Luftforurensning</w:t>
      </w:r>
    </w:p>
    <w:p w14:paraId="3591653D" w14:textId="77777777" w:rsidR="006C5B03" w:rsidRPr="001914AA" w:rsidRDefault="006C5B03" w:rsidP="006C5B03">
      <w:pPr>
        <w:pStyle w:val="Listeavsnitt"/>
        <w:numPr>
          <w:ilvl w:val="0"/>
          <w:numId w:val="14"/>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 xml:space="preserve">Luftforurensing, inkludert støv, fra kontraktsarbeidene skal i minst mulig grad medføre sjenanse og ulemper for omkringliggende bebyggelse og infrastruktur (spesifiseres med navn på eks boligområder, friluftsområder eller skole/barnehager). </w:t>
      </w:r>
    </w:p>
    <w:p w14:paraId="25E5A509" w14:textId="77777777" w:rsidR="006C5B03" w:rsidRPr="001914AA" w:rsidRDefault="006C5B03" w:rsidP="006C5B03">
      <w:pPr>
        <w:shd w:val="clear" w:color="auto" w:fill="D9D9D9" w:themeFill="background1" w:themeFillShade="D9"/>
        <w:autoSpaceDE w:val="0"/>
        <w:autoSpaceDN w:val="0"/>
        <w:adjustRightInd w:val="0"/>
        <w:rPr>
          <w:rFonts w:ascii="Arial" w:hAnsi="Arial" w:cs="Arial"/>
          <w:sz w:val="22"/>
          <w:szCs w:val="22"/>
          <w:lang w:eastAsia="nb-NO"/>
        </w:rPr>
      </w:pPr>
    </w:p>
    <w:p w14:paraId="75F915DF" w14:textId="77777777" w:rsidR="006C5B03" w:rsidRPr="001914AA" w:rsidRDefault="006C5B03" w:rsidP="006C5B03">
      <w:pPr>
        <w:shd w:val="clear" w:color="auto" w:fill="D9D9D9" w:themeFill="background1" w:themeFillShade="D9"/>
        <w:autoSpaceDE w:val="0"/>
        <w:autoSpaceDN w:val="0"/>
        <w:adjustRightInd w:val="0"/>
        <w:rPr>
          <w:rFonts w:ascii="Arial" w:hAnsi="Arial" w:cs="Arial"/>
          <w:b/>
          <w:bCs/>
          <w:sz w:val="22"/>
          <w:szCs w:val="22"/>
          <w:lang w:eastAsia="nb-NO"/>
        </w:rPr>
      </w:pPr>
      <w:r w:rsidRPr="001914AA">
        <w:rPr>
          <w:rFonts w:ascii="Arial" w:hAnsi="Arial" w:cs="Arial"/>
          <w:b/>
          <w:bCs/>
          <w:sz w:val="22"/>
          <w:szCs w:val="22"/>
          <w:lang w:eastAsia="nb-NO"/>
        </w:rPr>
        <w:t>Forurensning av jord og vann</w:t>
      </w:r>
    </w:p>
    <w:p w14:paraId="6FC8F06A" w14:textId="77777777" w:rsidR="006C5B03" w:rsidRPr="001914AA" w:rsidRDefault="006C5B03" w:rsidP="006C5B03">
      <w:pPr>
        <w:pStyle w:val="Listeavsnitt"/>
        <w:numPr>
          <w:ilvl w:val="0"/>
          <w:numId w:val="14"/>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 xml:space="preserve">Kontraktsarbeidene skal ikke bidra til skadelig avrenning eller partikkeltransport til resipient (bør spesifiseres med navn på berørte resipienter). </w:t>
      </w:r>
    </w:p>
    <w:p w14:paraId="0ABBFBA3" w14:textId="77777777" w:rsidR="006C5B03" w:rsidRPr="001914AA" w:rsidRDefault="006C5B03" w:rsidP="006C5B03">
      <w:pPr>
        <w:pStyle w:val="Listeavsnitt"/>
        <w:numPr>
          <w:ilvl w:val="0"/>
          <w:numId w:val="14"/>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Utslipp fra kontraktsarbeidene (utslipp fra vaske- og oppstillingsområder for maskiner, uhellsutslipp av for eksempel kjemikalier og oljer) skal unngås.</w:t>
      </w:r>
    </w:p>
    <w:p w14:paraId="68B149B2" w14:textId="77777777" w:rsidR="006C5B03" w:rsidRPr="001914AA" w:rsidRDefault="006C5B03" w:rsidP="006C5B03">
      <w:pPr>
        <w:shd w:val="clear" w:color="auto" w:fill="D9D9D9" w:themeFill="background1" w:themeFillShade="D9"/>
        <w:autoSpaceDE w:val="0"/>
        <w:autoSpaceDN w:val="0"/>
        <w:adjustRightInd w:val="0"/>
        <w:rPr>
          <w:rFonts w:ascii="Arial" w:hAnsi="Arial" w:cs="Arial"/>
          <w:b/>
          <w:bCs/>
          <w:sz w:val="22"/>
          <w:szCs w:val="22"/>
          <w:lang w:eastAsia="nb-NO"/>
        </w:rPr>
      </w:pPr>
      <w:r w:rsidRPr="001914AA">
        <w:rPr>
          <w:rFonts w:ascii="Arial" w:hAnsi="Arial" w:cs="Arial"/>
          <w:b/>
          <w:bCs/>
          <w:sz w:val="22"/>
          <w:szCs w:val="22"/>
          <w:lang w:eastAsia="nb-NO"/>
        </w:rPr>
        <w:t>Landskapskarakter</w:t>
      </w:r>
    </w:p>
    <w:p w14:paraId="74651551" w14:textId="77777777" w:rsidR="006C5B03" w:rsidRPr="001914AA" w:rsidRDefault="006C5B03" w:rsidP="006C5B03">
      <w:pPr>
        <w:pStyle w:val="Listeavsnitt"/>
        <w:numPr>
          <w:ilvl w:val="0"/>
          <w:numId w:val="15"/>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Vegens omgivelser skal formes slik at de framstår som naturlige elementer i landskapet.</w:t>
      </w:r>
    </w:p>
    <w:p w14:paraId="64EFB497" w14:textId="77777777" w:rsidR="006C5B03" w:rsidRPr="001914AA" w:rsidRDefault="006C5B03" w:rsidP="006C5B03">
      <w:pPr>
        <w:shd w:val="clear" w:color="auto" w:fill="D9D9D9" w:themeFill="background1" w:themeFillShade="D9"/>
        <w:autoSpaceDE w:val="0"/>
        <w:autoSpaceDN w:val="0"/>
        <w:adjustRightInd w:val="0"/>
        <w:rPr>
          <w:rFonts w:ascii="Arial" w:hAnsi="Arial" w:cs="Arial"/>
          <w:sz w:val="22"/>
          <w:szCs w:val="22"/>
          <w:lang w:eastAsia="nb-NO"/>
        </w:rPr>
      </w:pPr>
    </w:p>
    <w:p w14:paraId="5AF001E9" w14:textId="77777777" w:rsidR="006C5B03" w:rsidRPr="001914AA" w:rsidRDefault="006C5B03" w:rsidP="006C5B03">
      <w:pPr>
        <w:shd w:val="clear" w:color="auto" w:fill="D9D9D9" w:themeFill="background1" w:themeFillShade="D9"/>
        <w:autoSpaceDE w:val="0"/>
        <w:autoSpaceDN w:val="0"/>
        <w:adjustRightInd w:val="0"/>
        <w:rPr>
          <w:rFonts w:ascii="Arial" w:hAnsi="Arial" w:cs="Arial"/>
          <w:b/>
          <w:bCs/>
          <w:sz w:val="22"/>
          <w:szCs w:val="22"/>
          <w:lang w:eastAsia="nb-NO"/>
        </w:rPr>
      </w:pPr>
      <w:r w:rsidRPr="001914AA">
        <w:rPr>
          <w:rFonts w:ascii="Arial" w:hAnsi="Arial" w:cs="Arial"/>
          <w:b/>
          <w:bCs/>
          <w:sz w:val="22"/>
          <w:szCs w:val="22"/>
          <w:lang w:eastAsia="nb-NO"/>
        </w:rPr>
        <w:t>Friluftsliv og byliv</w:t>
      </w:r>
    </w:p>
    <w:p w14:paraId="4486278E" w14:textId="77777777" w:rsidR="006C5B03" w:rsidRPr="001914AA" w:rsidRDefault="006C5B03" w:rsidP="006C5B03">
      <w:pPr>
        <w:pStyle w:val="Listeavsnitt"/>
        <w:numPr>
          <w:ilvl w:val="0"/>
          <w:numId w:val="15"/>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Kontraktsarbeidene skal gjennomføres på en slik måte at ferdsel til fots og med sykkel skal kunne foregå trygt i tilknytning til anleggsområdet.</w:t>
      </w:r>
    </w:p>
    <w:p w14:paraId="69A8393E" w14:textId="77777777" w:rsidR="006C5B03" w:rsidRPr="001914AA" w:rsidRDefault="006C5B03" w:rsidP="006C5B03">
      <w:pPr>
        <w:shd w:val="clear" w:color="auto" w:fill="D9D9D9" w:themeFill="background1" w:themeFillShade="D9"/>
        <w:autoSpaceDE w:val="0"/>
        <w:autoSpaceDN w:val="0"/>
        <w:adjustRightInd w:val="0"/>
        <w:rPr>
          <w:rFonts w:ascii="Arial" w:hAnsi="Arial" w:cs="Arial"/>
          <w:sz w:val="22"/>
          <w:szCs w:val="22"/>
          <w:lang w:eastAsia="nb-NO"/>
        </w:rPr>
      </w:pPr>
    </w:p>
    <w:p w14:paraId="75A8E460" w14:textId="77777777" w:rsidR="006C5B03" w:rsidRPr="001914AA" w:rsidRDefault="006C5B03" w:rsidP="006C5B03">
      <w:pPr>
        <w:shd w:val="clear" w:color="auto" w:fill="D9D9D9" w:themeFill="background1" w:themeFillShade="D9"/>
        <w:autoSpaceDE w:val="0"/>
        <w:autoSpaceDN w:val="0"/>
        <w:adjustRightInd w:val="0"/>
        <w:rPr>
          <w:rFonts w:ascii="Arial" w:hAnsi="Arial" w:cs="Arial"/>
          <w:b/>
          <w:bCs/>
          <w:sz w:val="22"/>
          <w:szCs w:val="22"/>
          <w:lang w:eastAsia="nb-NO"/>
        </w:rPr>
      </w:pPr>
      <w:r w:rsidRPr="001914AA">
        <w:rPr>
          <w:rFonts w:ascii="Arial" w:hAnsi="Arial" w:cs="Arial"/>
          <w:b/>
          <w:bCs/>
          <w:sz w:val="22"/>
          <w:szCs w:val="22"/>
          <w:lang w:eastAsia="nb-NO"/>
        </w:rPr>
        <w:t>Naturmangfold</w:t>
      </w:r>
    </w:p>
    <w:p w14:paraId="6B4E2372" w14:textId="77777777" w:rsidR="006C5B03" w:rsidRPr="001914AA" w:rsidRDefault="006C5B03" w:rsidP="006C5B03">
      <w:pPr>
        <w:pStyle w:val="Listeavsnitt"/>
        <w:numPr>
          <w:ilvl w:val="0"/>
          <w:numId w:val="15"/>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lastRenderedPageBreak/>
        <w:t>Kontraktsarbeidene skal ikke/i minst mulig grad bidra til arealtap og ødeleggelse i registrerte naturtypelokaliteter eller andre områder som er viktig for naturmangfold (spesifiseres med navn på naturtypelokalitet eller arter som blir berørt).</w:t>
      </w:r>
    </w:p>
    <w:p w14:paraId="2FB2ADE6" w14:textId="77777777" w:rsidR="006C5B03" w:rsidRPr="001914AA" w:rsidRDefault="006C5B03" w:rsidP="006C5B03">
      <w:pPr>
        <w:pStyle w:val="Listeavsnitt"/>
        <w:numPr>
          <w:ilvl w:val="0"/>
          <w:numId w:val="15"/>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 xml:space="preserve">Kontraktsarbeidene skal ikke bidra tilslamming i vann og/eller vassdrag som kan påvirke eventuelle forekomster av elvemusling, edelkreps, fisk eller andre vannlevende organismer negativt (spesifiseres på geografiske navn og aktuelle, forekommende arter). </w:t>
      </w:r>
    </w:p>
    <w:p w14:paraId="74C6102A" w14:textId="77777777" w:rsidR="006C5B03" w:rsidRPr="001914AA" w:rsidRDefault="006C5B03" w:rsidP="006C5B03">
      <w:pPr>
        <w:pStyle w:val="Listeavsnitt"/>
        <w:numPr>
          <w:ilvl w:val="0"/>
          <w:numId w:val="15"/>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Unngå spredning av fremmede, uønskede arter.</w:t>
      </w:r>
    </w:p>
    <w:p w14:paraId="6D6723A0" w14:textId="77777777" w:rsidR="006C5B03" w:rsidRPr="001914AA" w:rsidRDefault="006C5B03" w:rsidP="006C5B03">
      <w:pPr>
        <w:shd w:val="clear" w:color="auto" w:fill="D9D9D9" w:themeFill="background1" w:themeFillShade="D9"/>
        <w:autoSpaceDE w:val="0"/>
        <w:autoSpaceDN w:val="0"/>
        <w:adjustRightInd w:val="0"/>
        <w:rPr>
          <w:rFonts w:ascii="Arial" w:hAnsi="Arial" w:cs="Arial"/>
          <w:sz w:val="22"/>
          <w:szCs w:val="22"/>
          <w:lang w:eastAsia="nb-NO"/>
        </w:rPr>
      </w:pPr>
    </w:p>
    <w:p w14:paraId="28CEA172" w14:textId="77777777" w:rsidR="006C5B03" w:rsidRPr="001914AA" w:rsidRDefault="006C5B03" w:rsidP="006C5B03">
      <w:pPr>
        <w:shd w:val="clear" w:color="auto" w:fill="D9D9D9" w:themeFill="background1" w:themeFillShade="D9"/>
        <w:autoSpaceDE w:val="0"/>
        <w:autoSpaceDN w:val="0"/>
        <w:adjustRightInd w:val="0"/>
        <w:rPr>
          <w:rFonts w:ascii="Arial" w:hAnsi="Arial" w:cs="Arial"/>
          <w:b/>
          <w:bCs/>
          <w:sz w:val="22"/>
          <w:szCs w:val="22"/>
          <w:lang w:eastAsia="nb-NO"/>
        </w:rPr>
      </w:pPr>
      <w:r w:rsidRPr="001914AA">
        <w:rPr>
          <w:rFonts w:ascii="Arial" w:hAnsi="Arial" w:cs="Arial"/>
          <w:b/>
          <w:bCs/>
          <w:sz w:val="22"/>
          <w:szCs w:val="22"/>
          <w:lang w:eastAsia="nb-NO"/>
        </w:rPr>
        <w:t>Kulturarv</w:t>
      </w:r>
    </w:p>
    <w:p w14:paraId="1A1450AF" w14:textId="77777777" w:rsidR="006C5B03" w:rsidRPr="001914AA" w:rsidRDefault="006C5B03" w:rsidP="006C5B03">
      <w:pPr>
        <w:pStyle w:val="Listeavsnitt"/>
        <w:numPr>
          <w:ilvl w:val="0"/>
          <w:numId w:val="16"/>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Kontraktsarbeidene skal ikke medføre negative konsekvenser for kulturminner (spesifiseres på geografiske navn).</w:t>
      </w:r>
    </w:p>
    <w:p w14:paraId="1867FAE1" w14:textId="77777777" w:rsidR="006C5B03" w:rsidRPr="001914AA" w:rsidRDefault="006C5B03" w:rsidP="006C5B03">
      <w:pPr>
        <w:shd w:val="clear" w:color="auto" w:fill="D9D9D9" w:themeFill="background1" w:themeFillShade="D9"/>
        <w:autoSpaceDE w:val="0"/>
        <w:autoSpaceDN w:val="0"/>
        <w:adjustRightInd w:val="0"/>
        <w:rPr>
          <w:rFonts w:ascii="Arial" w:hAnsi="Arial" w:cs="Arial"/>
          <w:sz w:val="22"/>
          <w:szCs w:val="22"/>
          <w:lang w:eastAsia="nb-NO"/>
        </w:rPr>
      </w:pPr>
    </w:p>
    <w:p w14:paraId="68105125" w14:textId="77777777" w:rsidR="006C5B03" w:rsidRPr="001914AA" w:rsidRDefault="006C5B03" w:rsidP="006C5B03">
      <w:pPr>
        <w:shd w:val="clear" w:color="auto" w:fill="D9D9D9" w:themeFill="background1" w:themeFillShade="D9"/>
        <w:autoSpaceDE w:val="0"/>
        <w:autoSpaceDN w:val="0"/>
        <w:adjustRightInd w:val="0"/>
        <w:rPr>
          <w:rFonts w:ascii="Arial" w:hAnsi="Arial" w:cs="Arial"/>
          <w:b/>
          <w:bCs/>
          <w:sz w:val="22"/>
          <w:szCs w:val="22"/>
          <w:lang w:eastAsia="nb-NO"/>
        </w:rPr>
      </w:pPr>
      <w:r w:rsidRPr="001914AA">
        <w:rPr>
          <w:rFonts w:ascii="Arial" w:hAnsi="Arial" w:cs="Arial"/>
          <w:b/>
          <w:bCs/>
          <w:sz w:val="22"/>
          <w:szCs w:val="22"/>
          <w:lang w:eastAsia="nb-NO"/>
        </w:rPr>
        <w:t>Klimagasser og energiforbruk</w:t>
      </w:r>
    </w:p>
    <w:p w14:paraId="5505D640" w14:textId="77777777" w:rsidR="006C5B03" w:rsidRPr="001914AA" w:rsidRDefault="006C5B03" w:rsidP="006C5B03">
      <w:pPr>
        <w:pStyle w:val="Listeavsnitt"/>
        <w:numPr>
          <w:ilvl w:val="0"/>
          <w:numId w:val="16"/>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Energiforbruk og klimautslipp i forbindelse med gjennomføringen av kontraktsarbeidene skal begrenses mest mulig gjennom redusert transportomfang og valg av materialer og utstyr som gir lavt energiforbruk og utslipp.</w:t>
      </w:r>
    </w:p>
    <w:p w14:paraId="5BF93EF9" w14:textId="77777777" w:rsidR="006C5B03" w:rsidRPr="001914AA" w:rsidRDefault="006C5B03" w:rsidP="006C5B03">
      <w:pPr>
        <w:shd w:val="clear" w:color="auto" w:fill="D9D9D9" w:themeFill="background1" w:themeFillShade="D9"/>
        <w:autoSpaceDE w:val="0"/>
        <w:autoSpaceDN w:val="0"/>
        <w:adjustRightInd w:val="0"/>
        <w:rPr>
          <w:rFonts w:ascii="Arial" w:hAnsi="Arial" w:cs="Arial"/>
          <w:sz w:val="22"/>
          <w:szCs w:val="22"/>
          <w:lang w:eastAsia="nb-NO"/>
        </w:rPr>
      </w:pPr>
    </w:p>
    <w:p w14:paraId="03F1BB9D" w14:textId="77777777" w:rsidR="006C5B03" w:rsidRPr="001914AA" w:rsidRDefault="006C5B03" w:rsidP="006C5B03">
      <w:pPr>
        <w:shd w:val="clear" w:color="auto" w:fill="D9D9D9" w:themeFill="background1" w:themeFillShade="D9"/>
        <w:autoSpaceDE w:val="0"/>
        <w:autoSpaceDN w:val="0"/>
        <w:adjustRightInd w:val="0"/>
        <w:rPr>
          <w:rFonts w:ascii="Arial" w:hAnsi="Arial" w:cs="Arial"/>
          <w:b/>
          <w:bCs/>
          <w:sz w:val="22"/>
          <w:szCs w:val="22"/>
          <w:lang w:eastAsia="nb-NO"/>
        </w:rPr>
      </w:pPr>
      <w:r w:rsidRPr="001914AA">
        <w:rPr>
          <w:rFonts w:ascii="Arial" w:hAnsi="Arial" w:cs="Arial"/>
          <w:b/>
          <w:bCs/>
          <w:sz w:val="22"/>
          <w:szCs w:val="22"/>
          <w:lang w:eastAsia="nb-NO"/>
        </w:rPr>
        <w:t>Materialvalg og avfallshåndtering</w:t>
      </w:r>
    </w:p>
    <w:p w14:paraId="6BB731C0" w14:textId="77777777" w:rsidR="006C5B03" w:rsidRPr="001914AA" w:rsidRDefault="006C5B03" w:rsidP="006C5B03">
      <w:pPr>
        <w:pStyle w:val="Listeavsnitt"/>
        <w:numPr>
          <w:ilvl w:val="0"/>
          <w:numId w:val="16"/>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 xml:space="preserve">Kontraktsarbeidene skal gjennomføres med minimal mengde produsert avfall og stor gjenbruksandel. </w:t>
      </w:r>
    </w:p>
    <w:p w14:paraId="6DFC8A09" w14:textId="77777777" w:rsidR="006C5B03" w:rsidRPr="001914AA" w:rsidRDefault="006C5B03" w:rsidP="006C5B03">
      <w:pPr>
        <w:pStyle w:val="Listeavsnitt"/>
        <w:numPr>
          <w:ilvl w:val="0"/>
          <w:numId w:val="16"/>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Skader i forbindelse med håndtering av farlige kjemikalier og avfall skal unngås.</w:t>
      </w:r>
    </w:p>
    <w:p w14:paraId="0C485BB5" w14:textId="77777777" w:rsidR="006C5B03" w:rsidRPr="001914AA" w:rsidRDefault="006C5B03" w:rsidP="006C5B03">
      <w:pPr>
        <w:shd w:val="clear" w:color="auto" w:fill="D9D9D9" w:themeFill="background1" w:themeFillShade="D9"/>
        <w:autoSpaceDE w:val="0"/>
        <w:autoSpaceDN w:val="0"/>
        <w:adjustRightInd w:val="0"/>
        <w:rPr>
          <w:rFonts w:ascii="Arial" w:hAnsi="Arial" w:cs="Arial"/>
          <w:sz w:val="22"/>
          <w:szCs w:val="22"/>
          <w:lang w:eastAsia="nb-NO"/>
        </w:rPr>
      </w:pPr>
    </w:p>
    <w:p w14:paraId="4EF2D98A" w14:textId="77777777" w:rsidR="006C5B03" w:rsidRPr="001914AA" w:rsidRDefault="006C5B03" w:rsidP="006C5B03">
      <w:pPr>
        <w:shd w:val="clear" w:color="auto" w:fill="D9D9D9" w:themeFill="background1" w:themeFillShade="D9"/>
        <w:autoSpaceDE w:val="0"/>
        <w:autoSpaceDN w:val="0"/>
        <w:adjustRightInd w:val="0"/>
        <w:rPr>
          <w:rFonts w:ascii="Arial" w:hAnsi="Arial" w:cs="Arial"/>
          <w:b/>
          <w:sz w:val="22"/>
          <w:szCs w:val="22"/>
          <w:lang w:eastAsia="nb-NO"/>
        </w:rPr>
      </w:pPr>
      <w:r w:rsidRPr="001914AA">
        <w:rPr>
          <w:rFonts w:ascii="Arial" w:hAnsi="Arial" w:cs="Arial"/>
          <w:b/>
          <w:sz w:val="22"/>
          <w:szCs w:val="22"/>
          <w:lang w:eastAsia="nb-NO"/>
        </w:rPr>
        <w:t>Naturressurs</w:t>
      </w:r>
    </w:p>
    <w:p w14:paraId="5590521B" w14:textId="77777777" w:rsidR="006C5B03" w:rsidRPr="001914AA" w:rsidRDefault="006C5B03" w:rsidP="006C5B03">
      <w:pPr>
        <w:pStyle w:val="Listeavsnitt"/>
        <w:numPr>
          <w:ilvl w:val="0"/>
          <w:numId w:val="17"/>
        </w:num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lang w:eastAsia="nb-NO"/>
        </w:rPr>
        <w:t xml:space="preserve">Kontraktsarbeidene skal gjennomføres med minst mulig arealtap av dyrket mark og med minst mulige ulemper for landbruksdrift. </w:t>
      </w:r>
    </w:p>
    <w:p w14:paraId="1CAAC0E2" w14:textId="77777777" w:rsidR="006C5B03" w:rsidRPr="001914AA" w:rsidRDefault="006C5B03" w:rsidP="006C5B03">
      <w:pPr>
        <w:pStyle w:val="Listeavsnitt"/>
        <w:numPr>
          <w:ilvl w:val="0"/>
          <w:numId w:val="17"/>
        </w:numPr>
        <w:shd w:val="clear" w:color="auto" w:fill="D9D9D9" w:themeFill="background1" w:themeFillShade="D9"/>
        <w:autoSpaceDE w:val="0"/>
        <w:autoSpaceDN w:val="0"/>
        <w:adjustRightInd w:val="0"/>
        <w:rPr>
          <w:rFonts w:ascii="Arial" w:hAnsi="Arial" w:cs="Arial"/>
          <w:sz w:val="22"/>
          <w:szCs w:val="22"/>
          <w:lang w:eastAsia="nb-NO"/>
        </w:rPr>
      </w:pPr>
      <w:proofErr w:type="gramStart"/>
      <w:r w:rsidRPr="001914AA">
        <w:rPr>
          <w:rFonts w:ascii="Arial" w:hAnsi="Arial" w:cs="Arial"/>
          <w:sz w:val="22"/>
          <w:szCs w:val="22"/>
          <w:lang w:eastAsia="nb-NO"/>
        </w:rPr>
        <w:t>Kontraktsarbeidene  skal</w:t>
      </w:r>
      <w:proofErr w:type="gramEnd"/>
      <w:r w:rsidRPr="001914AA">
        <w:rPr>
          <w:rFonts w:ascii="Arial" w:hAnsi="Arial" w:cs="Arial"/>
          <w:sz w:val="22"/>
          <w:szCs w:val="22"/>
          <w:lang w:eastAsia="nb-NO"/>
        </w:rPr>
        <w:t xml:space="preserve"> gjennomføres uten negative effekter på drikkevannskilder.</w:t>
      </w:r>
    </w:p>
    <w:p w14:paraId="5DB6673B" w14:textId="77777777" w:rsidR="006C5B03" w:rsidRPr="001914AA" w:rsidRDefault="006C5B03" w:rsidP="006C5B03">
      <w:pPr>
        <w:shd w:val="clear" w:color="auto" w:fill="D9D9D9" w:themeFill="background1" w:themeFillShade="D9"/>
        <w:autoSpaceDE w:val="0"/>
        <w:autoSpaceDN w:val="0"/>
        <w:adjustRightInd w:val="0"/>
        <w:rPr>
          <w:rFonts w:ascii="Arial" w:hAnsi="Arial" w:cs="Arial"/>
          <w:sz w:val="22"/>
          <w:szCs w:val="22"/>
          <w:lang w:eastAsia="nb-NO"/>
        </w:rPr>
      </w:pPr>
    </w:p>
    <w:p w14:paraId="39A32710" w14:textId="77777777" w:rsidR="006C5B03" w:rsidRPr="001914AA" w:rsidRDefault="006C5B03" w:rsidP="006C5B03">
      <w:pPr>
        <w:shd w:val="clear" w:color="auto" w:fill="D9D9D9" w:themeFill="background1" w:themeFillShade="D9"/>
        <w:autoSpaceDE w:val="0"/>
        <w:autoSpaceDN w:val="0"/>
        <w:adjustRightInd w:val="0"/>
        <w:rPr>
          <w:rFonts w:ascii="Arial" w:hAnsi="Arial" w:cs="Arial"/>
          <w:b/>
          <w:sz w:val="22"/>
          <w:szCs w:val="22"/>
          <w:lang w:eastAsia="nb-NO"/>
        </w:rPr>
      </w:pPr>
    </w:p>
    <w:p w14:paraId="431E687B" w14:textId="77777777" w:rsidR="006C5B03" w:rsidRPr="001914AA" w:rsidRDefault="006C5B03" w:rsidP="006C5B03">
      <w:pPr>
        <w:pStyle w:val="Brdtekst"/>
        <w:shd w:val="clear" w:color="auto" w:fill="D9D9D9" w:themeFill="background1" w:themeFillShade="D9"/>
        <w:spacing w:after="0"/>
        <w:rPr>
          <w:rFonts w:ascii="Arial" w:hAnsi="Arial" w:cs="Arial"/>
          <w:b/>
          <w:bCs/>
          <w:sz w:val="22"/>
          <w:szCs w:val="22"/>
        </w:rPr>
      </w:pPr>
      <w:r w:rsidRPr="001914AA">
        <w:rPr>
          <w:rFonts w:ascii="Arial" w:hAnsi="Arial" w:cs="Arial"/>
          <w:b/>
          <w:bCs/>
          <w:sz w:val="22"/>
          <w:szCs w:val="22"/>
        </w:rPr>
        <w:t>Utbyggingskontrakter under Utbyggingsdivisjonen</w:t>
      </w:r>
    </w:p>
    <w:p w14:paraId="009AFE18" w14:textId="77777777" w:rsidR="006C5B03" w:rsidRPr="001914AA" w:rsidRDefault="006C5B03" w:rsidP="006C5B03">
      <w:pPr>
        <w:pStyle w:val="Brdtekst"/>
        <w:shd w:val="clear" w:color="auto" w:fill="D9D9D9" w:themeFill="background1" w:themeFillShade="D9"/>
        <w:spacing w:after="0"/>
        <w:rPr>
          <w:rFonts w:ascii="Arial" w:hAnsi="Arial" w:cs="Arial"/>
          <w:sz w:val="22"/>
          <w:szCs w:val="22"/>
        </w:rPr>
      </w:pPr>
      <w:r w:rsidRPr="001914AA">
        <w:rPr>
          <w:rFonts w:ascii="Arial" w:hAnsi="Arial" w:cs="Arial"/>
          <w:sz w:val="22"/>
          <w:szCs w:val="22"/>
        </w:rPr>
        <w:t>Utbyggingsdivisjonen har overordnede mål M-verdier. For denne kontrakten er det satt følgende mål (divisjonens minimums mål er satt inn, prosjektet/kontrakten kan vurdere å sette strengere mål):</w:t>
      </w:r>
    </w:p>
    <w:p w14:paraId="5512962A" w14:textId="77777777" w:rsidR="006C5B03" w:rsidRPr="001914AA" w:rsidRDefault="006C5B03" w:rsidP="006C5B03">
      <w:pPr>
        <w:pStyle w:val="Brdtekst"/>
        <w:shd w:val="clear" w:color="auto" w:fill="D9D9D9" w:themeFill="background1" w:themeFillShade="D9"/>
        <w:spacing w:after="0"/>
        <w:rPr>
          <w:rFonts w:ascii="Arial" w:hAnsi="Arial" w:cs="Arial"/>
          <w:sz w:val="22"/>
          <w:szCs w:val="22"/>
        </w:rPr>
      </w:pPr>
    </w:p>
    <w:p w14:paraId="4517B2FC" w14:textId="77777777" w:rsidR="006C5B03" w:rsidRPr="001914AA" w:rsidRDefault="006C5B03" w:rsidP="006C5B03">
      <w:pPr>
        <w:pStyle w:val="Brdtekst"/>
        <w:shd w:val="clear" w:color="auto" w:fill="D9D9D9" w:themeFill="background1" w:themeFillShade="D9"/>
        <w:spacing w:after="0"/>
        <w:rPr>
          <w:rFonts w:ascii="Arial" w:hAnsi="Arial" w:cs="Arial"/>
          <w:sz w:val="22"/>
          <w:szCs w:val="22"/>
        </w:rPr>
      </w:pPr>
      <w:r w:rsidRPr="001914AA">
        <w:rPr>
          <w:rFonts w:ascii="Arial" w:hAnsi="Arial" w:cs="Arial"/>
          <w:sz w:val="22"/>
          <w:szCs w:val="22"/>
        </w:rPr>
        <w:t>M1 – Miljøskadefrekvens svært alvorlige hendelser:</w:t>
      </w:r>
      <w:r w:rsidRPr="001914AA">
        <w:rPr>
          <w:rFonts w:ascii="Arial" w:hAnsi="Arial" w:cs="Arial"/>
          <w:sz w:val="22"/>
          <w:szCs w:val="22"/>
        </w:rPr>
        <w:tab/>
      </w:r>
      <w:r w:rsidRPr="001914AA">
        <w:rPr>
          <w:rFonts w:ascii="Arial" w:hAnsi="Arial" w:cs="Arial"/>
          <w:sz w:val="22"/>
          <w:szCs w:val="22"/>
        </w:rPr>
        <w:tab/>
      </w:r>
      <w:r w:rsidRPr="001914AA">
        <w:rPr>
          <w:rFonts w:ascii="Arial" w:hAnsi="Arial" w:cs="Arial"/>
          <w:sz w:val="22"/>
          <w:szCs w:val="22"/>
        </w:rPr>
        <w:tab/>
      </w:r>
      <w:r w:rsidRPr="001914AA">
        <w:rPr>
          <w:rFonts w:ascii="Arial" w:hAnsi="Arial" w:cs="Arial"/>
          <w:sz w:val="22"/>
          <w:szCs w:val="22"/>
        </w:rPr>
        <w:tab/>
      </w:r>
      <w:r w:rsidRPr="001914AA">
        <w:rPr>
          <w:rFonts w:ascii="Arial" w:hAnsi="Arial" w:cs="Arial"/>
          <w:sz w:val="22"/>
          <w:szCs w:val="22"/>
        </w:rPr>
        <w:tab/>
        <w:t>0</w:t>
      </w:r>
    </w:p>
    <w:p w14:paraId="393A37CD" w14:textId="77777777" w:rsidR="006C5B03" w:rsidRPr="001914AA" w:rsidRDefault="006C5B03" w:rsidP="006C5B03">
      <w:pPr>
        <w:pStyle w:val="Brdtekst"/>
        <w:shd w:val="clear" w:color="auto" w:fill="D9D9D9" w:themeFill="background1" w:themeFillShade="D9"/>
        <w:spacing w:after="0"/>
        <w:rPr>
          <w:rFonts w:ascii="Arial" w:hAnsi="Arial" w:cs="Arial"/>
          <w:sz w:val="22"/>
          <w:szCs w:val="22"/>
        </w:rPr>
      </w:pPr>
      <w:r w:rsidRPr="001914AA">
        <w:rPr>
          <w:rFonts w:ascii="Arial" w:hAnsi="Arial" w:cs="Arial"/>
          <w:sz w:val="22"/>
          <w:szCs w:val="22"/>
        </w:rPr>
        <w:t>M2 – Miljøskadefrekvens alvorlige til moderate hendelser:</w:t>
      </w:r>
      <w:r w:rsidRPr="001914AA">
        <w:rPr>
          <w:rFonts w:ascii="Arial" w:hAnsi="Arial" w:cs="Arial"/>
          <w:sz w:val="22"/>
          <w:szCs w:val="22"/>
        </w:rPr>
        <w:tab/>
      </w:r>
      <w:r w:rsidRPr="001914AA">
        <w:rPr>
          <w:rFonts w:ascii="Arial" w:hAnsi="Arial" w:cs="Arial"/>
          <w:sz w:val="22"/>
          <w:szCs w:val="22"/>
        </w:rPr>
        <w:tab/>
      </w:r>
      <w:r w:rsidRPr="001914AA">
        <w:rPr>
          <w:rFonts w:ascii="Arial" w:hAnsi="Arial" w:cs="Arial"/>
          <w:sz w:val="22"/>
          <w:szCs w:val="22"/>
        </w:rPr>
        <w:tab/>
      </w:r>
      <w:r w:rsidRPr="001914AA">
        <w:rPr>
          <w:rFonts w:ascii="Arial" w:hAnsi="Arial" w:cs="Arial"/>
          <w:sz w:val="22"/>
          <w:szCs w:val="22"/>
        </w:rPr>
        <w:tab/>
        <w:t>2</w:t>
      </w:r>
    </w:p>
    <w:p w14:paraId="097B8D8A" w14:textId="77777777" w:rsidR="006C5B03" w:rsidRPr="001914AA" w:rsidRDefault="006C5B03" w:rsidP="006C5B03">
      <w:pPr>
        <w:pStyle w:val="Brdtekst"/>
        <w:shd w:val="clear" w:color="auto" w:fill="D9D9D9" w:themeFill="background1" w:themeFillShade="D9"/>
        <w:spacing w:after="0"/>
        <w:rPr>
          <w:rFonts w:ascii="Arial" w:hAnsi="Arial" w:cs="Arial"/>
          <w:sz w:val="22"/>
          <w:szCs w:val="22"/>
        </w:rPr>
      </w:pPr>
      <w:r w:rsidRPr="001914AA">
        <w:rPr>
          <w:rFonts w:ascii="Arial" w:hAnsi="Arial" w:cs="Arial"/>
          <w:sz w:val="22"/>
          <w:szCs w:val="22"/>
        </w:rPr>
        <w:t>M3 – Miljøskadefrekvens mindre alvorlige hendelser</w:t>
      </w:r>
      <w:r w:rsidRPr="001914AA">
        <w:rPr>
          <w:rFonts w:ascii="Arial" w:hAnsi="Arial" w:cs="Arial"/>
          <w:sz w:val="22"/>
          <w:szCs w:val="22"/>
        </w:rPr>
        <w:tab/>
      </w:r>
      <w:r w:rsidRPr="001914AA">
        <w:rPr>
          <w:rFonts w:ascii="Arial" w:hAnsi="Arial" w:cs="Arial"/>
          <w:sz w:val="22"/>
          <w:szCs w:val="22"/>
        </w:rPr>
        <w:tab/>
      </w:r>
      <w:r w:rsidRPr="001914AA">
        <w:rPr>
          <w:rFonts w:ascii="Arial" w:hAnsi="Arial" w:cs="Arial"/>
          <w:sz w:val="22"/>
          <w:szCs w:val="22"/>
        </w:rPr>
        <w:tab/>
      </w:r>
      <w:r w:rsidRPr="001914AA">
        <w:rPr>
          <w:rFonts w:ascii="Arial" w:hAnsi="Arial" w:cs="Arial"/>
          <w:sz w:val="22"/>
          <w:szCs w:val="22"/>
        </w:rPr>
        <w:tab/>
        <w:t xml:space="preserve">      100</w:t>
      </w:r>
    </w:p>
    <w:p w14:paraId="63F1A758" w14:textId="77777777" w:rsidR="006C5B03" w:rsidRPr="001914AA" w:rsidRDefault="006C5B03" w:rsidP="006C5B03">
      <w:pPr>
        <w:pStyle w:val="Brdtekst"/>
        <w:shd w:val="clear" w:color="auto" w:fill="D9D9D9" w:themeFill="background1" w:themeFillShade="D9"/>
        <w:spacing w:after="0"/>
        <w:rPr>
          <w:rFonts w:ascii="Arial" w:hAnsi="Arial" w:cs="Arial"/>
          <w:sz w:val="22"/>
          <w:szCs w:val="22"/>
        </w:rPr>
      </w:pPr>
      <w:r w:rsidRPr="001914AA">
        <w:rPr>
          <w:rFonts w:ascii="Arial" w:hAnsi="Arial" w:cs="Arial"/>
          <w:sz w:val="22"/>
          <w:szCs w:val="22"/>
        </w:rPr>
        <w:t xml:space="preserve">NM – Miljø – uønsket hendelse – nesten ulykke/farlige forhold frekvens </w:t>
      </w:r>
      <w:r w:rsidRPr="001914AA">
        <w:rPr>
          <w:rFonts w:ascii="Arial" w:hAnsi="Arial" w:cs="Arial"/>
          <w:sz w:val="22"/>
          <w:szCs w:val="22"/>
        </w:rPr>
        <w:tab/>
        <w:t xml:space="preserve">    &gt;350</w:t>
      </w:r>
    </w:p>
    <w:p w14:paraId="48ADCE5C" w14:textId="77777777" w:rsidR="006C5B03" w:rsidRPr="001914AA" w:rsidRDefault="006C5B03" w:rsidP="006C5B03">
      <w:pPr>
        <w:pStyle w:val="Brdtekst"/>
        <w:rPr>
          <w:rFonts w:ascii="Arial" w:hAnsi="Arial" w:cs="Arial"/>
          <w:sz w:val="22"/>
          <w:szCs w:val="22"/>
        </w:rPr>
      </w:pPr>
    </w:p>
    <w:p w14:paraId="4ED26EC5" w14:textId="77777777" w:rsidR="006C5B03" w:rsidRPr="001914AA" w:rsidRDefault="006C5B03" w:rsidP="006C5B03">
      <w:pPr>
        <w:pStyle w:val="Overskrift2"/>
        <w:rPr>
          <w:rFonts w:cs="Arial"/>
          <w:sz w:val="22"/>
          <w:szCs w:val="22"/>
        </w:rPr>
      </w:pPr>
      <w:bookmarkStart w:id="13" w:name="_Toc456704934"/>
      <w:bookmarkStart w:id="14" w:name="_Toc505326383"/>
      <w:bookmarkStart w:id="15" w:name="_Toc163830613"/>
      <w:bookmarkStart w:id="16" w:name="_Toc164928662"/>
      <w:bookmarkStart w:id="17" w:name="_Toc165302246"/>
      <w:r w:rsidRPr="001914AA">
        <w:rPr>
          <w:rFonts w:cs="Arial"/>
          <w:sz w:val="22"/>
          <w:szCs w:val="22"/>
        </w:rPr>
        <w:t xml:space="preserve">Eventuelle mangler </w:t>
      </w:r>
      <w:bookmarkEnd w:id="13"/>
      <w:r w:rsidRPr="001914AA">
        <w:rPr>
          <w:rFonts w:cs="Arial"/>
          <w:sz w:val="22"/>
          <w:szCs w:val="22"/>
        </w:rPr>
        <w:t>fra tidligere faser</w:t>
      </w:r>
      <w:bookmarkEnd w:id="14"/>
      <w:bookmarkEnd w:id="15"/>
      <w:bookmarkEnd w:id="16"/>
      <w:bookmarkEnd w:id="17"/>
    </w:p>
    <w:p w14:paraId="79F0631D" w14:textId="77777777" w:rsidR="006C5B03" w:rsidRPr="001914AA" w:rsidRDefault="006C5B03" w:rsidP="006C5B03">
      <w:pPr>
        <w:shd w:val="clear" w:color="auto" w:fill="D9D9D9" w:themeFill="background1" w:themeFillShade="D9"/>
        <w:autoSpaceDE w:val="0"/>
        <w:autoSpaceDN w:val="0"/>
        <w:adjustRightInd w:val="0"/>
        <w:rPr>
          <w:rFonts w:ascii="Arial" w:hAnsi="Arial" w:cs="Arial"/>
          <w:sz w:val="22"/>
          <w:szCs w:val="22"/>
          <w:lang w:eastAsia="nb-NO"/>
        </w:rPr>
      </w:pPr>
      <w:r w:rsidRPr="001914AA">
        <w:rPr>
          <w:rFonts w:ascii="Arial" w:hAnsi="Arial" w:cs="Arial"/>
          <w:sz w:val="22"/>
          <w:szCs w:val="22"/>
          <w:highlight w:val="lightGray"/>
        </w:rPr>
        <w:t>Her legges inn eventuelle mangler og hvordan dette er ivaretatt. Mangler skal beskrives. Dette kan være feltregistreringer av fremmed arter mv</w:t>
      </w:r>
      <w:r w:rsidRPr="001914AA">
        <w:rPr>
          <w:rFonts w:ascii="Arial" w:hAnsi="Arial" w:cs="Arial"/>
          <w:sz w:val="22"/>
          <w:szCs w:val="22"/>
        </w:rPr>
        <w:t>. Alle slike avvik skal meldes inn igjennom «Ny melding» i kvalitetssystemet i aktuell prosess.</w:t>
      </w:r>
    </w:p>
    <w:p w14:paraId="161750CA" w14:textId="77777777" w:rsidR="006C5B03" w:rsidRPr="001914AA" w:rsidRDefault="006C5B03" w:rsidP="006C5B03">
      <w:pPr>
        <w:rPr>
          <w:rFonts w:ascii="Arial" w:hAnsi="Arial" w:cs="Arial"/>
          <w:sz w:val="22"/>
          <w:szCs w:val="22"/>
        </w:rPr>
      </w:pPr>
    </w:p>
    <w:p w14:paraId="17831599" w14:textId="77777777" w:rsidR="006C5B03" w:rsidRPr="001914AA" w:rsidRDefault="006C5B03" w:rsidP="006C5B03">
      <w:pPr>
        <w:rPr>
          <w:rFonts w:ascii="Arial" w:hAnsi="Arial" w:cs="Arial"/>
          <w:sz w:val="22"/>
          <w:szCs w:val="22"/>
        </w:rPr>
      </w:pPr>
    </w:p>
    <w:p w14:paraId="1AE05B9C" w14:textId="77777777" w:rsidR="006C5B03" w:rsidRPr="001914AA" w:rsidRDefault="006C5B03" w:rsidP="006C5B03">
      <w:pPr>
        <w:rPr>
          <w:rFonts w:ascii="Arial" w:hAnsi="Arial" w:cs="Arial"/>
        </w:rPr>
      </w:pPr>
    </w:p>
    <w:p w14:paraId="3759BE24" w14:textId="77777777" w:rsidR="001914AA" w:rsidRDefault="001914AA">
      <w:pPr>
        <w:spacing w:after="200" w:line="276" w:lineRule="auto"/>
        <w:rPr>
          <w:rFonts w:ascii="Arial" w:hAnsi="Arial" w:cs="Arial"/>
          <w:b/>
          <w:sz w:val="24"/>
        </w:rPr>
      </w:pPr>
      <w:bookmarkStart w:id="18" w:name="_Toc456704935"/>
      <w:bookmarkStart w:id="19" w:name="_Toc505326384"/>
      <w:bookmarkStart w:id="20" w:name="_Toc163830614"/>
      <w:bookmarkStart w:id="21" w:name="_Toc164928663"/>
      <w:bookmarkStart w:id="22" w:name="_Toc165302247"/>
      <w:r>
        <w:rPr>
          <w:rFonts w:ascii="Arial" w:hAnsi="Arial" w:cs="Arial"/>
        </w:rPr>
        <w:br w:type="page"/>
      </w:r>
    </w:p>
    <w:p w14:paraId="2C273F06" w14:textId="3A0D9D56" w:rsidR="006C5B03" w:rsidRPr="001914AA" w:rsidRDefault="006C5B03" w:rsidP="006C5B03">
      <w:pPr>
        <w:pStyle w:val="Overskrift1"/>
        <w:rPr>
          <w:rFonts w:ascii="Arial" w:hAnsi="Arial" w:cs="Arial"/>
        </w:rPr>
      </w:pPr>
      <w:r w:rsidRPr="001914AA">
        <w:rPr>
          <w:rFonts w:ascii="Arial" w:hAnsi="Arial" w:cs="Arial"/>
        </w:rPr>
        <w:lastRenderedPageBreak/>
        <w:t>2. Organisering</w:t>
      </w:r>
      <w:bookmarkStart w:id="23" w:name="_Toc456704936"/>
      <w:bookmarkStart w:id="24" w:name="_Toc505326385"/>
      <w:bookmarkEnd w:id="18"/>
      <w:bookmarkEnd w:id="19"/>
      <w:bookmarkEnd w:id="20"/>
      <w:bookmarkEnd w:id="21"/>
      <w:bookmarkEnd w:id="22"/>
    </w:p>
    <w:p w14:paraId="78A98A5D" w14:textId="77777777" w:rsidR="006C5B03" w:rsidRPr="001914AA" w:rsidRDefault="006C5B03" w:rsidP="006C5B03">
      <w:pPr>
        <w:pStyle w:val="Overskrift2"/>
        <w:rPr>
          <w:rFonts w:cs="Arial"/>
          <w:sz w:val="22"/>
          <w:szCs w:val="22"/>
        </w:rPr>
      </w:pPr>
      <w:bookmarkStart w:id="25" w:name="_Toc163830615"/>
      <w:bookmarkStart w:id="26" w:name="_Toc164928664"/>
      <w:bookmarkStart w:id="27" w:name="_Toc165302248"/>
      <w:r w:rsidRPr="001914AA">
        <w:rPr>
          <w:rFonts w:cs="Arial"/>
          <w:sz w:val="22"/>
          <w:szCs w:val="22"/>
        </w:rPr>
        <w:t>Byggherre</w:t>
      </w:r>
      <w:bookmarkEnd w:id="23"/>
      <w:bookmarkEnd w:id="24"/>
      <w:bookmarkEnd w:id="25"/>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6672"/>
      </w:tblGrid>
      <w:tr w:rsidR="006C5B03" w:rsidRPr="001914AA" w14:paraId="14E81FDC" w14:textId="77777777" w:rsidTr="00E26F5A">
        <w:tc>
          <w:tcPr>
            <w:tcW w:w="1318" w:type="pct"/>
            <w:tcBorders>
              <w:top w:val="single" w:sz="4" w:space="0" w:color="auto"/>
              <w:left w:val="single" w:sz="4" w:space="0" w:color="auto"/>
              <w:bottom w:val="single" w:sz="4" w:space="0" w:color="auto"/>
              <w:right w:val="single" w:sz="4" w:space="0" w:color="auto"/>
            </w:tcBorders>
            <w:vAlign w:val="center"/>
            <w:hideMark/>
          </w:tcPr>
          <w:p w14:paraId="1B2E130A" w14:textId="77777777" w:rsidR="006C5B03" w:rsidRPr="001914AA" w:rsidRDefault="006C5B03" w:rsidP="00E26F5A">
            <w:pPr>
              <w:rPr>
                <w:rFonts w:ascii="Arial" w:hAnsi="Arial" w:cs="Arial"/>
                <w:b/>
                <w:bCs/>
                <w:sz w:val="22"/>
                <w:szCs w:val="22"/>
              </w:rPr>
            </w:pPr>
            <w:r w:rsidRPr="001914AA">
              <w:rPr>
                <w:rFonts w:ascii="Arial" w:hAnsi="Arial" w:cs="Arial"/>
                <w:b/>
                <w:bCs/>
                <w:sz w:val="22"/>
                <w:szCs w:val="22"/>
              </w:rPr>
              <w:t>Prosjekteier:</w:t>
            </w:r>
          </w:p>
        </w:tc>
        <w:tc>
          <w:tcPr>
            <w:tcW w:w="3682" w:type="pct"/>
            <w:tcBorders>
              <w:top w:val="single" w:sz="4" w:space="0" w:color="auto"/>
              <w:left w:val="single" w:sz="4" w:space="0" w:color="auto"/>
              <w:bottom w:val="single" w:sz="4" w:space="0" w:color="auto"/>
              <w:right w:val="single" w:sz="4" w:space="0" w:color="auto"/>
            </w:tcBorders>
          </w:tcPr>
          <w:p w14:paraId="519D26D8" w14:textId="77777777" w:rsidR="006C5B03" w:rsidRPr="001914AA" w:rsidRDefault="006C5B03" w:rsidP="00E26F5A">
            <w:pPr>
              <w:rPr>
                <w:rFonts w:ascii="Arial" w:hAnsi="Arial" w:cs="Arial"/>
                <w:b/>
                <w:bCs/>
                <w:sz w:val="22"/>
                <w:szCs w:val="22"/>
              </w:rPr>
            </w:pPr>
          </w:p>
        </w:tc>
      </w:tr>
      <w:tr w:rsidR="006C5B03" w:rsidRPr="001914AA" w14:paraId="4F66E849" w14:textId="77777777" w:rsidTr="00E26F5A">
        <w:tc>
          <w:tcPr>
            <w:tcW w:w="1318" w:type="pct"/>
            <w:tcBorders>
              <w:top w:val="single" w:sz="4" w:space="0" w:color="auto"/>
              <w:left w:val="single" w:sz="4" w:space="0" w:color="auto"/>
              <w:bottom w:val="single" w:sz="4" w:space="0" w:color="auto"/>
              <w:right w:val="single" w:sz="4" w:space="0" w:color="auto"/>
            </w:tcBorders>
            <w:vAlign w:val="center"/>
            <w:hideMark/>
          </w:tcPr>
          <w:p w14:paraId="281B0A46" w14:textId="77777777" w:rsidR="006C5B03" w:rsidRPr="001914AA" w:rsidRDefault="006C5B03" w:rsidP="00E26F5A">
            <w:pPr>
              <w:rPr>
                <w:rFonts w:ascii="Arial" w:hAnsi="Arial" w:cs="Arial"/>
                <w:b/>
                <w:bCs/>
                <w:sz w:val="22"/>
                <w:szCs w:val="22"/>
              </w:rPr>
            </w:pPr>
            <w:r w:rsidRPr="001914AA">
              <w:rPr>
                <w:rFonts w:ascii="Arial" w:hAnsi="Arial" w:cs="Arial"/>
                <w:b/>
                <w:bCs/>
                <w:sz w:val="22"/>
                <w:szCs w:val="22"/>
              </w:rPr>
              <w:t>Prosjektleder:</w:t>
            </w:r>
          </w:p>
        </w:tc>
        <w:tc>
          <w:tcPr>
            <w:tcW w:w="3682" w:type="pct"/>
            <w:tcBorders>
              <w:top w:val="single" w:sz="4" w:space="0" w:color="auto"/>
              <w:left w:val="single" w:sz="4" w:space="0" w:color="auto"/>
              <w:bottom w:val="single" w:sz="4" w:space="0" w:color="auto"/>
              <w:right w:val="single" w:sz="4" w:space="0" w:color="auto"/>
            </w:tcBorders>
          </w:tcPr>
          <w:p w14:paraId="3065E09E" w14:textId="77777777" w:rsidR="006C5B03" w:rsidRPr="001914AA" w:rsidRDefault="006C5B03" w:rsidP="00E26F5A">
            <w:pPr>
              <w:rPr>
                <w:rFonts w:ascii="Arial" w:hAnsi="Arial" w:cs="Arial"/>
                <w:b/>
                <w:bCs/>
                <w:sz w:val="22"/>
                <w:szCs w:val="22"/>
              </w:rPr>
            </w:pPr>
          </w:p>
        </w:tc>
      </w:tr>
      <w:tr w:rsidR="006C5B03" w:rsidRPr="001914AA" w14:paraId="694ACAA1" w14:textId="77777777" w:rsidTr="00E26F5A">
        <w:tc>
          <w:tcPr>
            <w:tcW w:w="1318" w:type="pct"/>
            <w:tcBorders>
              <w:top w:val="single" w:sz="4" w:space="0" w:color="auto"/>
              <w:left w:val="single" w:sz="4" w:space="0" w:color="auto"/>
              <w:bottom w:val="single" w:sz="4" w:space="0" w:color="auto"/>
              <w:right w:val="single" w:sz="4" w:space="0" w:color="auto"/>
            </w:tcBorders>
            <w:vAlign w:val="center"/>
            <w:hideMark/>
          </w:tcPr>
          <w:p w14:paraId="39EA1F06" w14:textId="77777777" w:rsidR="006C5B03" w:rsidRPr="001914AA" w:rsidRDefault="006C5B03" w:rsidP="00E26F5A">
            <w:pPr>
              <w:rPr>
                <w:rFonts w:ascii="Arial" w:hAnsi="Arial" w:cs="Arial"/>
                <w:b/>
                <w:bCs/>
                <w:sz w:val="22"/>
                <w:szCs w:val="22"/>
              </w:rPr>
            </w:pPr>
            <w:r w:rsidRPr="001914AA">
              <w:rPr>
                <w:rFonts w:ascii="Arial" w:hAnsi="Arial" w:cs="Arial"/>
                <w:b/>
                <w:bCs/>
                <w:sz w:val="22"/>
                <w:szCs w:val="22"/>
              </w:rPr>
              <w:t>Byggeleder:</w:t>
            </w:r>
          </w:p>
        </w:tc>
        <w:tc>
          <w:tcPr>
            <w:tcW w:w="3682" w:type="pct"/>
            <w:tcBorders>
              <w:top w:val="single" w:sz="4" w:space="0" w:color="auto"/>
              <w:left w:val="single" w:sz="4" w:space="0" w:color="auto"/>
              <w:bottom w:val="single" w:sz="4" w:space="0" w:color="auto"/>
              <w:right w:val="single" w:sz="4" w:space="0" w:color="auto"/>
            </w:tcBorders>
          </w:tcPr>
          <w:p w14:paraId="65B4EF3C" w14:textId="77777777" w:rsidR="006C5B03" w:rsidRPr="001914AA" w:rsidRDefault="006C5B03" w:rsidP="00E26F5A">
            <w:pPr>
              <w:rPr>
                <w:rFonts w:ascii="Arial" w:hAnsi="Arial" w:cs="Arial"/>
                <w:b/>
                <w:bCs/>
                <w:sz w:val="22"/>
                <w:szCs w:val="22"/>
              </w:rPr>
            </w:pPr>
          </w:p>
        </w:tc>
      </w:tr>
      <w:tr w:rsidR="006C5B03" w:rsidRPr="001914AA" w14:paraId="0294AF5E" w14:textId="77777777" w:rsidTr="00E26F5A">
        <w:tc>
          <w:tcPr>
            <w:tcW w:w="1318" w:type="pct"/>
            <w:tcBorders>
              <w:top w:val="single" w:sz="4" w:space="0" w:color="auto"/>
              <w:left w:val="single" w:sz="4" w:space="0" w:color="auto"/>
              <w:bottom w:val="single" w:sz="4" w:space="0" w:color="auto"/>
              <w:right w:val="single" w:sz="4" w:space="0" w:color="auto"/>
            </w:tcBorders>
            <w:vAlign w:val="center"/>
            <w:hideMark/>
          </w:tcPr>
          <w:p w14:paraId="754C69A9" w14:textId="77777777" w:rsidR="006C5B03" w:rsidRPr="001914AA" w:rsidRDefault="006C5B03" w:rsidP="00E26F5A">
            <w:pPr>
              <w:rPr>
                <w:rFonts w:ascii="Arial" w:hAnsi="Arial" w:cs="Arial"/>
                <w:b/>
                <w:bCs/>
                <w:sz w:val="22"/>
                <w:szCs w:val="22"/>
              </w:rPr>
            </w:pPr>
            <w:r w:rsidRPr="001914AA">
              <w:rPr>
                <w:rFonts w:ascii="Arial" w:hAnsi="Arial" w:cs="Arial"/>
                <w:b/>
                <w:bCs/>
                <w:sz w:val="22"/>
                <w:szCs w:val="22"/>
              </w:rPr>
              <w:t>Kontrollingeniør</w:t>
            </w:r>
          </w:p>
        </w:tc>
        <w:tc>
          <w:tcPr>
            <w:tcW w:w="3682" w:type="pct"/>
            <w:tcBorders>
              <w:top w:val="single" w:sz="4" w:space="0" w:color="auto"/>
              <w:left w:val="single" w:sz="4" w:space="0" w:color="auto"/>
              <w:bottom w:val="single" w:sz="4" w:space="0" w:color="auto"/>
              <w:right w:val="single" w:sz="4" w:space="0" w:color="auto"/>
            </w:tcBorders>
          </w:tcPr>
          <w:p w14:paraId="0F7E7D2C" w14:textId="77777777" w:rsidR="006C5B03" w:rsidRPr="001914AA" w:rsidRDefault="006C5B03" w:rsidP="00E26F5A">
            <w:pPr>
              <w:rPr>
                <w:rFonts w:ascii="Arial" w:hAnsi="Arial" w:cs="Arial"/>
                <w:b/>
                <w:bCs/>
                <w:sz w:val="22"/>
                <w:szCs w:val="22"/>
              </w:rPr>
            </w:pPr>
          </w:p>
        </w:tc>
      </w:tr>
      <w:tr w:rsidR="006C5B03" w:rsidRPr="001914AA" w14:paraId="750DBB1E" w14:textId="77777777" w:rsidTr="00E26F5A">
        <w:tc>
          <w:tcPr>
            <w:tcW w:w="1318" w:type="pct"/>
            <w:tcBorders>
              <w:top w:val="single" w:sz="4" w:space="0" w:color="auto"/>
              <w:left w:val="single" w:sz="4" w:space="0" w:color="auto"/>
              <w:bottom w:val="single" w:sz="4" w:space="0" w:color="auto"/>
              <w:right w:val="single" w:sz="4" w:space="0" w:color="auto"/>
            </w:tcBorders>
            <w:vAlign w:val="center"/>
            <w:hideMark/>
          </w:tcPr>
          <w:p w14:paraId="1D186D56" w14:textId="77777777" w:rsidR="006C5B03" w:rsidRPr="001914AA" w:rsidRDefault="006C5B03" w:rsidP="00E26F5A">
            <w:pPr>
              <w:rPr>
                <w:rFonts w:ascii="Arial" w:hAnsi="Arial" w:cs="Arial"/>
                <w:b/>
                <w:bCs/>
                <w:sz w:val="22"/>
                <w:szCs w:val="22"/>
              </w:rPr>
            </w:pPr>
            <w:r w:rsidRPr="001914AA">
              <w:rPr>
                <w:rFonts w:ascii="Arial" w:hAnsi="Arial" w:cs="Arial"/>
                <w:b/>
                <w:bCs/>
                <w:sz w:val="22"/>
                <w:szCs w:val="22"/>
              </w:rPr>
              <w:t>YM-koordinator:</w:t>
            </w:r>
          </w:p>
        </w:tc>
        <w:tc>
          <w:tcPr>
            <w:tcW w:w="3682" w:type="pct"/>
            <w:tcBorders>
              <w:top w:val="single" w:sz="4" w:space="0" w:color="auto"/>
              <w:left w:val="single" w:sz="4" w:space="0" w:color="auto"/>
              <w:bottom w:val="single" w:sz="4" w:space="0" w:color="auto"/>
              <w:right w:val="single" w:sz="4" w:space="0" w:color="auto"/>
            </w:tcBorders>
          </w:tcPr>
          <w:p w14:paraId="4D273AF6" w14:textId="77777777" w:rsidR="006C5B03" w:rsidRPr="001914AA" w:rsidRDefault="006C5B03" w:rsidP="00E26F5A">
            <w:pPr>
              <w:rPr>
                <w:rFonts w:ascii="Arial" w:hAnsi="Arial" w:cs="Arial"/>
                <w:b/>
                <w:bCs/>
                <w:sz w:val="22"/>
                <w:szCs w:val="22"/>
              </w:rPr>
            </w:pPr>
          </w:p>
        </w:tc>
      </w:tr>
      <w:tr w:rsidR="006C5B03" w:rsidRPr="001914AA" w14:paraId="4B4D6B42" w14:textId="77777777" w:rsidTr="00E26F5A">
        <w:tc>
          <w:tcPr>
            <w:tcW w:w="1318" w:type="pct"/>
            <w:tcBorders>
              <w:top w:val="single" w:sz="4" w:space="0" w:color="auto"/>
              <w:left w:val="single" w:sz="4" w:space="0" w:color="auto"/>
              <w:bottom w:val="single" w:sz="4" w:space="0" w:color="auto"/>
              <w:right w:val="single" w:sz="4" w:space="0" w:color="auto"/>
            </w:tcBorders>
            <w:vAlign w:val="center"/>
          </w:tcPr>
          <w:p w14:paraId="2AD0603E" w14:textId="77777777" w:rsidR="006C5B03" w:rsidRPr="001914AA" w:rsidRDefault="006C5B03" w:rsidP="00E26F5A">
            <w:pPr>
              <w:rPr>
                <w:rFonts w:ascii="Arial" w:hAnsi="Arial" w:cs="Arial"/>
                <w:b/>
                <w:bCs/>
                <w:sz w:val="22"/>
                <w:szCs w:val="22"/>
              </w:rPr>
            </w:pPr>
          </w:p>
        </w:tc>
        <w:tc>
          <w:tcPr>
            <w:tcW w:w="3682" w:type="pct"/>
            <w:tcBorders>
              <w:top w:val="single" w:sz="4" w:space="0" w:color="auto"/>
              <w:left w:val="single" w:sz="4" w:space="0" w:color="auto"/>
              <w:bottom w:val="single" w:sz="4" w:space="0" w:color="auto"/>
              <w:right w:val="single" w:sz="4" w:space="0" w:color="auto"/>
            </w:tcBorders>
          </w:tcPr>
          <w:p w14:paraId="1708E532" w14:textId="77777777" w:rsidR="006C5B03" w:rsidRPr="001914AA" w:rsidRDefault="006C5B03" w:rsidP="00E26F5A">
            <w:pPr>
              <w:rPr>
                <w:rFonts w:ascii="Arial" w:hAnsi="Arial" w:cs="Arial"/>
                <w:b/>
                <w:bCs/>
                <w:sz w:val="22"/>
                <w:szCs w:val="22"/>
              </w:rPr>
            </w:pPr>
          </w:p>
        </w:tc>
      </w:tr>
      <w:tr w:rsidR="006C5B03" w:rsidRPr="001914AA" w14:paraId="3C34501F" w14:textId="77777777" w:rsidTr="00E26F5A">
        <w:tc>
          <w:tcPr>
            <w:tcW w:w="1318" w:type="pct"/>
            <w:tcBorders>
              <w:top w:val="single" w:sz="4" w:space="0" w:color="auto"/>
              <w:left w:val="single" w:sz="4" w:space="0" w:color="auto"/>
              <w:bottom w:val="single" w:sz="4" w:space="0" w:color="auto"/>
              <w:right w:val="single" w:sz="4" w:space="0" w:color="auto"/>
            </w:tcBorders>
            <w:vAlign w:val="center"/>
          </w:tcPr>
          <w:p w14:paraId="74189060" w14:textId="77777777" w:rsidR="006C5B03" w:rsidRPr="001914AA" w:rsidRDefault="006C5B03" w:rsidP="00E26F5A">
            <w:pPr>
              <w:rPr>
                <w:rFonts w:ascii="Arial" w:hAnsi="Arial" w:cs="Arial"/>
                <w:b/>
                <w:bCs/>
                <w:sz w:val="22"/>
                <w:szCs w:val="22"/>
              </w:rPr>
            </w:pPr>
          </w:p>
        </w:tc>
        <w:tc>
          <w:tcPr>
            <w:tcW w:w="3682" w:type="pct"/>
            <w:tcBorders>
              <w:top w:val="single" w:sz="4" w:space="0" w:color="auto"/>
              <w:left w:val="single" w:sz="4" w:space="0" w:color="auto"/>
              <w:bottom w:val="single" w:sz="4" w:space="0" w:color="auto"/>
              <w:right w:val="single" w:sz="4" w:space="0" w:color="auto"/>
            </w:tcBorders>
          </w:tcPr>
          <w:p w14:paraId="6D67A510" w14:textId="77777777" w:rsidR="006C5B03" w:rsidRPr="001914AA" w:rsidRDefault="006C5B03" w:rsidP="00E26F5A">
            <w:pPr>
              <w:rPr>
                <w:rFonts w:ascii="Arial" w:hAnsi="Arial" w:cs="Arial"/>
                <w:b/>
                <w:bCs/>
                <w:sz w:val="22"/>
                <w:szCs w:val="22"/>
              </w:rPr>
            </w:pPr>
          </w:p>
        </w:tc>
      </w:tr>
    </w:tbl>
    <w:p w14:paraId="3DF29219" w14:textId="77777777" w:rsidR="006C5B03" w:rsidRPr="001914AA" w:rsidRDefault="006C5B03" w:rsidP="006C5B03">
      <w:pPr>
        <w:rPr>
          <w:rFonts w:ascii="Arial" w:hAnsi="Arial" w:cs="Arial"/>
        </w:rPr>
      </w:pPr>
    </w:p>
    <w:p w14:paraId="0E53A5EB" w14:textId="77777777" w:rsidR="006C5B03" w:rsidRPr="001914AA" w:rsidRDefault="006C5B03" w:rsidP="006C5B03">
      <w:pPr>
        <w:rPr>
          <w:rFonts w:ascii="Arial" w:hAnsi="Arial" w:cs="Arial"/>
        </w:rPr>
      </w:pPr>
    </w:p>
    <w:p w14:paraId="3A10DF38" w14:textId="77777777" w:rsidR="006C5B03" w:rsidRPr="001914AA" w:rsidRDefault="006C5B03" w:rsidP="006C5B03">
      <w:pPr>
        <w:pStyle w:val="Overskrift2"/>
        <w:rPr>
          <w:rFonts w:cs="Arial"/>
          <w:sz w:val="24"/>
          <w:szCs w:val="24"/>
        </w:rPr>
      </w:pPr>
      <w:bookmarkStart w:id="28" w:name="_Toc163830616"/>
      <w:bookmarkStart w:id="29" w:name="_Toc164928665"/>
      <w:bookmarkStart w:id="30" w:name="_Toc165302249"/>
      <w:r w:rsidRPr="001914AA">
        <w:rPr>
          <w:rFonts w:cs="Arial"/>
          <w:sz w:val="24"/>
          <w:szCs w:val="24"/>
        </w:rPr>
        <w:t>Organisasjonskart for prosjektorganisasjonen</w:t>
      </w:r>
      <w:bookmarkEnd w:id="28"/>
      <w:bookmarkEnd w:id="29"/>
      <w:bookmarkEnd w:id="30"/>
    </w:p>
    <w:p w14:paraId="05A7FC56" w14:textId="4918ABBE" w:rsidR="006C5B03" w:rsidRPr="001914AA" w:rsidRDefault="006C5B03" w:rsidP="006C5B03">
      <w:pPr>
        <w:rPr>
          <w:rFonts w:ascii="Arial" w:hAnsi="Arial" w:cs="Arial"/>
          <w:sz w:val="22"/>
        </w:rPr>
      </w:pPr>
      <w:r w:rsidRPr="001914AA">
        <w:rPr>
          <w:rFonts w:ascii="Arial" w:hAnsi="Arial" w:cs="Arial"/>
        </w:rPr>
        <w:t>Lenke til organisasjonskart finner du her:</w:t>
      </w:r>
    </w:p>
    <w:p w14:paraId="188827F7" w14:textId="77777777" w:rsidR="006C5B03" w:rsidRPr="001914AA" w:rsidRDefault="006C5B03" w:rsidP="006C5B03">
      <w:pPr>
        <w:rPr>
          <w:rFonts w:ascii="Arial" w:hAnsi="Arial" w:cs="Arial"/>
          <w:sz w:val="22"/>
        </w:rPr>
      </w:pPr>
    </w:p>
    <w:p w14:paraId="3A71F577" w14:textId="77777777" w:rsidR="006C5B03" w:rsidRDefault="006C5B03" w:rsidP="006C5B03">
      <w:pPr>
        <w:rPr>
          <w:rFonts w:ascii="Arial" w:hAnsi="Arial" w:cs="Arial"/>
        </w:rPr>
      </w:pPr>
      <w:r w:rsidRPr="001914AA">
        <w:rPr>
          <w:rFonts w:ascii="Arial" w:hAnsi="Arial" w:cs="Arial"/>
          <w:highlight w:val="lightGray"/>
        </w:rPr>
        <w:t xml:space="preserve">Det bør lenkes til det stedet der en finner det oppdatert organisasjonskart i prosjektet/kontrakten framfor å legge inn en kopi. Det kan da være </w:t>
      </w:r>
      <w:proofErr w:type="spellStart"/>
      <w:r w:rsidRPr="001914AA">
        <w:rPr>
          <w:rFonts w:ascii="Arial" w:hAnsi="Arial" w:cs="Arial"/>
          <w:highlight w:val="lightGray"/>
        </w:rPr>
        <w:t>f.eks</w:t>
      </w:r>
      <w:proofErr w:type="spellEnd"/>
      <w:r w:rsidRPr="001914AA">
        <w:rPr>
          <w:rFonts w:ascii="Arial" w:hAnsi="Arial" w:cs="Arial"/>
          <w:highlight w:val="lightGray"/>
        </w:rPr>
        <w:t xml:space="preserve"> være prosjetstyringsplan eller SHA-planen. Det må sikres at YM ansvar er plassert i kartet og synligjør eventuelle YM-ressurser.</w:t>
      </w:r>
    </w:p>
    <w:p w14:paraId="54D19287" w14:textId="77777777" w:rsidR="00903FAD" w:rsidRPr="001914AA" w:rsidRDefault="00903FAD" w:rsidP="006C5B03">
      <w:pPr>
        <w:rPr>
          <w:rFonts w:ascii="Arial" w:hAnsi="Arial" w:cs="Arial"/>
        </w:rPr>
      </w:pPr>
    </w:p>
    <w:p w14:paraId="40E29BB0" w14:textId="77777777" w:rsidR="006C5B03" w:rsidRPr="001914AA" w:rsidRDefault="006C5B03" w:rsidP="006C5B03">
      <w:pPr>
        <w:rPr>
          <w:rFonts w:ascii="Arial" w:hAnsi="Arial" w:cs="Arial"/>
        </w:rPr>
      </w:pPr>
    </w:p>
    <w:p w14:paraId="507B9763" w14:textId="77777777" w:rsidR="006C5B03" w:rsidRPr="001914AA" w:rsidRDefault="006C5B03" w:rsidP="006C5B03">
      <w:pPr>
        <w:rPr>
          <w:rFonts w:ascii="Arial" w:hAnsi="Arial" w:cs="Arial"/>
        </w:rPr>
        <w:sectPr w:rsidR="006C5B03" w:rsidRPr="001914AA" w:rsidSect="00957F1F">
          <w:headerReference w:type="even" r:id="rId15"/>
          <w:headerReference w:type="default" r:id="rId16"/>
          <w:headerReference w:type="first" r:id="rId17"/>
          <w:footerReference w:type="first" r:id="rId18"/>
          <w:type w:val="continuous"/>
          <w:pgSz w:w="11906" w:h="16838" w:code="9"/>
          <w:pgMar w:top="1418" w:right="1418" w:bottom="1418" w:left="1418" w:header="720" w:footer="142" w:gutter="0"/>
          <w:cols w:space="708"/>
          <w:titlePg/>
          <w:docGrid w:linePitch="360"/>
        </w:sectPr>
      </w:pPr>
    </w:p>
    <w:p w14:paraId="306B92BF" w14:textId="08E03303" w:rsidR="006C5B03" w:rsidRPr="001914AA" w:rsidRDefault="006C5B03" w:rsidP="006C5B03">
      <w:pPr>
        <w:pStyle w:val="Overskrift1"/>
        <w:rPr>
          <w:rFonts w:ascii="Arial" w:hAnsi="Arial" w:cs="Arial"/>
        </w:rPr>
      </w:pPr>
      <w:bookmarkStart w:id="35" w:name="_Toc456704938"/>
      <w:bookmarkStart w:id="36" w:name="_Toc505326387"/>
      <w:bookmarkStart w:id="37" w:name="_Toc163830617"/>
      <w:bookmarkStart w:id="38" w:name="_Toc164928666"/>
      <w:bookmarkStart w:id="39" w:name="_Toc165302250"/>
      <w:r w:rsidRPr="001914AA">
        <w:rPr>
          <w:rFonts w:ascii="Arial" w:hAnsi="Arial" w:cs="Arial"/>
        </w:rPr>
        <w:t>Risikovurdering, miljøkrav og tiltak</w:t>
      </w:r>
      <w:bookmarkEnd w:id="35"/>
      <w:bookmarkEnd w:id="36"/>
      <w:bookmarkEnd w:id="37"/>
      <w:bookmarkEnd w:id="38"/>
      <w:bookmarkEnd w:id="39"/>
      <w:r w:rsidRPr="001914AA">
        <w:rPr>
          <w:rFonts w:ascii="Arial" w:hAnsi="Arial" w:cs="Arial"/>
          <w:sz w:val="22"/>
          <w:szCs w:val="22"/>
          <w:lang w:eastAsia="nb-NO"/>
        </w:rPr>
        <w:t xml:space="preserve"> </w:t>
      </w:r>
    </w:p>
    <w:p w14:paraId="29E984CD" w14:textId="15064A8A" w:rsidR="006C5B03" w:rsidRPr="001914AA" w:rsidRDefault="006C5B03" w:rsidP="001914AA">
      <w:pPr>
        <w:shd w:val="clear" w:color="auto" w:fill="D9D9D9" w:themeFill="background1" w:themeFillShade="D9"/>
        <w:rPr>
          <w:rFonts w:ascii="Arial" w:hAnsi="Arial" w:cs="Arial"/>
          <w:sz w:val="22"/>
          <w:szCs w:val="22"/>
        </w:rPr>
      </w:pPr>
      <w:r w:rsidRPr="001914AA">
        <w:rPr>
          <w:rFonts w:ascii="Arial" w:hAnsi="Arial" w:cs="Arial"/>
          <w:sz w:val="22"/>
          <w:szCs w:val="22"/>
        </w:rPr>
        <w:t>Miljørisikovurdering gjøres ut fra kartlagt kunnskapsgrunnlag og samsvarsforpliktelser i tråd med prosess «</w:t>
      </w:r>
      <w:hyperlink r:id="rId19" w:history="1">
        <w:r w:rsidRPr="001914AA">
          <w:rPr>
            <w:rStyle w:val="Hyperkobling"/>
            <w:rFonts w:ascii="Arial" w:hAnsi="Arial" w:cs="Arial"/>
            <w:sz w:val="22"/>
            <w:szCs w:val="22"/>
          </w:rPr>
          <w:t>Ivareta ytre miljø i bygge-, drifte- og vedlikeholdsfase (inkludert klima) (vegvesen.no)</w:t>
        </w:r>
      </w:hyperlink>
      <w:r w:rsidRPr="001914AA">
        <w:rPr>
          <w:rFonts w:ascii="Arial" w:hAnsi="Arial" w:cs="Arial"/>
          <w:sz w:val="22"/>
          <w:szCs w:val="22"/>
        </w:rPr>
        <w:t>». Her omtales også eventuell endring i utfordringer og miljørisiko fra forrige fase/delfase, slik at en kan gjenfinne en rød tråd igjennom faser og delfaser.</w:t>
      </w:r>
    </w:p>
    <w:p w14:paraId="7E987706" w14:textId="77777777" w:rsidR="006C5B03" w:rsidRPr="001914AA" w:rsidRDefault="006C5B03" w:rsidP="001914AA">
      <w:pPr>
        <w:shd w:val="clear" w:color="auto" w:fill="D9D9D9" w:themeFill="background1" w:themeFillShade="D9"/>
        <w:rPr>
          <w:rFonts w:ascii="Arial" w:hAnsi="Arial" w:cs="Arial"/>
          <w:sz w:val="22"/>
          <w:szCs w:val="22"/>
        </w:rPr>
      </w:pPr>
      <w:r w:rsidRPr="001914AA">
        <w:rPr>
          <w:rFonts w:ascii="Arial" w:hAnsi="Arial" w:cs="Arial"/>
          <w:sz w:val="22"/>
          <w:szCs w:val="22"/>
        </w:rPr>
        <w:t>En del forhold som hører med under «generell aktsomhet» er håndtert i kontraktens del C2.</w:t>
      </w:r>
    </w:p>
    <w:p w14:paraId="3A1B171E" w14:textId="77777777" w:rsidR="006C5B03" w:rsidRPr="001914AA" w:rsidRDefault="006C5B03" w:rsidP="001914AA">
      <w:pPr>
        <w:shd w:val="clear" w:color="auto" w:fill="D9D9D9" w:themeFill="background1" w:themeFillShade="D9"/>
        <w:rPr>
          <w:rFonts w:ascii="Arial" w:hAnsi="Arial" w:cs="Arial"/>
          <w:sz w:val="22"/>
          <w:szCs w:val="22"/>
        </w:rPr>
      </w:pPr>
    </w:p>
    <w:p w14:paraId="3C52B024" w14:textId="77777777" w:rsidR="006C5B03" w:rsidRPr="001914AA" w:rsidRDefault="006C5B03" w:rsidP="001914AA">
      <w:pPr>
        <w:shd w:val="clear" w:color="auto" w:fill="D9D9D9" w:themeFill="background1" w:themeFillShade="D9"/>
        <w:rPr>
          <w:rFonts w:ascii="Arial" w:hAnsi="Arial" w:cs="Arial"/>
          <w:sz w:val="22"/>
          <w:szCs w:val="22"/>
        </w:rPr>
      </w:pPr>
      <w:r w:rsidRPr="001914AA">
        <w:rPr>
          <w:rFonts w:ascii="Arial" w:hAnsi="Arial" w:cs="Arial"/>
          <w:sz w:val="22"/>
          <w:szCs w:val="22"/>
        </w:rPr>
        <w:t>Miljøkrav og tiltak skal bidra til å nå mål satt i kontrakten.</w:t>
      </w:r>
    </w:p>
    <w:p w14:paraId="4B3C318A" w14:textId="77777777" w:rsidR="006C5B03" w:rsidRPr="001914AA" w:rsidRDefault="006C5B03" w:rsidP="001914AA">
      <w:pPr>
        <w:shd w:val="clear" w:color="auto" w:fill="D9D9D9" w:themeFill="background1" w:themeFillShade="D9"/>
        <w:rPr>
          <w:rFonts w:ascii="Arial" w:hAnsi="Arial" w:cs="Arial"/>
          <w:sz w:val="22"/>
          <w:szCs w:val="22"/>
        </w:rPr>
      </w:pPr>
      <w:r w:rsidRPr="001914AA">
        <w:rPr>
          <w:rFonts w:ascii="Arial" w:hAnsi="Arial" w:cs="Arial"/>
          <w:bCs/>
          <w:sz w:val="22"/>
          <w:szCs w:val="22"/>
          <w:lang w:eastAsia="nb-NO"/>
        </w:rPr>
        <w:t>Miljøkrav vil for eksempel være Statsforvalterens krav til utslippsgrenser i tillatelsen</w:t>
      </w:r>
    </w:p>
    <w:p w14:paraId="5F455A84" w14:textId="77777777" w:rsidR="006C5B03" w:rsidRPr="001914AA" w:rsidRDefault="006C5B03" w:rsidP="001914AA">
      <w:pPr>
        <w:shd w:val="clear" w:color="auto" w:fill="D9D9D9" w:themeFill="background1" w:themeFillShade="D9"/>
        <w:rPr>
          <w:rFonts w:ascii="Arial" w:hAnsi="Arial" w:cs="Arial"/>
          <w:sz w:val="22"/>
          <w:szCs w:val="22"/>
        </w:rPr>
      </w:pPr>
    </w:p>
    <w:p w14:paraId="02AE5C90" w14:textId="77777777" w:rsidR="006C5B03" w:rsidRPr="001914AA" w:rsidRDefault="006C5B03" w:rsidP="001914AA">
      <w:pPr>
        <w:shd w:val="clear" w:color="auto" w:fill="D9D9D9" w:themeFill="background1" w:themeFillShade="D9"/>
        <w:rPr>
          <w:rFonts w:ascii="Arial" w:hAnsi="Arial" w:cs="Arial"/>
          <w:sz w:val="22"/>
          <w:szCs w:val="22"/>
        </w:rPr>
      </w:pPr>
      <w:r w:rsidRPr="001914AA">
        <w:rPr>
          <w:rFonts w:ascii="Arial" w:hAnsi="Arial" w:cs="Arial"/>
          <w:sz w:val="22"/>
          <w:szCs w:val="22"/>
        </w:rPr>
        <w:t xml:space="preserve">Legg inn Miljørisken her. Denne kan enten klippes rett inn som en del av planen eller kan legges inn som et vedlegg. Miljørisken skal brukes (Miljørisken skal alltid være et vedlegg). </w:t>
      </w:r>
    </w:p>
    <w:p w14:paraId="7621B549" w14:textId="77777777" w:rsidR="006C5B03" w:rsidRPr="001914AA" w:rsidRDefault="006C5B03" w:rsidP="001914AA">
      <w:pPr>
        <w:shd w:val="clear" w:color="auto" w:fill="D9D9D9" w:themeFill="background1" w:themeFillShade="D9"/>
        <w:rPr>
          <w:rFonts w:ascii="Arial" w:hAnsi="Arial" w:cs="Arial"/>
          <w:sz w:val="22"/>
          <w:szCs w:val="22"/>
        </w:rPr>
      </w:pPr>
      <w:r w:rsidRPr="001914AA">
        <w:rPr>
          <w:rFonts w:ascii="Arial" w:hAnsi="Arial" w:cs="Arial"/>
          <w:sz w:val="22"/>
          <w:szCs w:val="22"/>
        </w:rPr>
        <w:t>Mal 2 sentralt styringsdokument kan også inneholde momenter som må ivaretas under tiltak.</w:t>
      </w:r>
    </w:p>
    <w:p w14:paraId="06349B79" w14:textId="77777777" w:rsidR="006C5B03" w:rsidRPr="001914AA" w:rsidRDefault="006C5B03" w:rsidP="001914AA">
      <w:pPr>
        <w:shd w:val="clear" w:color="auto" w:fill="D9D9D9" w:themeFill="background1" w:themeFillShade="D9"/>
        <w:rPr>
          <w:rFonts w:ascii="Arial" w:hAnsi="Arial" w:cs="Arial"/>
          <w:sz w:val="22"/>
          <w:szCs w:val="22"/>
        </w:rPr>
      </w:pPr>
      <w:r w:rsidRPr="001914AA">
        <w:rPr>
          <w:rFonts w:ascii="Arial" w:hAnsi="Arial" w:cs="Arial"/>
          <w:sz w:val="22"/>
          <w:szCs w:val="22"/>
        </w:rPr>
        <w:t>Permanente tiltak: Vanlige prosesser i kap. D1 i konkurransegrunnlaget, for eksempel bygging av sedimenteringsbasseng</w:t>
      </w:r>
    </w:p>
    <w:p w14:paraId="2B3D355E" w14:textId="77777777" w:rsidR="006C5B03" w:rsidRPr="001914AA" w:rsidRDefault="006C5B03" w:rsidP="001914AA">
      <w:pPr>
        <w:shd w:val="clear" w:color="auto" w:fill="D9D9D9" w:themeFill="background1" w:themeFillShade="D9"/>
        <w:rPr>
          <w:rFonts w:ascii="Arial" w:hAnsi="Arial" w:cs="Arial"/>
          <w:sz w:val="22"/>
          <w:szCs w:val="22"/>
        </w:rPr>
      </w:pPr>
      <w:r w:rsidRPr="001914AA">
        <w:rPr>
          <w:rFonts w:ascii="Arial" w:hAnsi="Arial" w:cs="Arial"/>
          <w:sz w:val="22"/>
          <w:szCs w:val="22"/>
        </w:rPr>
        <w:t>Midlertidige tiltak: Eksempelvis siltgardin som bestilles som prosess 12.5.</w:t>
      </w:r>
    </w:p>
    <w:p w14:paraId="66352AC4" w14:textId="77777777" w:rsidR="006C5B03" w:rsidRPr="001914AA" w:rsidRDefault="006C5B03" w:rsidP="001914AA">
      <w:pPr>
        <w:shd w:val="clear" w:color="auto" w:fill="D9D9D9" w:themeFill="background1" w:themeFillShade="D9"/>
        <w:rPr>
          <w:rFonts w:ascii="Arial" w:hAnsi="Arial" w:cs="Arial"/>
          <w:sz w:val="22"/>
          <w:szCs w:val="22"/>
        </w:rPr>
      </w:pPr>
      <w:r w:rsidRPr="001914AA">
        <w:rPr>
          <w:rFonts w:ascii="Arial" w:hAnsi="Arial" w:cs="Arial"/>
          <w:sz w:val="22"/>
          <w:szCs w:val="22"/>
        </w:rPr>
        <w:t>Generelle beskrivelser av tiltak er beskrevet i Prosesskoden, HB R 761 og R 762. Dette kan for eksempel være reguleringsbestemmelser om utslipp. Behovet for spesielle beskrivelser må vurderes i hvert enkelt tilfelle.</w:t>
      </w:r>
      <w:bookmarkStart w:id="40" w:name="_Toc505326388"/>
      <w:bookmarkEnd w:id="40"/>
    </w:p>
    <w:p w14:paraId="20B69651" w14:textId="77777777" w:rsidR="006C5B03" w:rsidRPr="001914AA" w:rsidRDefault="006C5B03" w:rsidP="001914AA">
      <w:pPr>
        <w:rPr>
          <w:rFonts w:ascii="Arial" w:hAnsi="Arial" w:cs="Arial"/>
        </w:rPr>
      </w:pPr>
    </w:p>
    <w:p w14:paraId="17B17799" w14:textId="77777777" w:rsidR="006C5B03" w:rsidRPr="001914AA" w:rsidRDefault="006C5B03" w:rsidP="006C5B03">
      <w:pPr>
        <w:rPr>
          <w:rFonts w:ascii="Arial" w:hAnsi="Arial" w:cs="Arial"/>
        </w:rPr>
      </w:pPr>
    </w:p>
    <w:p w14:paraId="1C6269FF" w14:textId="77777777" w:rsidR="006C5B03" w:rsidRPr="001914AA" w:rsidRDefault="006C5B03" w:rsidP="006C5B03">
      <w:pPr>
        <w:rPr>
          <w:rFonts w:ascii="Arial" w:hAnsi="Arial" w:cs="Arial"/>
        </w:rPr>
      </w:pPr>
    </w:p>
    <w:p w14:paraId="06891423" w14:textId="77777777" w:rsidR="006C5B03" w:rsidRPr="001914AA" w:rsidRDefault="006C5B03" w:rsidP="006C5B03">
      <w:pPr>
        <w:pStyle w:val="Overskrift1"/>
        <w:rPr>
          <w:rFonts w:ascii="Arial" w:hAnsi="Arial" w:cs="Arial"/>
          <w:color w:val="ED9300"/>
        </w:rPr>
      </w:pPr>
      <w:bookmarkStart w:id="41" w:name="_Toc505326389"/>
      <w:bookmarkStart w:id="42" w:name="_Toc163830618"/>
      <w:bookmarkStart w:id="43" w:name="_Toc164928667"/>
      <w:bookmarkStart w:id="44" w:name="_Toc165302251"/>
      <w:r w:rsidRPr="001914AA">
        <w:rPr>
          <w:rFonts w:ascii="Arial" w:hAnsi="Arial" w:cs="Arial"/>
        </w:rPr>
        <w:t>Tids- og framdriftsplan</w:t>
      </w:r>
      <w:bookmarkEnd w:id="41"/>
      <w:bookmarkEnd w:id="42"/>
      <w:bookmarkEnd w:id="43"/>
      <w:bookmarkEnd w:id="44"/>
    </w:p>
    <w:p w14:paraId="53D6348B" w14:textId="77777777" w:rsidR="006C5B03" w:rsidRPr="001914AA" w:rsidRDefault="006C5B03" w:rsidP="006C5B03">
      <w:pPr>
        <w:shd w:val="clear" w:color="auto" w:fill="D9D9D9" w:themeFill="background1" w:themeFillShade="D9"/>
        <w:rPr>
          <w:rFonts w:ascii="Arial" w:hAnsi="Arial" w:cs="Arial"/>
          <w:sz w:val="22"/>
          <w:szCs w:val="22"/>
        </w:rPr>
      </w:pPr>
      <w:r w:rsidRPr="001914AA">
        <w:rPr>
          <w:rFonts w:ascii="Arial" w:hAnsi="Arial" w:cs="Arial"/>
          <w:sz w:val="22"/>
          <w:szCs w:val="22"/>
        </w:rPr>
        <w:t xml:space="preserve">Kritiske prosesser som omfatter ytre miljø, skal avmerkes i fremdriftsplanen.  Her skal milepæler innen ytre miljø </w:t>
      </w:r>
      <w:proofErr w:type="gramStart"/>
      <w:r w:rsidRPr="001914AA">
        <w:rPr>
          <w:rFonts w:ascii="Arial" w:hAnsi="Arial" w:cs="Arial"/>
          <w:sz w:val="22"/>
          <w:szCs w:val="22"/>
        </w:rPr>
        <w:t>fremkomme</w:t>
      </w:r>
      <w:proofErr w:type="gramEnd"/>
      <w:r w:rsidRPr="001914AA">
        <w:rPr>
          <w:rFonts w:ascii="Arial" w:hAnsi="Arial" w:cs="Arial"/>
          <w:sz w:val="22"/>
          <w:szCs w:val="22"/>
        </w:rPr>
        <w:t xml:space="preserve">. Milepæler blir ivaretatt i Miljørisken ved å benytte datofelt for innleggelse av gjennomføring. </w:t>
      </w:r>
    </w:p>
    <w:p w14:paraId="5BAA8A51" w14:textId="77777777" w:rsidR="006C5B03" w:rsidRPr="001914AA" w:rsidRDefault="006C5B03" w:rsidP="006C5B03">
      <w:pPr>
        <w:rPr>
          <w:rFonts w:ascii="Arial" w:hAnsi="Arial" w:cs="Arial"/>
          <w:sz w:val="22"/>
        </w:rPr>
      </w:pPr>
    </w:p>
    <w:p w14:paraId="38892CC1" w14:textId="77777777" w:rsidR="006C5B03" w:rsidRPr="001914AA" w:rsidRDefault="006C5B03" w:rsidP="006C5B03">
      <w:pPr>
        <w:pStyle w:val="Overskrift1"/>
        <w:rPr>
          <w:rFonts w:ascii="Arial" w:hAnsi="Arial" w:cs="Arial"/>
        </w:rPr>
      </w:pPr>
      <w:bookmarkStart w:id="45" w:name="_Toc456704944"/>
      <w:bookmarkStart w:id="46" w:name="_Toc505326390"/>
      <w:bookmarkStart w:id="47" w:name="_Toc163830619"/>
      <w:bookmarkStart w:id="48" w:name="_Toc164928668"/>
      <w:bookmarkStart w:id="49" w:name="_Toc165302252"/>
      <w:r w:rsidRPr="001914AA">
        <w:rPr>
          <w:rFonts w:ascii="Arial" w:hAnsi="Arial" w:cs="Arial"/>
        </w:rPr>
        <w:lastRenderedPageBreak/>
        <w:t>Dokumentasjon</w:t>
      </w:r>
      <w:bookmarkEnd w:id="45"/>
      <w:bookmarkEnd w:id="46"/>
      <w:bookmarkEnd w:id="47"/>
      <w:bookmarkEnd w:id="48"/>
      <w:bookmarkEnd w:id="49"/>
    </w:p>
    <w:p w14:paraId="0186AE1A" w14:textId="77777777" w:rsidR="006C5B03" w:rsidRPr="001914AA" w:rsidRDefault="006C5B03" w:rsidP="006C5B03">
      <w:pPr>
        <w:shd w:val="clear" w:color="auto" w:fill="D9D9D9" w:themeFill="background1" w:themeFillShade="D9"/>
        <w:rPr>
          <w:rFonts w:ascii="Arial" w:hAnsi="Arial" w:cs="Arial"/>
          <w:sz w:val="22"/>
          <w:szCs w:val="22"/>
        </w:rPr>
      </w:pPr>
      <w:r w:rsidRPr="001914AA">
        <w:rPr>
          <w:rFonts w:ascii="Arial" w:hAnsi="Arial" w:cs="Arial"/>
          <w:sz w:val="22"/>
          <w:szCs w:val="22"/>
        </w:rPr>
        <w:t>Her skal det beskrives hvilken dokumentasjon som skal foreligge, eventuelle krav til dokumentasjon og hvor den kan finnes.</w:t>
      </w:r>
    </w:p>
    <w:p w14:paraId="26D1C196" w14:textId="77777777" w:rsidR="006C5B03" w:rsidRPr="001914AA" w:rsidRDefault="006C5B03" w:rsidP="006C5B03">
      <w:pPr>
        <w:shd w:val="clear" w:color="auto" w:fill="D9D9D9" w:themeFill="background1" w:themeFillShade="D9"/>
        <w:rPr>
          <w:rFonts w:ascii="Arial" w:hAnsi="Arial" w:cs="Arial"/>
          <w:sz w:val="22"/>
        </w:rPr>
      </w:pPr>
    </w:p>
    <w:p w14:paraId="57FC5C6D" w14:textId="498CAEB4" w:rsidR="006C5B03" w:rsidRPr="001914AA" w:rsidRDefault="006C5B03" w:rsidP="006C5B03">
      <w:pPr>
        <w:shd w:val="clear" w:color="auto" w:fill="D9D9D9" w:themeFill="background1" w:themeFillShade="D9"/>
        <w:rPr>
          <w:rFonts w:ascii="Arial" w:hAnsi="Arial" w:cs="Arial"/>
          <w:sz w:val="22"/>
        </w:rPr>
      </w:pPr>
      <w:r w:rsidRPr="001914AA">
        <w:rPr>
          <w:rFonts w:ascii="Arial" w:hAnsi="Arial" w:cs="Arial"/>
          <w:sz w:val="22"/>
        </w:rPr>
        <w:t>Der det er interne eller eksterne krav til arkivering skal dette gjøres i MIME. Interne krav til arkivering kan finnes i prosessen «</w:t>
      </w:r>
      <w:hyperlink r:id="rId20" w:history="1">
        <w:r w:rsidRPr="001914AA">
          <w:rPr>
            <w:rStyle w:val="Hyperkobling"/>
            <w:rFonts w:ascii="Arial" w:hAnsi="Arial" w:cs="Arial"/>
            <w:sz w:val="22"/>
            <w:szCs w:val="22"/>
          </w:rPr>
          <w:t>Ivareta ytre miljø i bygge-, drifte- og vedlikeholdsfase (inkludert klima) (vegvesen.no)</w:t>
        </w:r>
      </w:hyperlink>
      <w:r w:rsidRPr="001914AA">
        <w:rPr>
          <w:rFonts w:ascii="Arial" w:hAnsi="Arial" w:cs="Arial"/>
          <w:sz w:val="22"/>
        </w:rPr>
        <w:t>»</w:t>
      </w:r>
    </w:p>
    <w:p w14:paraId="0772AB23" w14:textId="77777777" w:rsidR="006C5B03" w:rsidRPr="001914AA" w:rsidRDefault="006C5B03" w:rsidP="006C5B03">
      <w:pPr>
        <w:shd w:val="clear" w:color="auto" w:fill="D9D9D9" w:themeFill="background1" w:themeFillShade="D9"/>
        <w:rPr>
          <w:rFonts w:ascii="Arial" w:hAnsi="Arial" w:cs="Arial"/>
          <w:sz w:val="22"/>
        </w:rPr>
      </w:pPr>
    </w:p>
    <w:p w14:paraId="551C1E4D" w14:textId="77777777" w:rsidR="006C5B03" w:rsidRPr="001914AA" w:rsidRDefault="006C5B03" w:rsidP="006C5B03">
      <w:pPr>
        <w:shd w:val="clear" w:color="auto" w:fill="D9D9D9" w:themeFill="background1" w:themeFillShade="D9"/>
        <w:rPr>
          <w:rFonts w:ascii="Arial" w:hAnsi="Arial" w:cs="Arial"/>
          <w:sz w:val="22"/>
        </w:rPr>
      </w:pPr>
      <w:r w:rsidRPr="001914AA">
        <w:rPr>
          <w:rFonts w:ascii="Arial" w:hAnsi="Arial" w:cs="Arial"/>
          <w:sz w:val="22"/>
        </w:rPr>
        <w:t xml:space="preserve">Dokumentasjon fra målinger og kontroll må legges inn på ELRAPP eller </w:t>
      </w:r>
      <w:proofErr w:type="spellStart"/>
      <w:r w:rsidRPr="001914AA">
        <w:rPr>
          <w:rFonts w:ascii="Arial" w:hAnsi="Arial" w:cs="Arial"/>
          <w:sz w:val="22"/>
        </w:rPr>
        <w:t>eRoom</w:t>
      </w:r>
      <w:proofErr w:type="spellEnd"/>
      <w:r w:rsidRPr="001914AA">
        <w:rPr>
          <w:rFonts w:ascii="Arial" w:hAnsi="Arial" w:cs="Arial"/>
          <w:sz w:val="22"/>
        </w:rPr>
        <w:t xml:space="preserve">. Legg inn lenke eller henvisning her. </w:t>
      </w:r>
    </w:p>
    <w:p w14:paraId="32C35FD7" w14:textId="77777777" w:rsidR="006C5B03" w:rsidRPr="001914AA" w:rsidRDefault="006C5B03" w:rsidP="006C5B03">
      <w:pPr>
        <w:shd w:val="clear" w:color="auto" w:fill="D9D9D9" w:themeFill="background1" w:themeFillShade="D9"/>
        <w:rPr>
          <w:rFonts w:ascii="Arial" w:hAnsi="Arial" w:cs="Arial"/>
          <w:sz w:val="22"/>
        </w:rPr>
      </w:pPr>
    </w:p>
    <w:p w14:paraId="0C409C37" w14:textId="77777777" w:rsidR="006C5B03" w:rsidRPr="001914AA" w:rsidRDefault="006C5B03" w:rsidP="006C5B03">
      <w:pPr>
        <w:shd w:val="clear" w:color="auto" w:fill="D9D9D9" w:themeFill="background1" w:themeFillShade="D9"/>
        <w:rPr>
          <w:rFonts w:ascii="Arial" w:hAnsi="Arial" w:cs="Arial"/>
          <w:sz w:val="22"/>
        </w:rPr>
      </w:pPr>
      <w:r w:rsidRPr="001914AA">
        <w:rPr>
          <w:rFonts w:ascii="Arial" w:hAnsi="Arial" w:cs="Arial"/>
          <w:sz w:val="22"/>
        </w:rPr>
        <w:t xml:space="preserve">Avfall skal ivaretas i ELRAPP, skjema R15. </w:t>
      </w:r>
    </w:p>
    <w:p w14:paraId="25B5AD0B" w14:textId="77777777" w:rsidR="006C5B03" w:rsidRPr="001914AA" w:rsidRDefault="006C5B03" w:rsidP="006C5B03">
      <w:pPr>
        <w:shd w:val="clear" w:color="auto" w:fill="D9D9D9" w:themeFill="background1" w:themeFillShade="D9"/>
        <w:rPr>
          <w:rFonts w:ascii="Arial" w:hAnsi="Arial" w:cs="Arial"/>
          <w:sz w:val="22"/>
        </w:rPr>
      </w:pPr>
      <w:r w:rsidRPr="001914AA">
        <w:rPr>
          <w:rFonts w:ascii="Arial" w:hAnsi="Arial" w:cs="Arial"/>
          <w:sz w:val="22"/>
        </w:rPr>
        <w:t>Dette gjelder også farlig avfall. Kvittering på innlevert avfall skal legges på prosjektets webhotell</w:t>
      </w:r>
    </w:p>
    <w:p w14:paraId="45BC4847" w14:textId="77777777" w:rsidR="006C5B03" w:rsidRPr="001914AA" w:rsidRDefault="006C5B03" w:rsidP="006C5B03">
      <w:pPr>
        <w:shd w:val="clear" w:color="auto" w:fill="D9D9D9" w:themeFill="background1" w:themeFillShade="D9"/>
        <w:rPr>
          <w:rFonts w:ascii="Arial" w:hAnsi="Arial" w:cs="Arial"/>
          <w:sz w:val="22"/>
        </w:rPr>
      </w:pPr>
    </w:p>
    <w:p w14:paraId="632D97FE" w14:textId="77777777" w:rsidR="006C5B03" w:rsidRPr="001914AA" w:rsidRDefault="006C5B03" w:rsidP="006C5B03">
      <w:pPr>
        <w:shd w:val="clear" w:color="auto" w:fill="D9D9D9" w:themeFill="background1" w:themeFillShade="D9"/>
        <w:rPr>
          <w:rFonts w:ascii="Arial" w:hAnsi="Arial" w:cs="Arial"/>
          <w:sz w:val="22"/>
        </w:rPr>
      </w:pPr>
      <w:r w:rsidRPr="001914AA">
        <w:rPr>
          <w:rFonts w:ascii="Arial" w:hAnsi="Arial" w:cs="Arial"/>
          <w:sz w:val="22"/>
        </w:rPr>
        <w:t xml:space="preserve">Entreprenørens avfallsplan skal legges på prosjektets webhotell. Legg inn henvisning eller lenke. </w:t>
      </w:r>
    </w:p>
    <w:p w14:paraId="672CE10F" w14:textId="77777777" w:rsidR="006C5B03" w:rsidRPr="001914AA" w:rsidRDefault="006C5B03" w:rsidP="006C5B03">
      <w:pPr>
        <w:shd w:val="clear" w:color="auto" w:fill="D9D9D9" w:themeFill="background1" w:themeFillShade="D9"/>
        <w:rPr>
          <w:rFonts w:ascii="Arial" w:hAnsi="Arial" w:cs="Arial"/>
          <w:sz w:val="22"/>
        </w:rPr>
      </w:pPr>
    </w:p>
    <w:p w14:paraId="3FC2EAF8" w14:textId="77777777" w:rsidR="006C5B03" w:rsidRPr="001914AA" w:rsidRDefault="006C5B03" w:rsidP="006C5B03">
      <w:pPr>
        <w:shd w:val="clear" w:color="auto" w:fill="D9D9D9" w:themeFill="background1" w:themeFillShade="D9"/>
        <w:rPr>
          <w:rFonts w:ascii="Arial" w:hAnsi="Arial" w:cs="Arial"/>
          <w:sz w:val="22"/>
          <w:szCs w:val="22"/>
        </w:rPr>
      </w:pPr>
      <w:r w:rsidRPr="001914AA">
        <w:rPr>
          <w:rFonts w:ascii="Arial" w:hAnsi="Arial" w:cs="Arial"/>
          <w:sz w:val="22"/>
          <w:szCs w:val="22"/>
        </w:rPr>
        <w:t>Tips: Her kan det være lurt å legge inn en plan for hvordan dialog med Statsforvalteren, Fylkeskommunen og kommunen skal forekomme, som oversendelse av måleresultater mm</w:t>
      </w:r>
    </w:p>
    <w:p w14:paraId="33BD02DD" w14:textId="77777777" w:rsidR="006C5B03" w:rsidRPr="001914AA" w:rsidRDefault="006C5B03" w:rsidP="006C5B03">
      <w:pPr>
        <w:pStyle w:val="Overskrift1"/>
        <w:keepLines/>
        <w:spacing w:before="480"/>
        <w:ind w:left="360" w:hanging="360"/>
        <w:rPr>
          <w:rFonts w:ascii="Arial" w:hAnsi="Arial" w:cs="Arial"/>
        </w:rPr>
      </w:pPr>
      <w:bookmarkStart w:id="50" w:name="_Toc505326391"/>
      <w:bookmarkStart w:id="51" w:name="_Toc163830621"/>
      <w:bookmarkStart w:id="52" w:name="_Toc164928670"/>
      <w:bookmarkStart w:id="53" w:name="_Toc165302253"/>
      <w:r w:rsidRPr="001914AA">
        <w:rPr>
          <w:rFonts w:ascii="Arial" w:hAnsi="Arial" w:cs="Arial"/>
        </w:rPr>
        <w:t>Vedlegg</w:t>
      </w:r>
      <w:bookmarkEnd w:id="50"/>
      <w:bookmarkEnd w:id="51"/>
      <w:bookmarkEnd w:id="52"/>
      <w:bookmarkEnd w:id="53"/>
    </w:p>
    <w:p w14:paraId="752398CC" w14:textId="77777777" w:rsidR="006C5B03" w:rsidRPr="001914AA" w:rsidRDefault="006C5B03" w:rsidP="001914AA">
      <w:pPr>
        <w:pStyle w:val="Listeavsnitt"/>
        <w:numPr>
          <w:ilvl w:val="0"/>
          <w:numId w:val="18"/>
        </w:numPr>
        <w:shd w:val="clear" w:color="auto" w:fill="D9D9D9" w:themeFill="background1" w:themeFillShade="D9"/>
        <w:rPr>
          <w:rFonts w:ascii="Arial" w:hAnsi="Arial" w:cs="Arial"/>
        </w:rPr>
      </w:pPr>
      <w:r w:rsidRPr="001914AA">
        <w:rPr>
          <w:rFonts w:ascii="Arial" w:hAnsi="Arial" w:cs="Arial"/>
        </w:rPr>
        <w:t>Varslingsplan (legges ved eller linkes til oppdatert dokument)</w:t>
      </w:r>
    </w:p>
    <w:p w14:paraId="71A9B302"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rPr>
      </w:pPr>
      <w:r w:rsidRPr="001914AA">
        <w:rPr>
          <w:rFonts w:ascii="Arial" w:hAnsi="Arial" w:cs="Arial"/>
          <w:sz w:val="22"/>
        </w:rPr>
        <w:t>Avfallsplan</w:t>
      </w:r>
    </w:p>
    <w:p w14:paraId="164538F5"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rPr>
      </w:pPr>
      <w:r w:rsidRPr="001914AA">
        <w:rPr>
          <w:rFonts w:ascii="Arial" w:hAnsi="Arial" w:cs="Arial"/>
          <w:sz w:val="22"/>
        </w:rPr>
        <w:t>Samsvarsevaluering (alltid et vedlegg)</w:t>
      </w:r>
    </w:p>
    <w:p w14:paraId="78A6D1C3"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rPr>
      </w:pPr>
      <w:r w:rsidRPr="001914AA">
        <w:rPr>
          <w:rFonts w:ascii="Arial" w:hAnsi="Arial" w:cs="Arial"/>
          <w:sz w:val="22"/>
        </w:rPr>
        <w:t>Miljørisken (alltid et vedlegg)</w:t>
      </w:r>
    </w:p>
    <w:p w14:paraId="32CA1FF9"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rPr>
      </w:pPr>
      <w:r w:rsidRPr="001914AA">
        <w:rPr>
          <w:rFonts w:ascii="Arial" w:hAnsi="Arial" w:cs="Arial"/>
          <w:sz w:val="22"/>
        </w:rPr>
        <w:t xml:space="preserve">Byggherrens kontrollplan for ytre miljø (alltid et vedlegg) </w:t>
      </w:r>
    </w:p>
    <w:p w14:paraId="0F39704C"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rPr>
      </w:pPr>
      <w:r w:rsidRPr="001914AA">
        <w:rPr>
          <w:rFonts w:ascii="Arial" w:hAnsi="Arial" w:cs="Arial"/>
          <w:sz w:val="22"/>
        </w:rPr>
        <w:t>Klimagassbudsjett (Baseline, Byggherre og Entreprenør – alltid et vedlegg)</w:t>
      </w:r>
    </w:p>
    <w:p w14:paraId="2995C91C"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rPr>
      </w:pPr>
      <w:r w:rsidRPr="001914AA">
        <w:rPr>
          <w:rFonts w:ascii="Arial" w:hAnsi="Arial" w:cs="Arial"/>
          <w:sz w:val="22"/>
        </w:rPr>
        <w:t>Fagrapport klimagass prosjektering til drift</w:t>
      </w:r>
    </w:p>
    <w:p w14:paraId="7251052B"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rPr>
      </w:pPr>
      <w:r w:rsidRPr="001914AA">
        <w:rPr>
          <w:rFonts w:ascii="Arial" w:hAnsi="Arial" w:cs="Arial"/>
          <w:sz w:val="22"/>
        </w:rPr>
        <w:t>Tillatelser (</w:t>
      </w:r>
      <w:proofErr w:type="spellStart"/>
      <w:r w:rsidRPr="001914AA">
        <w:rPr>
          <w:rFonts w:ascii="Arial" w:hAnsi="Arial" w:cs="Arial"/>
          <w:sz w:val="22"/>
        </w:rPr>
        <w:t>f.eks</w:t>
      </w:r>
      <w:proofErr w:type="spellEnd"/>
      <w:r w:rsidRPr="001914AA">
        <w:rPr>
          <w:rFonts w:ascii="Arial" w:hAnsi="Arial" w:cs="Arial"/>
          <w:sz w:val="22"/>
        </w:rPr>
        <w:t xml:space="preserve"> utslippstillatelse – alltid et vedlegg når det foreligger)</w:t>
      </w:r>
    </w:p>
    <w:p w14:paraId="29404632"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szCs w:val="22"/>
        </w:rPr>
      </w:pPr>
      <w:r w:rsidRPr="001914AA">
        <w:rPr>
          <w:rFonts w:ascii="Arial" w:hAnsi="Arial" w:cs="Arial"/>
          <w:sz w:val="22"/>
          <w:szCs w:val="22"/>
        </w:rPr>
        <w:t>Kartlegginger av naturmangfold</w:t>
      </w:r>
    </w:p>
    <w:p w14:paraId="21D1C482"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szCs w:val="22"/>
        </w:rPr>
      </w:pPr>
      <w:r w:rsidRPr="001914AA">
        <w:rPr>
          <w:rFonts w:ascii="Arial" w:hAnsi="Arial" w:cs="Arial"/>
          <w:sz w:val="22"/>
          <w:szCs w:val="22"/>
        </w:rPr>
        <w:t xml:space="preserve">Tiltaksplaner </w:t>
      </w:r>
    </w:p>
    <w:p w14:paraId="076C68A0"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rPr>
      </w:pPr>
      <w:r w:rsidRPr="001914AA">
        <w:rPr>
          <w:rFonts w:ascii="Arial" w:hAnsi="Arial" w:cs="Arial"/>
          <w:sz w:val="22"/>
          <w:szCs w:val="22"/>
        </w:rPr>
        <w:t>Miljøoppfølgingsprogram – som vannprøver</w:t>
      </w:r>
    </w:p>
    <w:p w14:paraId="64F67AD8"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rPr>
      </w:pPr>
      <w:r w:rsidRPr="001914AA">
        <w:rPr>
          <w:rFonts w:ascii="Arial" w:hAnsi="Arial" w:cs="Arial"/>
          <w:sz w:val="22"/>
          <w:szCs w:val="22"/>
        </w:rPr>
        <w:t>Kart over områder i forbindelse med bruk av plantevernmidler</w:t>
      </w:r>
    </w:p>
    <w:p w14:paraId="5ED39D90"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rPr>
      </w:pPr>
      <w:r w:rsidRPr="001914AA">
        <w:rPr>
          <w:rFonts w:ascii="Arial" w:hAnsi="Arial" w:cs="Arial"/>
          <w:sz w:val="22"/>
          <w:szCs w:val="22"/>
        </w:rPr>
        <w:t>Reguleringsplan (</w:t>
      </w:r>
      <w:proofErr w:type="gramStart"/>
      <w:r w:rsidRPr="001914AA">
        <w:rPr>
          <w:rFonts w:ascii="Arial" w:hAnsi="Arial" w:cs="Arial"/>
          <w:sz w:val="22"/>
          <w:szCs w:val="22"/>
        </w:rPr>
        <w:t>link</w:t>
      </w:r>
      <w:proofErr w:type="gramEnd"/>
      <w:r w:rsidRPr="001914AA">
        <w:rPr>
          <w:rFonts w:ascii="Arial" w:hAnsi="Arial" w:cs="Arial"/>
          <w:sz w:val="22"/>
          <w:szCs w:val="22"/>
        </w:rPr>
        <w:t xml:space="preserve"> til?)</w:t>
      </w:r>
    </w:p>
    <w:p w14:paraId="77508922"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rPr>
      </w:pPr>
      <w:r w:rsidRPr="001914AA">
        <w:rPr>
          <w:rFonts w:ascii="Arial" w:hAnsi="Arial" w:cs="Arial"/>
          <w:sz w:val="22"/>
          <w:szCs w:val="22"/>
        </w:rPr>
        <w:t>Byggherrens miljøsaneringsplan</w:t>
      </w:r>
    </w:p>
    <w:p w14:paraId="67A9C5CD"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rPr>
      </w:pPr>
      <w:r w:rsidRPr="001914AA">
        <w:rPr>
          <w:rFonts w:ascii="Arial" w:hAnsi="Arial" w:cs="Arial"/>
          <w:sz w:val="22"/>
          <w:szCs w:val="22"/>
        </w:rPr>
        <w:t>Rigg- og marksikringsplan</w:t>
      </w:r>
    </w:p>
    <w:p w14:paraId="77162B67"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szCs w:val="22"/>
        </w:rPr>
      </w:pPr>
      <w:r w:rsidRPr="001914AA">
        <w:rPr>
          <w:rFonts w:ascii="Arial" w:hAnsi="Arial" w:cs="Arial"/>
          <w:sz w:val="22"/>
          <w:szCs w:val="22"/>
        </w:rPr>
        <w:t>Økologisk vurdering – beskrivelse</w:t>
      </w:r>
    </w:p>
    <w:p w14:paraId="288BF7C5" w14:textId="77777777" w:rsidR="006C5B03" w:rsidRPr="001914AA" w:rsidRDefault="006C5B03" w:rsidP="006C5B03">
      <w:pPr>
        <w:pStyle w:val="Listeavsnitt"/>
        <w:numPr>
          <w:ilvl w:val="0"/>
          <w:numId w:val="18"/>
        </w:numPr>
        <w:shd w:val="clear" w:color="auto" w:fill="D9D9D9" w:themeFill="background1" w:themeFillShade="D9"/>
        <w:rPr>
          <w:rFonts w:ascii="Arial" w:hAnsi="Arial" w:cs="Arial"/>
          <w:sz w:val="22"/>
          <w:szCs w:val="22"/>
        </w:rPr>
      </w:pPr>
      <w:r w:rsidRPr="001914AA">
        <w:rPr>
          <w:rFonts w:ascii="Arial" w:hAnsi="Arial" w:cs="Arial"/>
          <w:sz w:val="22"/>
          <w:szCs w:val="22"/>
        </w:rPr>
        <w:t>Miljørisikovurderinger</w:t>
      </w:r>
    </w:p>
    <w:p w14:paraId="1CAD0308" w14:textId="77777777" w:rsidR="006C5B03" w:rsidRPr="001914AA" w:rsidRDefault="006C5B03" w:rsidP="006C5B03">
      <w:pPr>
        <w:rPr>
          <w:rFonts w:ascii="Arial" w:hAnsi="Arial" w:cs="Arial"/>
        </w:rPr>
      </w:pPr>
    </w:p>
    <w:p w14:paraId="511DB598" w14:textId="7BCC5AB6" w:rsidR="007841D0" w:rsidRPr="001914AA" w:rsidRDefault="007841D0" w:rsidP="0073636D">
      <w:pPr>
        <w:rPr>
          <w:rFonts w:ascii="Arial" w:hAnsi="Arial" w:cs="Arial"/>
        </w:rPr>
      </w:pPr>
    </w:p>
    <w:p w14:paraId="69C0F7CB" w14:textId="2AEF145E" w:rsidR="007841D0" w:rsidRPr="001914AA" w:rsidRDefault="007841D0" w:rsidP="0073636D">
      <w:pPr>
        <w:rPr>
          <w:rFonts w:ascii="Arial" w:hAnsi="Arial" w:cs="Arial"/>
        </w:rPr>
      </w:pPr>
    </w:p>
    <w:p w14:paraId="30ED2A06" w14:textId="1571F3C9" w:rsidR="007841D0" w:rsidRPr="001914AA" w:rsidRDefault="007841D0" w:rsidP="0073636D">
      <w:pPr>
        <w:rPr>
          <w:rFonts w:ascii="Arial" w:hAnsi="Arial" w:cs="Arial"/>
        </w:rPr>
      </w:pPr>
    </w:p>
    <w:p w14:paraId="4FA2240F" w14:textId="1A4E3C94" w:rsidR="007841D0" w:rsidRPr="001914AA" w:rsidRDefault="007841D0" w:rsidP="0073636D">
      <w:pPr>
        <w:rPr>
          <w:rFonts w:ascii="Arial" w:hAnsi="Arial" w:cs="Arial"/>
        </w:rPr>
      </w:pPr>
    </w:p>
    <w:p w14:paraId="4676A72C" w14:textId="50F81FAC" w:rsidR="007841D0" w:rsidRPr="001914AA" w:rsidRDefault="007841D0" w:rsidP="0073636D">
      <w:pPr>
        <w:rPr>
          <w:rFonts w:ascii="Arial" w:hAnsi="Arial" w:cs="Arial"/>
        </w:rPr>
      </w:pPr>
    </w:p>
    <w:p w14:paraId="59E3D769" w14:textId="14CBAD64" w:rsidR="007841D0" w:rsidRPr="001914AA" w:rsidRDefault="007841D0" w:rsidP="0073636D">
      <w:pPr>
        <w:rPr>
          <w:rFonts w:ascii="Arial" w:hAnsi="Arial" w:cs="Arial"/>
        </w:rPr>
      </w:pPr>
    </w:p>
    <w:p w14:paraId="64C78B6D" w14:textId="563CB3FB" w:rsidR="007841D0" w:rsidRPr="001914AA" w:rsidRDefault="007841D0" w:rsidP="0073636D">
      <w:pPr>
        <w:rPr>
          <w:rFonts w:ascii="Arial" w:hAnsi="Arial" w:cs="Arial"/>
        </w:rPr>
      </w:pPr>
    </w:p>
    <w:p w14:paraId="71D186C9" w14:textId="0E2CCEB9" w:rsidR="007841D0" w:rsidRPr="001914AA" w:rsidRDefault="007841D0" w:rsidP="0073636D">
      <w:pPr>
        <w:rPr>
          <w:rFonts w:ascii="Arial" w:hAnsi="Arial" w:cs="Arial"/>
        </w:rPr>
      </w:pPr>
    </w:p>
    <w:p w14:paraId="680352DD" w14:textId="628EE94F" w:rsidR="007841D0" w:rsidRPr="001914AA" w:rsidRDefault="007841D0" w:rsidP="0073636D">
      <w:pPr>
        <w:rPr>
          <w:rFonts w:ascii="Arial" w:hAnsi="Arial" w:cs="Arial"/>
        </w:rPr>
      </w:pPr>
    </w:p>
    <w:p w14:paraId="1F9973A9" w14:textId="5CF6ECD0" w:rsidR="007841D0" w:rsidRPr="001914AA" w:rsidRDefault="007841D0" w:rsidP="0073636D">
      <w:pPr>
        <w:rPr>
          <w:rFonts w:ascii="Arial" w:hAnsi="Arial" w:cs="Arial"/>
        </w:rPr>
      </w:pPr>
    </w:p>
    <w:p w14:paraId="07E7E047" w14:textId="6593A8CE" w:rsidR="007841D0" w:rsidRPr="001914AA" w:rsidRDefault="007841D0" w:rsidP="0073636D">
      <w:pPr>
        <w:rPr>
          <w:rFonts w:ascii="Arial" w:hAnsi="Arial" w:cs="Arial"/>
        </w:rPr>
      </w:pPr>
    </w:p>
    <w:p w14:paraId="6280DAF0" w14:textId="045C202E" w:rsidR="007841D0" w:rsidRPr="001914AA" w:rsidRDefault="007841D0" w:rsidP="0073636D">
      <w:pPr>
        <w:rPr>
          <w:rFonts w:ascii="Arial" w:hAnsi="Arial" w:cs="Arial"/>
        </w:rPr>
      </w:pPr>
    </w:p>
    <w:sectPr w:rsidR="007841D0" w:rsidRPr="001914AA" w:rsidSect="00311B6B">
      <w:type w:val="continuous"/>
      <w:pgSz w:w="11906" w:h="16838" w:code="9"/>
      <w:pgMar w:top="1418" w:right="1418" w:bottom="1418" w:left="1418" w:header="720" w:footer="14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0D">
      <wne:macro wne:macroName="MIME.INNHOLDSMAL.INSERTMETADAT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4ADB" w14:textId="77777777" w:rsidR="0028161E" w:rsidRDefault="0028161E" w:rsidP="00C60BDA">
      <w:r>
        <w:separator/>
      </w:r>
    </w:p>
  </w:endnote>
  <w:endnote w:type="continuationSeparator" w:id="0">
    <w:p w14:paraId="0B967A11" w14:textId="77777777" w:rsidR="0028161E" w:rsidRDefault="0028161E"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Heavy"/>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392B" w14:textId="77777777" w:rsidR="006C5B03" w:rsidRPr="0069452B" w:rsidRDefault="006C5B03" w:rsidP="0069452B">
    <w:pPr>
      <w:rPr>
        <w:sz w:val="14"/>
        <w:szCs w:val="14"/>
      </w:rPr>
    </w:pPr>
    <w:bookmarkStart w:id="34" w:name="bunn_fylke"/>
    <w:r w:rsidRPr="0069452B">
      <w:rPr>
        <w:sz w:val="14"/>
        <w:szCs w:val="14"/>
      </w:rPr>
      <w:t xml:space="preserve"> </w:t>
    </w:r>
    <w:bookmarkEnd w:id="34"/>
  </w:p>
  <w:p w14:paraId="298FF60C" w14:textId="77777777" w:rsidR="006C5B03" w:rsidRPr="0069452B" w:rsidRDefault="006C5B03" w:rsidP="0069452B">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CD39" w14:textId="77777777" w:rsidR="0028161E" w:rsidRDefault="0028161E" w:rsidP="00C60BDA">
      <w:r>
        <w:separator/>
      </w:r>
    </w:p>
  </w:footnote>
  <w:footnote w:type="continuationSeparator" w:id="0">
    <w:p w14:paraId="6C18C297" w14:textId="77777777" w:rsidR="0028161E" w:rsidRDefault="0028161E"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58D7" w14:textId="77777777" w:rsidR="006C5B03" w:rsidRDefault="006C5B03">
    <w:pPr>
      <w:pStyle w:val="Topptekst"/>
    </w:pPr>
  </w:p>
  <w:p w14:paraId="6447EE12" w14:textId="77777777" w:rsidR="006C5B03" w:rsidRDefault="006C5B03"/>
  <w:p w14:paraId="36850AB2" w14:textId="77777777" w:rsidR="006C5B03" w:rsidRDefault="006C5B03"/>
  <w:p w14:paraId="28F8268F" w14:textId="77777777" w:rsidR="006C5B03" w:rsidRDefault="006C5B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D601" w14:textId="77777777" w:rsidR="006C5B03" w:rsidRPr="0067752E" w:rsidRDefault="006C5B03" w:rsidP="00383EE1">
    <w:pPr>
      <w:pStyle w:val="Topptekst"/>
      <w:framePr w:wrap="around" w:vAnchor="text" w:hAnchor="margin" w:xAlign="right" w:y="1"/>
      <w:rPr>
        <w:rStyle w:val="Sidetall"/>
        <w:vanish/>
      </w:rPr>
    </w:pPr>
    <w:r w:rsidRPr="0067752E">
      <w:rPr>
        <w:rStyle w:val="Sidetall"/>
        <w:vanish/>
      </w:rPr>
      <w:fldChar w:fldCharType="begin"/>
    </w:r>
    <w:r w:rsidRPr="0067752E">
      <w:rPr>
        <w:rStyle w:val="Sidetall"/>
        <w:vanish/>
      </w:rPr>
      <w:instrText xml:space="preserve">PAGE  </w:instrText>
    </w:r>
    <w:r w:rsidRPr="0067752E">
      <w:rPr>
        <w:rStyle w:val="Sidetall"/>
        <w:vanish/>
      </w:rPr>
      <w:fldChar w:fldCharType="separate"/>
    </w:r>
    <w:r>
      <w:rPr>
        <w:rStyle w:val="Sidetall"/>
        <w:noProof/>
        <w:vanish/>
      </w:rPr>
      <w:t>1</w:t>
    </w:r>
    <w:r w:rsidRPr="0067752E">
      <w:rPr>
        <w:rStyle w:val="Sidetall"/>
        <w:vanish/>
      </w:rPr>
      <w:fldChar w:fldCharType="end"/>
    </w:r>
  </w:p>
  <w:p w14:paraId="1B3DA8DA" w14:textId="77777777" w:rsidR="006C5B03" w:rsidRPr="0067752E" w:rsidRDefault="006C5B03" w:rsidP="00383EE1">
    <w:pPr>
      <w:pStyle w:val="Topptekst"/>
      <w:tabs>
        <w:tab w:val="left" w:pos="4153"/>
      </w:tabs>
      <w:ind w:right="360"/>
      <w:rPr>
        <w:vanish/>
      </w:rPr>
    </w:pPr>
    <w:r w:rsidRPr="0067752E">
      <w:rPr>
        <w:vanish/>
      </w:rPr>
      <w:tab/>
    </w:r>
  </w:p>
  <w:p w14:paraId="2783676C" w14:textId="77777777" w:rsidR="006C5B03" w:rsidRPr="0067752E" w:rsidRDefault="006C5B03">
    <w:pPr>
      <w:pStyle w:val="Topptekst"/>
      <w:rPr>
        <w:vanish/>
      </w:rPr>
    </w:pPr>
  </w:p>
  <w:p w14:paraId="772364DC" w14:textId="77777777" w:rsidR="006C5B03" w:rsidRDefault="006C5B03"/>
  <w:p w14:paraId="23E148D4" w14:textId="77777777" w:rsidR="006C5B03" w:rsidRDefault="006C5B03"/>
  <w:p w14:paraId="14B3BF11" w14:textId="77777777" w:rsidR="006C5B03" w:rsidRDefault="006C5B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023"/>
      <w:gridCol w:w="3023"/>
      <w:gridCol w:w="3024"/>
    </w:tblGrid>
    <w:tr w:rsidR="006C5B03" w:rsidRPr="009B447A" w14:paraId="6822B37B" w14:textId="77777777" w:rsidTr="0080065C">
      <w:trPr>
        <w:trHeight w:hRule="exact" w:val="1709"/>
        <w:jc w:val="center"/>
      </w:trPr>
      <w:tc>
        <w:tcPr>
          <w:tcW w:w="3023" w:type="dxa"/>
        </w:tcPr>
        <w:p w14:paraId="28955932" w14:textId="77777777" w:rsidR="006C5B03" w:rsidRPr="009B447A" w:rsidRDefault="006C5B03" w:rsidP="00872FF7">
          <w:bookmarkStart w:id="31" w:name="logo_mid" w:colFirst="1" w:colLast="1"/>
          <w:bookmarkStart w:id="32" w:name="logo_left" w:colFirst="0" w:colLast="0"/>
          <w:bookmarkStart w:id="33" w:name="logo_right" w:colFirst="2" w:colLast="2"/>
        </w:p>
      </w:tc>
      <w:tc>
        <w:tcPr>
          <w:tcW w:w="3023" w:type="dxa"/>
        </w:tcPr>
        <w:p w14:paraId="048BA0CB" w14:textId="77777777" w:rsidR="006C5B03" w:rsidRPr="009B447A" w:rsidRDefault="006C5B03" w:rsidP="00872FF7">
          <w:pPr>
            <w:tabs>
              <w:tab w:val="center" w:pos="4536"/>
              <w:tab w:val="right" w:pos="9072"/>
            </w:tabs>
            <w:spacing w:line="276" w:lineRule="auto"/>
            <w:jc w:val="center"/>
          </w:pPr>
          <w:r>
            <w:rPr>
              <w:noProof/>
            </w:rPr>
            <w:drawing>
              <wp:inline distT="0" distB="0" distL="0" distR="0" wp14:anchorId="0E0A88B9" wp14:editId="452BE1B8">
                <wp:extent cx="1368552" cy="722376"/>
                <wp:effectExtent l="0" t="0" r="3175" b="1905"/>
                <wp:docPr id="2" name="Bild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8552" cy="722376"/>
                        </a:xfrm>
                        <a:prstGeom prst="rect">
                          <a:avLst/>
                        </a:prstGeom>
                      </pic:spPr>
                    </pic:pic>
                  </a:graphicData>
                </a:graphic>
              </wp:inline>
            </w:drawing>
          </w:r>
        </w:p>
      </w:tc>
      <w:tc>
        <w:tcPr>
          <w:tcW w:w="3024" w:type="dxa"/>
        </w:tcPr>
        <w:p w14:paraId="7BA4461D" w14:textId="77777777" w:rsidR="006C5B03" w:rsidRPr="009B447A" w:rsidRDefault="006C5B03" w:rsidP="00872FF7">
          <w:pPr>
            <w:tabs>
              <w:tab w:val="center" w:pos="4536"/>
              <w:tab w:val="right" w:pos="9072"/>
            </w:tabs>
            <w:spacing w:line="276" w:lineRule="auto"/>
            <w:jc w:val="right"/>
          </w:pPr>
        </w:p>
      </w:tc>
    </w:tr>
  </w:tbl>
  <w:tbl>
    <w:tblPr>
      <w:tblStyle w:val="Tabellrutenett20"/>
      <w:tblpPr w:leftFromText="141" w:rightFromText="141" w:vertAnchor="text" w:horzAnchor="margin" w:tblpY="6"/>
      <w:tblW w:w="9067" w:type="dxa"/>
      <w:tblLook w:val="04A0" w:firstRow="1" w:lastRow="0" w:firstColumn="1" w:lastColumn="0" w:noHBand="0" w:noVBand="1"/>
    </w:tblPr>
    <w:tblGrid>
      <w:gridCol w:w="4390"/>
      <w:gridCol w:w="1832"/>
      <w:gridCol w:w="2845"/>
    </w:tblGrid>
    <w:tr w:rsidR="006C5B03" w:rsidRPr="00D23BF4" w14:paraId="75DA9EE4" w14:textId="77777777" w:rsidTr="00675346">
      <w:trPr>
        <w:trHeight w:val="879"/>
      </w:trPr>
      <w:tc>
        <w:tcPr>
          <w:tcW w:w="6222" w:type="dxa"/>
          <w:gridSpan w:val="2"/>
        </w:tcPr>
        <w:bookmarkEnd w:id="31"/>
        <w:bookmarkEnd w:id="32"/>
        <w:bookmarkEnd w:id="33"/>
        <w:p w14:paraId="164C53B9" w14:textId="77777777" w:rsidR="006C5B03" w:rsidRPr="00D23BF4" w:rsidRDefault="006C5B03" w:rsidP="00DD1105">
          <w:pPr>
            <w:rPr>
              <w:rStyle w:val="Ledetekst"/>
              <w:rFonts w:cs="Lucida Sans Unicode"/>
              <w:sz w:val="16"/>
              <w:szCs w:val="16"/>
            </w:rPr>
          </w:pPr>
          <w:r>
            <w:rPr>
              <w:rStyle w:val="Ledetekst"/>
              <w:rFonts w:cs="Lucida Sans Unicode"/>
              <w:sz w:val="16"/>
              <w:szCs w:val="16"/>
            </w:rPr>
            <w:t>Ansvarlig</w:t>
          </w:r>
          <w:r w:rsidRPr="00D23BF4">
            <w:rPr>
              <w:rStyle w:val="Ledetekst"/>
              <w:rFonts w:cs="Lucida Sans Unicode"/>
              <w:sz w:val="16"/>
              <w:szCs w:val="16"/>
            </w:rPr>
            <w:t>:</w:t>
          </w:r>
        </w:p>
        <w:sdt>
          <w:sdtPr>
            <w:tag w:val="OurRef.Name"/>
            <w:id w:val="10009"/>
            <w:dataBinding w:prefixMappings="xmlns:gbs='http://www.software-innovation.no/growBusinessDocument'" w:xpath="/gbs:GrowBusinessDocument/gbs:OurRef.Name[@gbs:key='10009']" w:storeItemID="{7357FFA0-1829-44D9-AEC3-E3EBD7AE4CD1}"/>
            <w:text/>
          </w:sdtPr>
          <w:sdtEndPr/>
          <w:sdtContent>
            <w:p w14:paraId="0934921D" w14:textId="77777777" w:rsidR="006C5B03" w:rsidRDefault="006C5B03" w:rsidP="00DD1105">
              <w:r>
                <w:t>Naomi Paulsen</w:t>
              </w:r>
            </w:p>
          </w:sdtContent>
        </w:sdt>
        <w:sdt>
          <w:sdtPr>
            <w:tag w:val="ToOrgUnit.SearchName"/>
            <w:id w:val="10010"/>
            <w:dataBinding w:prefixMappings="xmlns:gbs='http://www.software-innovation.no/growBusinessDocument'" w:xpath="/gbs:GrowBusinessDocument/gbs:ToOrgUnit.SearchName[@gbs:key='10010']" w:storeItemID="{7357FFA0-1829-44D9-AEC3-E3EBD7AE4CD1}"/>
            <w:text/>
          </w:sdtPr>
          <w:sdtEndPr/>
          <w:sdtContent>
            <w:p w14:paraId="40D614F6" w14:textId="77777777" w:rsidR="006C5B03" w:rsidRPr="0011493F" w:rsidRDefault="006C5B03" w:rsidP="00DD1105">
              <w:pPr>
                <w:rPr>
                  <w:rStyle w:val="Ledetekst"/>
                  <w:sz w:val="20"/>
                </w:rPr>
              </w:pPr>
              <w:r>
                <w:t>BEA00 Kontrakt og marked Utbygging</w:t>
              </w:r>
            </w:p>
          </w:sdtContent>
        </w:sdt>
      </w:tc>
      <w:tc>
        <w:tcPr>
          <w:tcW w:w="2845" w:type="dxa"/>
        </w:tcPr>
        <w:p w14:paraId="6FEF0492" w14:textId="77777777" w:rsidR="006C5B03" w:rsidRDefault="006C5B03" w:rsidP="00DD1105">
          <w:pPr>
            <w:rPr>
              <w:rStyle w:val="Ledetekst"/>
              <w:rFonts w:cs="Lucida Sans Unicode"/>
              <w:sz w:val="16"/>
              <w:szCs w:val="16"/>
            </w:rPr>
          </w:pPr>
          <w:r>
            <w:rPr>
              <w:rStyle w:val="Ledetekst"/>
              <w:rFonts w:cs="Lucida Sans Unicode"/>
              <w:sz w:val="16"/>
              <w:szCs w:val="16"/>
            </w:rPr>
            <w:t xml:space="preserve">Godkjent dato: </w:t>
          </w:r>
        </w:p>
        <w:p w14:paraId="3F8F41C3" w14:textId="58EDD8A3" w:rsidR="006C5B03" w:rsidRPr="00BD7450" w:rsidRDefault="006C5B03" w:rsidP="00DD1105">
          <w:pPr>
            <w:rPr>
              <w:rStyle w:val="Ledetekst"/>
              <w:sz w:val="20"/>
            </w:rPr>
          </w:pPr>
          <w:r w:rsidRPr="00BD7450">
            <w:fldChar w:fldCharType="begin"/>
          </w:r>
          <w:r w:rsidRPr="00BD7450">
            <w:instrText xml:space="preserve"> IF "</w:instrText>
          </w:r>
          <w:sdt>
            <w:sdtPr>
              <w:tag w:val="ToVersion"/>
              <w:id w:val="10001"/>
              <w:dataBinding w:prefixMappings="xmlns:gbs='http://www.software-innovation.no/growBusinessDocument'" w:xpath="/gbs:GrowBusinessDocument/gbs:Lists/gbs:SingleLines/gbs:ToVersion/gbs:DisplayField[@gbs:key='10001']" w:storeItemID="{7357FFA0-1829-44D9-AEC3-E3EBD7AE4CD1}"/>
              <w:text/>
            </w:sdtPr>
            <w:sdtEndPr/>
            <w:sdtContent>
              <w:r w:rsidR="00660F4F">
                <w:instrText>Ferdigstilt</w:instrText>
              </w:r>
            </w:sdtContent>
          </w:sdt>
          <w:r w:rsidRPr="00BD7450">
            <w:instrText>"="Ferdigstilt" "</w:instrText>
          </w:r>
          <w:sdt>
            <w:sdtPr>
              <w:tag w:val="ToVersion.ClosedDate"/>
              <w:id w:val="10003"/>
              <w:dataBinding w:prefixMappings="xmlns:gbs='http://www.software-innovation.no/growBusinessDocument'" w:xpath="/gbs:GrowBusinessDocument/gbs:ToVersionJOINEX.ClosedDate[@gbs:key='10003']" w:storeItemID="{7357FFA0-1829-44D9-AEC3-E3EBD7AE4CD1}"/>
              <w:date w:fullDate="2024-04-29T17:28:00Z">
                <w:dateFormat w:val="dd.MM.yyyy"/>
                <w:lid w:val="nb-NO"/>
                <w:storeMappedDataAs w:val="dateTime"/>
                <w:calendar w:val="gregorian"/>
              </w:date>
            </w:sdtPr>
            <w:sdtEndPr/>
            <w:sdtContent>
              <w:r w:rsidR="00660F4F">
                <w:instrText>29.04.2024</w:instrText>
              </w:r>
            </w:sdtContent>
          </w:sdt>
          <w:r w:rsidRPr="00BD7450">
            <w:instrText xml:space="preserve">" </w:instrText>
          </w:r>
          <w:r w:rsidRPr="00BD7450">
            <w:fldChar w:fldCharType="separate"/>
          </w:r>
          <w:r w:rsidR="00660F4F">
            <w:rPr>
              <w:noProof/>
            </w:rPr>
            <w:t>29.04.2024</w:t>
          </w:r>
          <w:r w:rsidRPr="00BD7450">
            <w:fldChar w:fldCharType="end"/>
          </w:r>
        </w:p>
      </w:tc>
    </w:tr>
    <w:tr w:rsidR="006C5B03" w:rsidRPr="00D23BF4" w14:paraId="256B1C61" w14:textId="77777777" w:rsidTr="00A94ECE">
      <w:trPr>
        <w:trHeight w:val="1054"/>
      </w:trPr>
      <w:tc>
        <w:tcPr>
          <w:tcW w:w="4390" w:type="dxa"/>
        </w:tcPr>
        <w:p w14:paraId="5F0E94DA" w14:textId="77777777" w:rsidR="006C5B03" w:rsidRPr="00AE19EC" w:rsidRDefault="006C5B03" w:rsidP="00A0647E">
          <w:pPr>
            <w:rPr>
              <w:rFonts w:cs="Lucida Sans Unicode"/>
              <w:sz w:val="16"/>
              <w:szCs w:val="16"/>
            </w:rPr>
          </w:pPr>
          <w:r w:rsidRPr="00AE19EC">
            <w:rPr>
              <w:rStyle w:val="Ledetekst"/>
              <w:sz w:val="16"/>
              <w:szCs w:val="16"/>
            </w:rPr>
            <w:t>Godkjent av</w:t>
          </w:r>
          <w:r>
            <w:rPr>
              <w:rStyle w:val="Ledetekst"/>
            </w:rPr>
            <w:t xml:space="preserve"> </w:t>
          </w:r>
          <w:r>
            <w:rPr>
              <w:rStyle w:val="Ledetekst"/>
            </w:rPr>
            <w:br/>
          </w:r>
          <w:sdt>
            <w:sdtPr>
              <w:rPr>
                <w:rFonts w:cs="Lucida Sans Unicode"/>
              </w:rPr>
              <w:tag w:val="ToVersion"/>
              <w:id w:val="10002"/>
              <w:dataBinding w:prefixMappings="xmlns:gbs='http://www.software-innovation.no/growBusinessDocument'" w:xpath="/gbs:GrowBusinessDocument/gbs:Lists/gbs:SingleLines/gbs:ToVersion/gbs:DisplayField[@gbs:key='10002']" w:storeItemID="{7357FFA0-1829-44D9-AEC3-E3EBD7AE4CD1}"/>
              <w:text w:multiLine="1"/>
            </w:sdtPr>
            <w:sdtEndPr/>
            <w:sdtContent>
              <w:r>
                <w:rPr>
                  <w:rFonts w:cs="Lucida Sans Unicode"/>
                </w:rPr>
                <w:br/>
                <w:t xml:space="preserve">        </w:t>
              </w:r>
            </w:sdtContent>
          </w:sdt>
        </w:p>
      </w:tc>
      <w:tc>
        <w:tcPr>
          <w:tcW w:w="4677" w:type="dxa"/>
          <w:gridSpan w:val="2"/>
        </w:tcPr>
        <w:p w14:paraId="4D714B22" w14:textId="77777777" w:rsidR="006C5B03" w:rsidRDefault="006C5B03" w:rsidP="00DD1105">
          <w:pPr>
            <w:rPr>
              <w:rFonts w:cs="Lucida Sans Unicode"/>
              <w:sz w:val="16"/>
              <w:szCs w:val="16"/>
            </w:rPr>
          </w:pPr>
          <w:r w:rsidRPr="00970BD5">
            <w:rPr>
              <w:rStyle w:val="Ledetekst"/>
              <w:sz w:val="16"/>
              <w:szCs w:val="16"/>
            </w:rPr>
            <w:t>Dokumenttype</w:t>
          </w:r>
          <w:r>
            <w:rPr>
              <w:rStyle w:val="Ledetekst"/>
              <w:sz w:val="16"/>
              <w:szCs w:val="16"/>
            </w:rPr>
            <w:t>:</w:t>
          </w:r>
        </w:p>
        <w:sdt>
          <w:sdtPr>
            <w:rPr>
              <w:rFonts w:cs="Lucida Sans Unicode"/>
            </w:rPr>
            <w:tag w:val="ToDocumentType.Description"/>
            <w:id w:val="10004"/>
            <w:dataBinding w:prefixMappings="xmlns:gbs='http://www.software-innovation.no/growBusinessDocument'" w:xpath="/gbs:GrowBusinessDocument/gbs:ToDocumentType.Description[@gbs:key='10004']" w:storeItemID="{7357FFA0-1829-44D9-AEC3-E3EBD7AE4CD1}"/>
            <w:text/>
          </w:sdtPr>
          <w:sdtEndPr/>
          <w:sdtContent>
            <w:p w14:paraId="0E5C2C53" w14:textId="77777777" w:rsidR="006C5B03" w:rsidRPr="00970BD5" w:rsidRDefault="006C5B03" w:rsidP="00DD1105">
              <w:pPr>
                <w:rPr>
                  <w:rFonts w:cs="Lucida Sans Unicode"/>
                </w:rPr>
              </w:pPr>
              <w:r>
                <w:rPr>
                  <w:rFonts w:cs="Lucida Sans Unicode"/>
                </w:rPr>
                <w:t>Internt krav</w:t>
              </w:r>
            </w:p>
          </w:sdtContent>
        </w:sdt>
        <w:p w14:paraId="011D1EE2" w14:textId="77777777" w:rsidR="006C5B03" w:rsidRDefault="006C5B03" w:rsidP="00DD1105">
          <w:pPr>
            <w:rPr>
              <w:rFonts w:cs="Lucida Sans Unicode"/>
              <w:sz w:val="16"/>
              <w:szCs w:val="16"/>
            </w:rPr>
          </w:pPr>
          <w:r>
            <w:rPr>
              <w:rFonts w:cs="Lucida Sans Unicode"/>
              <w:sz w:val="16"/>
              <w:szCs w:val="16"/>
            </w:rPr>
            <w:t>Dokumentkategori:</w:t>
          </w:r>
        </w:p>
        <w:sdt>
          <w:sdtPr>
            <w:rPr>
              <w:rFonts w:cs="Lucida Sans Unicode"/>
            </w:rPr>
            <w:tag w:val="ToDocumentCategory.Description"/>
            <w:id w:val="10005"/>
            <w:dataBinding w:prefixMappings="xmlns:gbs='http://www.software-innovation.no/growBusinessDocument'" w:xpath="/gbs:GrowBusinessDocument/gbs:ToDocumentCategory.Description[@gbs:key='10005']" w:storeItemID="{7357FFA0-1829-44D9-AEC3-E3EBD7AE4CD1}"/>
            <w:text/>
          </w:sdtPr>
          <w:sdtEndPr/>
          <w:sdtContent>
            <w:p w14:paraId="55367674" w14:textId="77777777" w:rsidR="006C5B03" w:rsidRPr="00970BD5" w:rsidRDefault="006C5B03" w:rsidP="00DD1105">
              <w:pPr>
                <w:rPr>
                  <w:rFonts w:cs="Lucida Sans Unicode"/>
                </w:rPr>
              </w:pPr>
              <w:r>
                <w:rPr>
                  <w:rFonts w:cs="Lucida Sans Unicode"/>
                </w:rPr>
                <w:t>Retningslinje - internt krav</w:t>
              </w:r>
            </w:p>
          </w:sdtContent>
        </w:sdt>
      </w:tc>
    </w:tr>
    <w:tr w:rsidR="006C5B03" w:rsidRPr="00D23BF4" w14:paraId="3D112543" w14:textId="77777777" w:rsidTr="00675346">
      <w:trPr>
        <w:trHeight w:val="734"/>
      </w:trPr>
      <w:tc>
        <w:tcPr>
          <w:tcW w:w="9067" w:type="dxa"/>
          <w:gridSpan w:val="3"/>
        </w:tcPr>
        <w:p w14:paraId="192C8B2F" w14:textId="77777777" w:rsidR="006C5B03" w:rsidRPr="00CC177E" w:rsidRDefault="006C5B03" w:rsidP="00DD1105">
          <w:pPr>
            <w:rPr>
              <w:rStyle w:val="Ledetekst"/>
              <w:sz w:val="16"/>
              <w:szCs w:val="16"/>
            </w:rPr>
          </w:pPr>
          <w:r w:rsidRPr="00CC177E">
            <w:rPr>
              <w:rStyle w:val="Ledetekst"/>
              <w:sz w:val="16"/>
              <w:szCs w:val="16"/>
            </w:rPr>
            <w:t>Merknader:</w:t>
          </w:r>
        </w:p>
        <w:sdt>
          <w:sdtPr>
            <w:alias w:val="Merknader"/>
            <w:tag w:val="Notes"/>
            <w:id w:val="10006"/>
            <w:dataBinding w:prefixMappings="xmlns:gbs='http://www.software-innovation.no/growBusinessDocument'" w:xpath="/gbs:GrowBusinessDocument/gbs:Notes[@gbs:key='10006']" w:storeItemID="{7357FFA0-1829-44D9-AEC3-E3EBD7AE4CD1}"/>
            <w:text w:multiLine="1"/>
          </w:sdtPr>
          <w:sdtEndPr/>
          <w:sdtContent>
            <w:p w14:paraId="5CE44AA9" w14:textId="77777777" w:rsidR="006C5B03" w:rsidRPr="00D23BF4" w:rsidRDefault="006C5B03" w:rsidP="00DD1105">
              <w:pPr>
                <w:tabs>
                  <w:tab w:val="left" w:pos="7410"/>
                </w:tabs>
                <w:rPr>
                  <w:rStyle w:val="Plassholdertekst"/>
                  <w:rFonts w:cs="Lucida Sans Unicode"/>
                </w:rPr>
              </w:pPr>
              <w:r>
                <w:br/>
                <w:t xml:space="preserve">  </w:t>
              </w:r>
            </w:p>
          </w:sdtContent>
        </w:sdt>
      </w:tc>
    </w:tr>
  </w:tbl>
  <w:p w14:paraId="55CF5C72" w14:textId="77777777" w:rsidR="006C5B03" w:rsidRPr="00CC177E" w:rsidRDefault="006C5B03" w:rsidP="001A6E94">
    <w:pPr>
      <w:pStyle w:val="Topptekst"/>
      <w:rPr>
        <w:sz w:val="8"/>
        <w:szCs w:val="8"/>
      </w:rPr>
    </w:pPr>
  </w:p>
  <w:p w14:paraId="0F1A6AD7" w14:textId="77777777" w:rsidR="006C5B03" w:rsidRPr="00CC177E" w:rsidRDefault="006C5B03" w:rsidP="001A6E94">
    <w:pPr>
      <w:pStyle w:val="Topptekst"/>
      <w:rPr>
        <w:sz w:val="8"/>
        <w:szCs w:val="8"/>
      </w:rPr>
    </w:pPr>
    <w:r w:rsidRPr="00CC177E">
      <w:rPr>
        <w:noProof/>
        <w:sz w:val="8"/>
        <w:szCs w:val="8"/>
        <w:lang w:eastAsia="nb-NO"/>
      </w:rPr>
      <mc:AlternateContent>
        <mc:Choice Requires="wps">
          <w:drawing>
            <wp:anchor distT="0" distB="0" distL="114300" distR="114300" simplePos="0" relativeHeight="251659264" behindDoc="0" locked="0" layoutInCell="0" allowOverlap="1" wp14:anchorId="3F7F38BE" wp14:editId="0EB0B641">
              <wp:simplePos x="0" y="0"/>
              <wp:positionH relativeFrom="page">
                <wp:posOffset>214630</wp:posOffset>
              </wp:positionH>
              <wp:positionV relativeFrom="page">
                <wp:posOffset>3780790</wp:posOffset>
              </wp:positionV>
              <wp:extent cx="179705" cy="635"/>
              <wp:effectExtent l="0" t="0" r="0" b="0"/>
              <wp:wrapNone/>
              <wp:docPr id="3"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54574" id="Rett linj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297.7pt" to="31.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" o:allowincell="f">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605A5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6068E6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C82EF2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D78F24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EA0E9D9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AC0B0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81F1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DA785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B4507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EBE2DA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0B6730"/>
    <w:multiLevelType w:val="multilevel"/>
    <w:tmpl w:val="5FDC0E0E"/>
    <w:lvl w:ilvl="0">
      <w:start w:val="1"/>
      <w:numFmt w:val="decimal"/>
      <w:lvlText w:val="%1."/>
      <w:lvlJc w:val="left"/>
      <w:pPr>
        <w:ind w:left="360" w:hanging="360"/>
      </w:pPr>
      <w:rPr>
        <w:color w:val="008EC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57DEE"/>
    <w:multiLevelType w:val="hybridMultilevel"/>
    <w:tmpl w:val="411AEF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F98431E"/>
    <w:multiLevelType w:val="hybridMultilevel"/>
    <w:tmpl w:val="3E0007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547011AE"/>
    <w:multiLevelType w:val="hybridMultilevel"/>
    <w:tmpl w:val="E05E0E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60D5146B"/>
    <w:multiLevelType w:val="hybridMultilevel"/>
    <w:tmpl w:val="E9EC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A34EF"/>
    <w:multiLevelType w:val="hybridMultilevel"/>
    <w:tmpl w:val="4DEE2E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6D3B3FAB"/>
    <w:multiLevelType w:val="hybridMultilevel"/>
    <w:tmpl w:val="4554FF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7B814840"/>
    <w:multiLevelType w:val="hybridMultilevel"/>
    <w:tmpl w:val="ECF4EB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44079684">
    <w:abstractNumId w:val="8"/>
  </w:num>
  <w:num w:numId="2" w16cid:durableId="796680012">
    <w:abstractNumId w:val="3"/>
  </w:num>
  <w:num w:numId="3" w16cid:durableId="348261091">
    <w:abstractNumId w:val="2"/>
  </w:num>
  <w:num w:numId="4" w16cid:durableId="1425541338">
    <w:abstractNumId w:val="1"/>
  </w:num>
  <w:num w:numId="5" w16cid:durableId="1616474115">
    <w:abstractNumId w:val="0"/>
  </w:num>
  <w:num w:numId="6" w16cid:durableId="1855455805">
    <w:abstractNumId w:val="9"/>
  </w:num>
  <w:num w:numId="7" w16cid:durableId="919026183">
    <w:abstractNumId w:val="7"/>
  </w:num>
  <w:num w:numId="8" w16cid:durableId="591403510">
    <w:abstractNumId w:val="6"/>
  </w:num>
  <w:num w:numId="9" w16cid:durableId="1490094122">
    <w:abstractNumId w:val="5"/>
  </w:num>
  <w:num w:numId="10" w16cid:durableId="243300042">
    <w:abstractNumId w:val="4"/>
  </w:num>
  <w:num w:numId="11" w16cid:durableId="2028175220">
    <w:abstractNumId w:val="14"/>
  </w:num>
  <w:num w:numId="12" w16cid:durableId="1485702320">
    <w:abstractNumId w:val="17"/>
  </w:num>
  <w:num w:numId="13" w16cid:durableId="744914541">
    <w:abstractNumId w:val="10"/>
  </w:num>
  <w:num w:numId="14" w16cid:durableId="412166048">
    <w:abstractNumId w:val="15"/>
  </w:num>
  <w:num w:numId="15" w16cid:durableId="1996371410">
    <w:abstractNumId w:val="11"/>
  </w:num>
  <w:num w:numId="16" w16cid:durableId="297804017">
    <w:abstractNumId w:val="16"/>
  </w:num>
  <w:num w:numId="17" w16cid:durableId="235631526">
    <w:abstractNumId w:val="13"/>
  </w:num>
  <w:num w:numId="18" w16cid:durableId="16031508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EE"/>
    <w:rsid w:val="0000089F"/>
    <w:rsid w:val="000023D1"/>
    <w:rsid w:val="00006840"/>
    <w:rsid w:val="00006CD9"/>
    <w:rsid w:val="000104B8"/>
    <w:rsid w:val="00020E96"/>
    <w:rsid w:val="00022D6F"/>
    <w:rsid w:val="00022EA8"/>
    <w:rsid w:val="00026844"/>
    <w:rsid w:val="00027D29"/>
    <w:rsid w:val="0003226A"/>
    <w:rsid w:val="000411E5"/>
    <w:rsid w:val="000415C7"/>
    <w:rsid w:val="00044961"/>
    <w:rsid w:val="00046045"/>
    <w:rsid w:val="000509DC"/>
    <w:rsid w:val="000578BE"/>
    <w:rsid w:val="00062FBC"/>
    <w:rsid w:val="000636E7"/>
    <w:rsid w:val="0006401A"/>
    <w:rsid w:val="0006572C"/>
    <w:rsid w:val="000667FC"/>
    <w:rsid w:val="00067595"/>
    <w:rsid w:val="00091185"/>
    <w:rsid w:val="00095CF8"/>
    <w:rsid w:val="000977A3"/>
    <w:rsid w:val="000A412B"/>
    <w:rsid w:val="000A45F3"/>
    <w:rsid w:val="000A48D0"/>
    <w:rsid w:val="000A69B9"/>
    <w:rsid w:val="000A7194"/>
    <w:rsid w:val="000B004C"/>
    <w:rsid w:val="000B2C73"/>
    <w:rsid w:val="000B5859"/>
    <w:rsid w:val="000B5D45"/>
    <w:rsid w:val="000C033A"/>
    <w:rsid w:val="000C2061"/>
    <w:rsid w:val="000C7B1A"/>
    <w:rsid w:val="000D1B97"/>
    <w:rsid w:val="000D2CFE"/>
    <w:rsid w:val="000D4FCC"/>
    <w:rsid w:val="000E009C"/>
    <w:rsid w:val="000E1D38"/>
    <w:rsid w:val="000E24BF"/>
    <w:rsid w:val="000E36E6"/>
    <w:rsid w:val="000E4ADE"/>
    <w:rsid w:val="000E5872"/>
    <w:rsid w:val="00101F58"/>
    <w:rsid w:val="0011493F"/>
    <w:rsid w:val="00116642"/>
    <w:rsid w:val="001202E9"/>
    <w:rsid w:val="00123658"/>
    <w:rsid w:val="00125D6B"/>
    <w:rsid w:val="00127F11"/>
    <w:rsid w:val="00144408"/>
    <w:rsid w:val="00153409"/>
    <w:rsid w:val="00155483"/>
    <w:rsid w:val="0015615C"/>
    <w:rsid w:val="0016153D"/>
    <w:rsid w:val="00164E21"/>
    <w:rsid w:val="001702F4"/>
    <w:rsid w:val="00172E76"/>
    <w:rsid w:val="0017409B"/>
    <w:rsid w:val="00190E32"/>
    <w:rsid w:val="001914AA"/>
    <w:rsid w:val="00191E0D"/>
    <w:rsid w:val="00192EB4"/>
    <w:rsid w:val="00193745"/>
    <w:rsid w:val="001A10A3"/>
    <w:rsid w:val="001A210C"/>
    <w:rsid w:val="001A5E77"/>
    <w:rsid w:val="001A6E94"/>
    <w:rsid w:val="001B35D2"/>
    <w:rsid w:val="001B649B"/>
    <w:rsid w:val="001C0371"/>
    <w:rsid w:val="001C74AB"/>
    <w:rsid w:val="001D1838"/>
    <w:rsid w:val="001D1D23"/>
    <w:rsid w:val="001D2114"/>
    <w:rsid w:val="001D7AC8"/>
    <w:rsid w:val="001E6712"/>
    <w:rsid w:val="001E76B1"/>
    <w:rsid w:val="001F30E3"/>
    <w:rsid w:val="00201323"/>
    <w:rsid w:val="00202DE4"/>
    <w:rsid w:val="00203EE1"/>
    <w:rsid w:val="002134D9"/>
    <w:rsid w:val="002151E1"/>
    <w:rsid w:val="00215D16"/>
    <w:rsid w:val="00220C14"/>
    <w:rsid w:val="00221E40"/>
    <w:rsid w:val="00226825"/>
    <w:rsid w:val="00230CAC"/>
    <w:rsid w:val="002335FF"/>
    <w:rsid w:val="00233746"/>
    <w:rsid w:val="00235226"/>
    <w:rsid w:val="00236A15"/>
    <w:rsid w:val="00254752"/>
    <w:rsid w:val="00255816"/>
    <w:rsid w:val="002630AD"/>
    <w:rsid w:val="00267202"/>
    <w:rsid w:val="002715BE"/>
    <w:rsid w:val="00272366"/>
    <w:rsid w:val="00272620"/>
    <w:rsid w:val="00273537"/>
    <w:rsid w:val="00277F9A"/>
    <w:rsid w:val="0028161E"/>
    <w:rsid w:val="0028576E"/>
    <w:rsid w:val="002869A3"/>
    <w:rsid w:val="00286A92"/>
    <w:rsid w:val="002C17AC"/>
    <w:rsid w:val="002C190D"/>
    <w:rsid w:val="002C3B2D"/>
    <w:rsid w:val="002C6B23"/>
    <w:rsid w:val="002D4483"/>
    <w:rsid w:val="002D73FC"/>
    <w:rsid w:val="002E2DBB"/>
    <w:rsid w:val="002E33F5"/>
    <w:rsid w:val="002E4670"/>
    <w:rsid w:val="002F166F"/>
    <w:rsid w:val="002F27E1"/>
    <w:rsid w:val="002F543F"/>
    <w:rsid w:val="002F5478"/>
    <w:rsid w:val="002F5A07"/>
    <w:rsid w:val="003052EA"/>
    <w:rsid w:val="003056BD"/>
    <w:rsid w:val="00311B6B"/>
    <w:rsid w:val="003139B0"/>
    <w:rsid w:val="00313F95"/>
    <w:rsid w:val="00324DCA"/>
    <w:rsid w:val="00325F0F"/>
    <w:rsid w:val="00331597"/>
    <w:rsid w:val="00333566"/>
    <w:rsid w:val="00336294"/>
    <w:rsid w:val="0034004A"/>
    <w:rsid w:val="00343462"/>
    <w:rsid w:val="00343F18"/>
    <w:rsid w:val="0034473B"/>
    <w:rsid w:val="00350B88"/>
    <w:rsid w:val="00355D07"/>
    <w:rsid w:val="00360918"/>
    <w:rsid w:val="003634F9"/>
    <w:rsid w:val="003640A6"/>
    <w:rsid w:val="00366A2F"/>
    <w:rsid w:val="00367C02"/>
    <w:rsid w:val="003800B9"/>
    <w:rsid w:val="003803A7"/>
    <w:rsid w:val="00383DE3"/>
    <w:rsid w:val="00383EE1"/>
    <w:rsid w:val="00384825"/>
    <w:rsid w:val="003A305C"/>
    <w:rsid w:val="003A6DCE"/>
    <w:rsid w:val="003A7409"/>
    <w:rsid w:val="003B42FF"/>
    <w:rsid w:val="003B52C1"/>
    <w:rsid w:val="003C1343"/>
    <w:rsid w:val="003C695B"/>
    <w:rsid w:val="003C6A9C"/>
    <w:rsid w:val="003C718F"/>
    <w:rsid w:val="003F0AD1"/>
    <w:rsid w:val="003F7280"/>
    <w:rsid w:val="003F7E0A"/>
    <w:rsid w:val="004004CB"/>
    <w:rsid w:val="00404802"/>
    <w:rsid w:val="00407512"/>
    <w:rsid w:val="0041209C"/>
    <w:rsid w:val="004209A0"/>
    <w:rsid w:val="00421B8B"/>
    <w:rsid w:val="00423AAA"/>
    <w:rsid w:val="0042536D"/>
    <w:rsid w:val="00427647"/>
    <w:rsid w:val="00427D8D"/>
    <w:rsid w:val="004309A6"/>
    <w:rsid w:val="00431AB2"/>
    <w:rsid w:val="004365F6"/>
    <w:rsid w:val="00436C09"/>
    <w:rsid w:val="00440F09"/>
    <w:rsid w:val="00452ECE"/>
    <w:rsid w:val="0045395D"/>
    <w:rsid w:val="0046290A"/>
    <w:rsid w:val="004638A4"/>
    <w:rsid w:val="0046429F"/>
    <w:rsid w:val="00465D73"/>
    <w:rsid w:val="00472AC4"/>
    <w:rsid w:val="00480A62"/>
    <w:rsid w:val="0048297F"/>
    <w:rsid w:val="00494C2D"/>
    <w:rsid w:val="00495611"/>
    <w:rsid w:val="00497B93"/>
    <w:rsid w:val="004A457B"/>
    <w:rsid w:val="004A6938"/>
    <w:rsid w:val="004B0375"/>
    <w:rsid w:val="004B1D3B"/>
    <w:rsid w:val="004B3CE2"/>
    <w:rsid w:val="004B4BD0"/>
    <w:rsid w:val="004B4E0F"/>
    <w:rsid w:val="004B6CD2"/>
    <w:rsid w:val="004C002F"/>
    <w:rsid w:val="004C6818"/>
    <w:rsid w:val="004C70C9"/>
    <w:rsid w:val="004D0905"/>
    <w:rsid w:val="004D4BE0"/>
    <w:rsid w:val="004E4A88"/>
    <w:rsid w:val="004E5735"/>
    <w:rsid w:val="00504BAF"/>
    <w:rsid w:val="00505D27"/>
    <w:rsid w:val="00510CF0"/>
    <w:rsid w:val="0051109D"/>
    <w:rsid w:val="00511210"/>
    <w:rsid w:val="005162B5"/>
    <w:rsid w:val="005162F2"/>
    <w:rsid w:val="0051634F"/>
    <w:rsid w:val="0052134A"/>
    <w:rsid w:val="005244DE"/>
    <w:rsid w:val="00530717"/>
    <w:rsid w:val="00530A3F"/>
    <w:rsid w:val="005346E1"/>
    <w:rsid w:val="00545363"/>
    <w:rsid w:val="0055078A"/>
    <w:rsid w:val="005561E2"/>
    <w:rsid w:val="00561801"/>
    <w:rsid w:val="00566E74"/>
    <w:rsid w:val="00573CC1"/>
    <w:rsid w:val="0057729F"/>
    <w:rsid w:val="0057769F"/>
    <w:rsid w:val="00577D0B"/>
    <w:rsid w:val="0058152A"/>
    <w:rsid w:val="005839A7"/>
    <w:rsid w:val="005845E1"/>
    <w:rsid w:val="00585574"/>
    <w:rsid w:val="00587910"/>
    <w:rsid w:val="00590792"/>
    <w:rsid w:val="00596BE2"/>
    <w:rsid w:val="005A3CAA"/>
    <w:rsid w:val="005A55A8"/>
    <w:rsid w:val="005B591F"/>
    <w:rsid w:val="005C12A0"/>
    <w:rsid w:val="005C5402"/>
    <w:rsid w:val="005D30BC"/>
    <w:rsid w:val="005D4BD9"/>
    <w:rsid w:val="005D70AA"/>
    <w:rsid w:val="005E35D3"/>
    <w:rsid w:val="005F0B79"/>
    <w:rsid w:val="005F6B59"/>
    <w:rsid w:val="005F79D6"/>
    <w:rsid w:val="00604E3D"/>
    <w:rsid w:val="0060511E"/>
    <w:rsid w:val="00612D76"/>
    <w:rsid w:val="00612E85"/>
    <w:rsid w:val="0061473E"/>
    <w:rsid w:val="00622987"/>
    <w:rsid w:val="00623699"/>
    <w:rsid w:val="00626DD0"/>
    <w:rsid w:val="006279DF"/>
    <w:rsid w:val="0063070A"/>
    <w:rsid w:val="006313BA"/>
    <w:rsid w:val="00635D70"/>
    <w:rsid w:val="00640EF5"/>
    <w:rsid w:val="00641254"/>
    <w:rsid w:val="0064315F"/>
    <w:rsid w:val="00646E69"/>
    <w:rsid w:val="00651B26"/>
    <w:rsid w:val="006551BE"/>
    <w:rsid w:val="00660F4F"/>
    <w:rsid w:val="0067752E"/>
    <w:rsid w:val="00680A58"/>
    <w:rsid w:val="00685E8C"/>
    <w:rsid w:val="006863D5"/>
    <w:rsid w:val="00690AB5"/>
    <w:rsid w:val="00691B45"/>
    <w:rsid w:val="00692CE3"/>
    <w:rsid w:val="00693783"/>
    <w:rsid w:val="0069452B"/>
    <w:rsid w:val="00696567"/>
    <w:rsid w:val="00697C38"/>
    <w:rsid w:val="006A0439"/>
    <w:rsid w:val="006A286A"/>
    <w:rsid w:val="006B05B6"/>
    <w:rsid w:val="006B4AC2"/>
    <w:rsid w:val="006C579D"/>
    <w:rsid w:val="006C5B03"/>
    <w:rsid w:val="006D0078"/>
    <w:rsid w:val="006D4535"/>
    <w:rsid w:val="006D67F8"/>
    <w:rsid w:val="006E6DED"/>
    <w:rsid w:val="006F0723"/>
    <w:rsid w:val="006F2D3F"/>
    <w:rsid w:val="00700E00"/>
    <w:rsid w:val="00701FDF"/>
    <w:rsid w:val="0070348C"/>
    <w:rsid w:val="007101DF"/>
    <w:rsid w:val="00714B84"/>
    <w:rsid w:val="007157F7"/>
    <w:rsid w:val="007331CC"/>
    <w:rsid w:val="0073450C"/>
    <w:rsid w:val="0073477B"/>
    <w:rsid w:val="00735F89"/>
    <w:rsid w:val="0073636D"/>
    <w:rsid w:val="007375E2"/>
    <w:rsid w:val="0075064A"/>
    <w:rsid w:val="007527AA"/>
    <w:rsid w:val="00760499"/>
    <w:rsid w:val="0076230C"/>
    <w:rsid w:val="00766D02"/>
    <w:rsid w:val="00770A5F"/>
    <w:rsid w:val="00771B0A"/>
    <w:rsid w:val="00774A49"/>
    <w:rsid w:val="00777FD3"/>
    <w:rsid w:val="007841D0"/>
    <w:rsid w:val="00785EE6"/>
    <w:rsid w:val="00791C08"/>
    <w:rsid w:val="00794757"/>
    <w:rsid w:val="007A36AE"/>
    <w:rsid w:val="007A3ED1"/>
    <w:rsid w:val="007A7DA8"/>
    <w:rsid w:val="007B3340"/>
    <w:rsid w:val="007B4EDD"/>
    <w:rsid w:val="007B68E5"/>
    <w:rsid w:val="007C6C1E"/>
    <w:rsid w:val="007D4A24"/>
    <w:rsid w:val="007D64D2"/>
    <w:rsid w:val="007E0990"/>
    <w:rsid w:val="007E1EFF"/>
    <w:rsid w:val="007E53CD"/>
    <w:rsid w:val="007E72ED"/>
    <w:rsid w:val="007F06A0"/>
    <w:rsid w:val="007F091C"/>
    <w:rsid w:val="007F5290"/>
    <w:rsid w:val="007F6D7D"/>
    <w:rsid w:val="008005F4"/>
    <w:rsid w:val="0080065C"/>
    <w:rsid w:val="00826413"/>
    <w:rsid w:val="00827C04"/>
    <w:rsid w:val="0083119C"/>
    <w:rsid w:val="008345E8"/>
    <w:rsid w:val="0084121C"/>
    <w:rsid w:val="00846937"/>
    <w:rsid w:val="00847338"/>
    <w:rsid w:val="008531A7"/>
    <w:rsid w:val="00856D59"/>
    <w:rsid w:val="00856F59"/>
    <w:rsid w:val="0086106C"/>
    <w:rsid w:val="008610AD"/>
    <w:rsid w:val="00865078"/>
    <w:rsid w:val="00871C70"/>
    <w:rsid w:val="00872FF7"/>
    <w:rsid w:val="008838B6"/>
    <w:rsid w:val="00883EE1"/>
    <w:rsid w:val="00885ED3"/>
    <w:rsid w:val="00886ACC"/>
    <w:rsid w:val="0089175F"/>
    <w:rsid w:val="00892C28"/>
    <w:rsid w:val="00892FF0"/>
    <w:rsid w:val="00895213"/>
    <w:rsid w:val="008A1BD5"/>
    <w:rsid w:val="008B645E"/>
    <w:rsid w:val="008D1C3A"/>
    <w:rsid w:val="008E1B8C"/>
    <w:rsid w:val="008E3549"/>
    <w:rsid w:val="008E3FE6"/>
    <w:rsid w:val="008E483B"/>
    <w:rsid w:val="008F1E2D"/>
    <w:rsid w:val="008F405A"/>
    <w:rsid w:val="008F50E8"/>
    <w:rsid w:val="008F7054"/>
    <w:rsid w:val="00903287"/>
    <w:rsid w:val="009034A8"/>
    <w:rsid w:val="009034DE"/>
    <w:rsid w:val="00903FAD"/>
    <w:rsid w:val="0090450D"/>
    <w:rsid w:val="00907FEC"/>
    <w:rsid w:val="00912390"/>
    <w:rsid w:val="00914511"/>
    <w:rsid w:val="0092257F"/>
    <w:rsid w:val="009229D7"/>
    <w:rsid w:val="00923ED2"/>
    <w:rsid w:val="00926B6F"/>
    <w:rsid w:val="00932381"/>
    <w:rsid w:val="009529BB"/>
    <w:rsid w:val="00953107"/>
    <w:rsid w:val="0095496D"/>
    <w:rsid w:val="00956E52"/>
    <w:rsid w:val="00957F1F"/>
    <w:rsid w:val="009611C5"/>
    <w:rsid w:val="00964573"/>
    <w:rsid w:val="0096636B"/>
    <w:rsid w:val="00971A5B"/>
    <w:rsid w:val="00971B73"/>
    <w:rsid w:val="00983504"/>
    <w:rsid w:val="00991912"/>
    <w:rsid w:val="009963D2"/>
    <w:rsid w:val="00997A8B"/>
    <w:rsid w:val="009A0537"/>
    <w:rsid w:val="009A4956"/>
    <w:rsid w:val="009B21C0"/>
    <w:rsid w:val="009B59D3"/>
    <w:rsid w:val="009B5DC4"/>
    <w:rsid w:val="009C1575"/>
    <w:rsid w:val="009D4E63"/>
    <w:rsid w:val="009D7F76"/>
    <w:rsid w:val="009E2209"/>
    <w:rsid w:val="009F1758"/>
    <w:rsid w:val="009F7C45"/>
    <w:rsid w:val="00A0647E"/>
    <w:rsid w:val="00A114E7"/>
    <w:rsid w:val="00A11CCF"/>
    <w:rsid w:val="00A11E12"/>
    <w:rsid w:val="00A12864"/>
    <w:rsid w:val="00A15B77"/>
    <w:rsid w:val="00A1689A"/>
    <w:rsid w:val="00A24B17"/>
    <w:rsid w:val="00A25F8B"/>
    <w:rsid w:val="00A32FA1"/>
    <w:rsid w:val="00A3363A"/>
    <w:rsid w:val="00A341AC"/>
    <w:rsid w:val="00A34245"/>
    <w:rsid w:val="00A36635"/>
    <w:rsid w:val="00A42E61"/>
    <w:rsid w:val="00A43FEB"/>
    <w:rsid w:val="00A46EB5"/>
    <w:rsid w:val="00A549AE"/>
    <w:rsid w:val="00A54A19"/>
    <w:rsid w:val="00A60C8F"/>
    <w:rsid w:val="00A60F11"/>
    <w:rsid w:val="00A62DD6"/>
    <w:rsid w:val="00A703E3"/>
    <w:rsid w:val="00A719E4"/>
    <w:rsid w:val="00A71FDB"/>
    <w:rsid w:val="00A72A10"/>
    <w:rsid w:val="00A75E9B"/>
    <w:rsid w:val="00A80C4C"/>
    <w:rsid w:val="00A8483B"/>
    <w:rsid w:val="00A85E89"/>
    <w:rsid w:val="00A92117"/>
    <w:rsid w:val="00A9370B"/>
    <w:rsid w:val="00A949AC"/>
    <w:rsid w:val="00A94ECE"/>
    <w:rsid w:val="00AA3B0B"/>
    <w:rsid w:val="00AA7025"/>
    <w:rsid w:val="00AA7626"/>
    <w:rsid w:val="00AB025B"/>
    <w:rsid w:val="00AB1CEF"/>
    <w:rsid w:val="00AC0774"/>
    <w:rsid w:val="00AC2AA9"/>
    <w:rsid w:val="00AC5F83"/>
    <w:rsid w:val="00AC70E6"/>
    <w:rsid w:val="00AD2E62"/>
    <w:rsid w:val="00AD6BEC"/>
    <w:rsid w:val="00AE08B7"/>
    <w:rsid w:val="00AE19EC"/>
    <w:rsid w:val="00AE3DEC"/>
    <w:rsid w:val="00AE50D5"/>
    <w:rsid w:val="00AE6F8C"/>
    <w:rsid w:val="00AF1960"/>
    <w:rsid w:val="00AF36C5"/>
    <w:rsid w:val="00AF40AF"/>
    <w:rsid w:val="00AF79AB"/>
    <w:rsid w:val="00B05B1A"/>
    <w:rsid w:val="00B06AE7"/>
    <w:rsid w:val="00B14552"/>
    <w:rsid w:val="00B14C61"/>
    <w:rsid w:val="00B23D36"/>
    <w:rsid w:val="00B2430E"/>
    <w:rsid w:val="00B31658"/>
    <w:rsid w:val="00B3241E"/>
    <w:rsid w:val="00B32EBA"/>
    <w:rsid w:val="00B3434B"/>
    <w:rsid w:val="00B37FE3"/>
    <w:rsid w:val="00B409DF"/>
    <w:rsid w:val="00B42247"/>
    <w:rsid w:val="00B42C19"/>
    <w:rsid w:val="00B43159"/>
    <w:rsid w:val="00B51A39"/>
    <w:rsid w:val="00B55623"/>
    <w:rsid w:val="00B62AE9"/>
    <w:rsid w:val="00B64A00"/>
    <w:rsid w:val="00B70397"/>
    <w:rsid w:val="00B733CB"/>
    <w:rsid w:val="00B74C0E"/>
    <w:rsid w:val="00B82233"/>
    <w:rsid w:val="00B83473"/>
    <w:rsid w:val="00B83A8B"/>
    <w:rsid w:val="00B85756"/>
    <w:rsid w:val="00B86D48"/>
    <w:rsid w:val="00B87378"/>
    <w:rsid w:val="00B91C80"/>
    <w:rsid w:val="00B9446F"/>
    <w:rsid w:val="00B951DE"/>
    <w:rsid w:val="00B97A66"/>
    <w:rsid w:val="00BA4836"/>
    <w:rsid w:val="00BA4E9E"/>
    <w:rsid w:val="00BB0E78"/>
    <w:rsid w:val="00BB6553"/>
    <w:rsid w:val="00BC0E75"/>
    <w:rsid w:val="00BC5C14"/>
    <w:rsid w:val="00BC75E3"/>
    <w:rsid w:val="00BD0209"/>
    <w:rsid w:val="00BD3810"/>
    <w:rsid w:val="00BD7450"/>
    <w:rsid w:val="00BE15EB"/>
    <w:rsid w:val="00BE274A"/>
    <w:rsid w:val="00BE48DE"/>
    <w:rsid w:val="00BE5949"/>
    <w:rsid w:val="00C020D9"/>
    <w:rsid w:val="00C045CC"/>
    <w:rsid w:val="00C07695"/>
    <w:rsid w:val="00C10E7C"/>
    <w:rsid w:val="00C114B0"/>
    <w:rsid w:val="00C126CD"/>
    <w:rsid w:val="00C13978"/>
    <w:rsid w:val="00C1442A"/>
    <w:rsid w:val="00C14439"/>
    <w:rsid w:val="00C14692"/>
    <w:rsid w:val="00C40F11"/>
    <w:rsid w:val="00C416F2"/>
    <w:rsid w:val="00C53D20"/>
    <w:rsid w:val="00C54666"/>
    <w:rsid w:val="00C60BDA"/>
    <w:rsid w:val="00C630BA"/>
    <w:rsid w:val="00C64388"/>
    <w:rsid w:val="00C67CEE"/>
    <w:rsid w:val="00C937C2"/>
    <w:rsid w:val="00C951A5"/>
    <w:rsid w:val="00C96EBA"/>
    <w:rsid w:val="00CA0F7A"/>
    <w:rsid w:val="00CA160E"/>
    <w:rsid w:val="00CA5813"/>
    <w:rsid w:val="00CA626F"/>
    <w:rsid w:val="00CB0014"/>
    <w:rsid w:val="00CB4428"/>
    <w:rsid w:val="00CB54CA"/>
    <w:rsid w:val="00CB7EBA"/>
    <w:rsid w:val="00CC177E"/>
    <w:rsid w:val="00CC2582"/>
    <w:rsid w:val="00CC60F3"/>
    <w:rsid w:val="00CD23DF"/>
    <w:rsid w:val="00CD340D"/>
    <w:rsid w:val="00CD5570"/>
    <w:rsid w:val="00CF15B4"/>
    <w:rsid w:val="00D02388"/>
    <w:rsid w:val="00D0297F"/>
    <w:rsid w:val="00D03E38"/>
    <w:rsid w:val="00D04FAF"/>
    <w:rsid w:val="00D067B1"/>
    <w:rsid w:val="00D073EB"/>
    <w:rsid w:val="00D1086C"/>
    <w:rsid w:val="00D146A1"/>
    <w:rsid w:val="00D16B05"/>
    <w:rsid w:val="00D171AE"/>
    <w:rsid w:val="00D1742E"/>
    <w:rsid w:val="00D2657D"/>
    <w:rsid w:val="00D3195F"/>
    <w:rsid w:val="00D34F1E"/>
    <w:rsid w:val="00D34FDD"/>
    <w:rsid w:val="00D44071"/>
    <w:rsid w:val="00D479FA"/>
    <w:rsid w:val="00D55EA8"/>
    <w:rsid w:val="00D57775"/>
    <w:rsid w:val="00D57AF5"/>
    <w:rsid w:val="00D619EA"/>
    <w:rsid w:val="00D63026"/>
    <w:rsid w:val="00D639C2"/>
    <w:rsid w:val="00D65265"/>
    <w:rsid w:val="00D700CA"/>
    <w:rsid w:val="00D70BB2"/>
    <w:rsid w:val="00D75ED3"/>
    <w:rsid w:val="00D808C9"/>
    <w:rsid w:val="00D813DF"/>
    <w:rsid w:val="00D819F8"/>
    <w:rsid w:val="00D91A54"/>
    <w:rsid w:val="00DA6BBB"/>
    <w:rsid w:val="00DB3C35"/>
    <w:rsid w:val="00DB4A2F"/>
    <w:rsid w:val="00DB4C8F"/>
    <w:rsid w:val="00DC14EF"/>
    <w:rsid w:val="00DC209A"/>
    <w:rsid w:val="00DD106D"/>
    <w:rsid w:val="00DD1105"/>
    <w:rsid w:val="00DD1D79"/>
    <w:rsid w:val="00DD256A"/>
    <w:rsid w:val="00DD37BC"/>
    <w:rsid w:val="00DD554A"/>
    <w:rsid w:val="00DE06CD"/>
    <w:rsid w:val="00DE1067"/>
    <w:rsid w:val="00DE260E"/>
    <w:rsid w:val="00DE2B51"/>
    <w:rsid w:val="00DE3EF9"/>
    <w:rsid w:val="00DE470D"/>
    <w:rsid w:val="00DE5BB4"/>
    <w:rsid w:val="00DE5CA4"/>
    <w:rsid w:val="00DF2937"/>
    <w:rsid w:val="00DF35D7"/>
    <w:rsid w:val="00DF4FFD"/>
    <w:rsid w:val="00DF6201"/>
    <w:rsid w:val="00DF631B"/>
    <w:rsid w:val="00E04517"/>
    <w:rsid w:val="00E05D16"/>
    <w:rsid w:val="00E07C01"/>
    <w:rsid w:val="00E153EE"/>
    <w:rsid w:val="00E15D0D"/>
    <w:rsid w:val="00E2125C"/>
    <w:rsid w:val="00E26913"/>
    <w:rsid w:val="00E26C7C"/>
    <w:rsid w:val="00E27B3E"/>
    <w:rsid w:val="00E31DBA"/>
    <w:rsid w:val="00E34FE1"/>
    <w:rsid w:val="00E4538B"/>
    <w:rsid w:val="00E47D42"/>
    <w:rsid w:val="00E50388"/>
    <w:rsid w:val="00E50A00"/>
    <w:rsid w:val="00E51891"/>
    <w:rsid w:val="00E53841"/>
    <w:rsid w:val="00E61511"/>
    <w:rsid w:val="00E647D1"/>
    <w:rsid w:val="00E709C9"/>
    <w:rsid w:val="00E719C7"/>
    <w:rsid w:val="00E83A3A"/>
    <w:rsid w:val="00E915AD"/>
    <w:rsid w:val="00EA3423"/>
    <w:rsid w:val="00EA3EE3"/>
    <w:rsid w:val="00EB2846"/>
    <w:rsid w:val="00EB4F82"/>
    <w:rsid w:val="00EB5899"/>
    <w:rsid w:val="00EC1A0D"/>
    <w:rsid w:val="00EC35D8"/>
    <w:rsid w:val="00EC6CBA"/>
    <w:rsid w:val="00ED050D"/>
    <w:rsid w:val="00ED1863"/>
    <w:rsid w:val="00ED69A4"/>
    <w:rsid w:val="00EE0CB3"/>
    <w:rsid w:val="00EE1C12"/>
    <w:rsid w:val="00EE23A2"/>
    <w:rsid w:val="00EE2DD6"/>
    <w:rsid w:val="00EE5AE4"/>
    <w:rsid w:val="00EF00A3"/>
    <w:rsid w:val="00EF4C25"/>
    <w:rsid w:val="00F02AFD"/>
    <w:rsid w:val="00F02C96"/>
    <w:rsid w:val="00F07878"/>
    <w:rsid w:val="00F07C96"/>
    <w:rsid w:val="00F15842"/>
    <w:rsid w:val="00F203E4"/>
    <w:rsid w:val="00F217F9"/>
    <w:rsid w:val="00F25C31"/>
    <w:rsid w:val="00F378EE"/>
    <w:rsid w:val="00F44241"/>
    <w:rsid w:val="00F504AC"/>
    <w:rsid w:val="00F50741"/>
    <w:rsid w:val="00F5099E"/>
    <w:rsid w:val="00F516A6"/>
    <w:rsid w:val="00F57F48"/>
    <w:rsid w:val="00F6671B"/>
    <w:rsid w:val="00F719DB"/>
    <w:rsid w:val="00F72B55"/>
    <w:rsid w:val="00F752D0"/>
    <w:rsid w:val="00F8279C"/>
    <w:rsid w:val="00F83242"/>
    <w:rsid w:val="00F84AC5"/>
    <w:rsid w:val="00F858F6"/>
    <w:rsid w:val="00F86867"/>
    <w:rsid w:val="00F93506"/>
    <w:rsid w:val="00F94A25"/>
    <w:rsid w:val="00F955DE"/>
    <w:rsid w:val="00F97B98"/>
    <w:rsid w:val="00FA0696"/>
    <w:rsid w:val="00FA0BD9"/>
    <w:rsid w:val="00FA102F"/>
    <w:rsid w:val="00FA5348"/>
    <w:rsid w:val="00FA6DF6"/>
    <w:rsid w:val="00FB05B9"/>
    <w:rsid w:val="00FB2A6D"/>
    <w:rsid w:val="00FB2E59"/>
    <w:rsid w:val="00FB7779"/>
    <w:rsid w:val="00FE0FCD"/>
    <w:rsid w:val="00FE49ED"/>
    <w:rsid w:val="00FE5FE2"/>
    <w:rsid w:val="00FF00F0"/>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21A05"/>
  <w15:docId w15:val="{CD962AA9-21F6-46FB-9EBC-43EC9BDB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90"/>
    <w:pPr>
      <w:spacing w:after="0" w:line="240" w:lineRule="auto"/>
    </w:pPr>
    <w:rPr>
      <w:rFonts w:ascii="Lucida Sans Unicode" w:eastAsia="Times New Roman" w:hAnsi="Lucida Sans Unicode" w:cs="Times New Roman"/>
      <w:sz w:val="20"/>
      <w:szCs w:val="20"/>
    </w:rPr>
  </w:style>
  <w:style w:type="paragraph" w:styleId="Overskrift1">
    <w:name w:val="heading 1"/>
    <w:basedOn w:val="Normal"/>
    <w:next w:val="Normal"/>
    <w:link w:val="Overskrift1Tegn"/>
    <w:uiPriority w:val="9"/>
    <w:qFormat/>
    <w:rsid w:val="00127F11"/>
    <w:pPr>
      <w:keepNext/>
      <w:spacing w:before="120" w:after="200"/>
      <w:outlineLvl w:val="0"/>
    </w:pPr>
    <w:rPr>
      <w:b/>
      <w:sz w:val="24"/>
    </w:rPr>
  </w:style>
  <w:style w:type="paragraph" w:styleId="Overskrift2">
    <w:name w:val="heading 2"/>
    <w:basedOn w:val="Normal"/>
    <w:next w:val="Normal"/>
    <w:link w:val="Overskrift2Tegn"/>
    <w:uiPriority w:val="9"/>
    <w:qFormat/>
    <w:rsid w:val="007F5290"/>
    <w:pPr>
      <w:keepNext/>
      <w:spacing w:before="240" w:after="60"/>
      <w:outlineLvl w:val="1"/>
    </w:pPr>
    <w:rPr>
      <w:rFonts w:ascii="Arial" w:hAnsi="Arial"/>
      <w:b/>
      <w:i/>
    </w:rPr>
  </w:style>
  <w:style w:type="paragraph" w:styleId="Overskrift3">
    <w:name w:val="heading 3"/>
    <w:basedOn w:val="Normal"/>
    <w:next w:val="Normal"/>
    <w:link w:val="Overskrift3Tegn"/>
    <w:uiPriority w:val="9"/>
    <w:qFormat/>
    <w:rsid w:val="007F5290"/>
    <w:pPr>
      <w:keepNext/>
      <w:spacing w:before="480" w:after="240"/>
      <w:outlineLvl w:val="2"/>
    </w:pPr>
  </w:style>
  <w:style w:type="paragraph" w:styleId="Overskrift4">
    <w:name w:val="heading 4"/>
    <w:basedOn w:val="Normal"/>
    <w:next w:val="Normal"/>
    <w:link w:val="Overskrift4Tegn"/>
    <w:uiPriority w:val="9"/>
    <w:qFormat/>
    <w:rsid w:val="007F5290"/>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7F5290"/>
    <w:pPr>
      <w:keepNext/>
      <w:overflowPunct w:val="0"/>
      <w:autoSpaceDE w:val="0"/>
      <w:autoSpaceDN w:val="0"/>
      <w:adjustRightInd w:val="0"/>
      <w:textAlignment w:val="baseline"/>
      <w:outlineLvl w:val="4"/>
    </w:pPr>
    <w:rPr>
      <w:b/>
      <w:lang w:eastAsia="nb-NO"/>
    </w:rPr>
  </w:style>
  <w:style w:type="paragraph" w:styleId="Overskrift6">
    <w:name w:val="heading 6"/>
    <w:basedOn w:val="Normal"/>
    <w:next w:val="Normal"/>
    <w:link w:val="Overskrift6Tegn"/>
    <w:uiPriority w:val="9"/>
    <w:semiHidden/>
    <w:unhideWhenUsed/>
    <w:qFormat/>
    <w:rsid w:val="00511210"/>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11210"/>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112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112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F5290"/>
    <w:pPr>
      <w:tabs>
        <w:tab w:val="center" w:pos="4536"/>
        <w:tab w:val="right" w:pos="9072"/>
      </w:tabs>
    </w:pPr>
  </w:style>
  <w:style w:type="character" w:customStyle="1" w:styleId="TopptekstTegn">
    <w:name w:val="Topptekst Tegn"/>
    <w:basedOn w:val="Standardskriftforavsnitt"/>
    <w:link w:val="Topptekst"/>
    <w:rsid w:val="00C60BDA"/>
    <w:rPr>
      <w:rFonts w:ascii="Lucida Sans Unicode" w:eastAsia="Times New Roman" w:hAnsi="Lucida Sans Unicode" w:cs="Times New Roman"/>
      <w:sz w:val="20"/>
      <w:szCs w:val="20"/>
      <w:lang w:val="nb-NO"/>
    </w:rPr>
  </w:style>
  <w:style w:type="paragraph" w:styleId="Bunntekst">
    <w:name w:val="footer"/>
    <w:basedOn w:val="Normal"/>
    <w:link w:val="BunntekstTegn"/>
    <w:rsid w:val="007F5290"/>
    <w:pPr>
      <w:tabs>
        <w:tab w:val="center" w:pos="4536"/>
        <w:tab w:val="right" w:pos="9072"/>
      </w:tabs>
    </w:pPr>
  </w:style>
  <w:style w:type="character" w:customStyle="1" w:styleId="BunntekstTegn">
    <w:name w:val="Bunntekst Tegn"/>
    <w:basedOn w:val="Standardskriftforavsnitt"/>
    <w:link w:val="Bunntekst"/>
    <w:rsid w:val="00EC1A0D"/>
    <w:rPr>
      <w:rFonts w:ascii="Lucida Sans Unicode" w:eastAsia="Times New Roman" w:hAnsi="Lucida Sans Unicode" w:cs="Times New Roman"/>
      <w:sz w:val="20"/>
      <w:szCs w:val="20"/>
      <w:lang w:val="nb-NO"/>
    </w:rPr>
  </w:style>
  <w:style w:type="table" w:styleId="Tabellrutenett">
    <w:name w:val="Table Grid"/>
    <w:basedOn w:val="Vanligtabell"/>
    <w:uiPriority w:val="59"/>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F5290"/>
    <w:rPr>
      <w:rFonts w:ascii="Tahoma" w:hAnsi="Tahoma" w:cs="Tahoma"/>
      <w:sz w:val="16"/>
      <w:szCs w:val="16"/>
    </w:rPr>
  </w:style>
  <w:style w:type="character" w:customStyle="1" w:styleId="BobletekstTegn">
    <w:name w:val="Bobletekst Tegn"/>
    <w:basedOn w:val="Standardskriftforavsnitt"/>
    <w:link w:val="Bobletekst"/>
    <w:rsid w:val="007F5290"/>
    <w:rPr>
      <w:rFonts w:ascii="Tahoma" w:eastAsia="Times New Roman" w:hAnsi="Tahoma" w:cs="Tahoma"/>
      <w:sz w:val="16"/>
      <w:szCs w:val="16"/>
      <w:lang w:val="nb-NO"/>
    </w:rPr>
  </w:style>
  <w:style w:type="character" w:customStyle="1" w:styleId="Ledetekst">
    <w:name w:val="Ledetekst"/>
    <w:basedOn w:val="Standardskriftforavsnitt"/>
    <w:qFormat/>
    <w:rsid w:val="00193745"/>
    <w:rPr>
      <w:sz w:val="18"/>
      <w:lang w:val="nb-NO"/>
    </w:rPr>
  </w:style>
  <w:style w:type="character" w:customStyle="1" w:styleId="Overskrift1Tegn">
    <w:name w:val="Overskrift 1 Tegn"/>
    <w:basedOn w:val="Standardskriftforavsnitt"/>
    <w:link w:val="Overskrift1"/>
    <w:uiPriority w:val="9"/>
    <w:rsid w:val="00127F11"/>
    <w:rPr>
      <w:rFonts w:ascii="Lucida Sans Unicode" w:eastAsia="Times New Roman" w:hAnsi="Lucida Sans Unicode" w:cs="Times New Roman"/>
      <w:b/>
      <w:sz w:val="24"/>
      <w:szCs w:val="20"/>
      <w:lang w:val="nb-NO"/>
    </w:rPr>
  </w:style>
  <w:style w:type="character" w:styleId="Plassholdertekst">
    <w:name w:val="Placeholder Text"/>
    <w:basedOn w:val="Standardskriftforavsnitt"/>
    <w:uiPriority w:val="99"/>
    <w:semiHidden/>
    <w:rsid w:val="007F5290"/>
    <w:rPr>
      <w:color w:val="808080"/>
      <w:lang w:val="nb-NO"/>
    </w:rPr>
  </w:style>
  <w:style w:type="character" w:customStyle="1" w:styleId="Overskrift2Tegn">
    <w:name w:val="Overskrift 2 Tegn"/>
    <w:basedOn w:val="Standardskriftforavsnitt"/>
    <w:link w:val="Overskrift2"/>
    <w:uiPriority w:val="9"/>
    <w:rsid w:val="00EE1C12"/>
    <w:rPr>
      <w:rFonts w:ascii="Arial" w:eastAsia="Times New Roman" w:hAnsi="Arial" w:cs="Times New Roman"/>
      <w:b/>
      <w:i/>
      <w:sz w:val="20"/>
      <w:szCs w:val="20"/>
      <w:lang w:val="nb-NO"/>
    </w:rPr>
  </w:style>
  <w:style w:type="paragraph" w:customStyle="1" w:styleId="Dokumenttekst">
    <w:name w:val="Dokumenttekst"/>
    <w:basedOn w:val="Normal"/>
    <w:rsid w:val="002D4483"/>
  </w:style>
  <w:style w:type="character" w:styleId="Hyperkobling">
    <w:name w:val="Hyperlink"/>
    <w:basedOn w:val="Standardskriftforavsnitt"/>
    <w:uiPriority w:val="99"/>
    <w:rsid w:val="002D4483"/>
    <w:rPr>
      <w:color w:val="0000FF"/>
      <w:u w:val="single"/>
      <w:lang w:val="nb-NO"/>
    </w:rPr>
  </w:style>
  <w:style w:type="character" w:styleId="Sidetall">
    <w:name w:val="page number"/>
    <w:basedOn w:val="Standardskriftforavsnitt"/>
    <w:rsid w:val="007F5290"/>
    <w:rPr>
      <w:lang w:val="nb-NO"/>
    </w:rPr>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rsid w:val="007F5290"/>
    <w:pPr>
      <w:spacing w:after="120"/>
    </w:pPr>
  </w:style>
  <w:style w:type="character" w:customStyle="1" w:styleId="BrdtekstTegn">
    <w:name w:val="Brødtekst Tegn"/>
    <w:basedOn w:val="Standardskriftforavsnitt"/>
    <w:link w:val="Brdtekst"/>
    <w:rsid w:val="007F5290"/>
    <w:rPr>
      <w:rFonts w:ascii="Lucida Sans Unicode" w:eastAsia="Times New Roman" w:hAnsi="Lucida Sans Unicode" w:cs="Times New Roman"/>
      <w:sz w:val="20"/>
      <w:szCs w:val="20"/>
      <w:lang w:val="nb-NO"/>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semiHidden/>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semiHidden/>
    <w:rsid w:val="007F5290"/>
    <w:rPr>
      <w:rFonts w:ascii="Lucida Sans Unicode" w:eastAsia="Times New Roman" w:hAnsi="Lucida Sans Unicode" w:cs="Times New Roman"/>
      <w:sz w:val="20"/>
      <w:szCs w:val="20"/>
      <w:lang w:val="nb-NO"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0"/>
      <w:shd w:val="clear" w:color="auto" w:fill="000080"/>
      <w:lang w:val="nb-NO"/>
    </w:rPr>
  </w:style>
  <w:style w:type="character" w:customStyle="1" w:styleId="emailstyle15">
    <w:name w:val="emailstyle15"/>
    <w:basedOn w:val="Standardskriftforavsnitt"/>
    <w:semiHidden/>
    <w:rsid w:val="007F5290"/>
    <w:rPr>
      <w:rFonts w:ascii="Arial" w:hAnsi="Arial" w:cs="Arial"/>
      <w:color w:val="000000"/>
      <w:sz w:val="20"/>
      <w:lang w:val="nb-NO"/>
    </w:rPr>
  </w:style>
  <w:style w:type="character" w:customStyle="1" w:styleId="Overskrift3Tegn">
    <w:name w:val="Overskrift 3 Tegn"/>
    <w:basedOn w:val="Standardskriftforavsnitt"/>
    <w:link w:val="Overskrift3"/>
    <w:uiPriority w:val="9"/>
    <w:rsid w:val="007F5290"/>
    <w:rPr>
      <w:rFonts w:ascii="Lucida Sans Unicode" w:eastAsia="Times New Roman" w:hAnsi="Lucida Sans Unicode" w:cs="Times New Roman"/>
      <w:sz w:val="20"/>
      <w:szCs w:val="20"/>
      <w:lang w:val="nb-NO"/>
    </w:rPr>
  </w:style>
  <w:style w:type="character" w:customStyle="1" w:styleId="Overskrift4Tegn">
    <w:name w:val="Overskrift 4 Tegn"/>
    <w:basedOn w:val="Standardskriftforavsnitt"/>
    <w:link w:val="Overskrift4"/>
    <w:uiPriority w:val="9"/>
    <w:rsid w:val="007F5290"/>
    <w:rPr>
      <w:rFonts w:ascii="Humnst777 Blk BT" w:eastAsia="Times New Roman" w:hAnsi="Humnst777 Blk BT" w:cs="Times New Roman"/>
      <w:b/>
      <w:bCs/>
      <w:sz w:val="20"/>
      <w:szCs w:val="20"/>
      <w:lang w:val="nb-NO"/>
    </w:rPr>
  </w:style>
  <w:style w:type="character" w:customStyle="1" w:styleId="Overskrift5Tegn">
    <w:name w:val="Overskrift 5 Tegn"/>
    <w:basedOn w:val="Standardskriftforavsnitt"/>
    <w:link w:val="Overskrift5"/>
    <w:uiPriority w:val="9"/>
    <w:rsid w:val="007F5290"/>
    <w:rPr>
      <w:rFonts w:ascii="Lucida Sans Unicode" w:eastAsia="Times New Roman" w:hAnsi="Lucida Sans Unicode" w:cs="Times New Roman"/>
      <w:b/>
      <w:sz w:val="20"/>
      <w:szCs w:val="20"/>
      <w:lang w:val="nb-NO"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sz w:val="24"/>
    </w:rPr>
  </w:style>
  <w:style w:type="paragraph" w:customStyle="1" w:styleId="SVVsuperscript">
    <w:name w:val="SVV superscript"/>
    <w:basedOn w:val="Normal"/>
    <w:rsid w:val="007F5290"/>
    <w:rPr>
      <w:sz w:val="16"/>
      <w:vertAlign w:val="superscript"/>
    </w:rPr>
  </w:style>
  <w:style w:type="paragraph" w:styleId="Tittel">
    <w:name w:val="Title"/>
    <w:basedOn w:val="Normal"/>
    <w:next w:val="Normal"/>
    <w:link w:val="TittelTegn"/>
    <w:qFormat/>
    <w:rsid w:val="00127F11"/>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rsid w:val="00127F11"/>
    <w:rPr>
      <w:rFonts w:ascii="Lucida Sans Unicode" w:eastAsiaTheme="majorEastAsia" w:hAnsi="Lucida Sans Unicode" w:cstheme="majorBidi"/>
      <w:b/>
      <w:sz w:val="24"/>
      <w:szCs w:val="52"/>
      <w:lang w:val="nb-NO"/>
    </w:rPr>
  </w:style>
  <w:style w:type="paragraph" w:styleId="Avsenderadresse">
    <w:name w:val="envelope return"/>
    <w:basedOn w:val="Normal"/>
    <w:uiPriority w:val="99"/>
    <w:semiHidden/>
    <w:unhideWhenUsed/>
    <w:rsid w:val="00511210"/>
    <w:rPr>
      <w:rFonts w:asciiTheme="majorHAnsi" w:eastAsiaTheme="majorEastAsia" w:hAnsiTheme="majorHAnsi" w:cstheme="majorBidi"/>
    </w:rPr>
  </w:style>
  <w:style w:type="paragraph" w:styleId="Bibliografi">
    <w:name w:val="Bibliography"/>
    <w:basedOn w:val="Normal"/>
    <w:next w:val="Normal"/>
    <w:uiPriority w:val="37"/>
    <w:semiHidden/>
    <w:unhideWhenUsed/>
    <w:rsid w:val="00511210"/>
  </w:style>
  <w:style w:type="paragraph" w:styleId="Blokktekst">
    <w:name w:val="Block Text"/>
    <w:basedOn w:val="Normal"/>
    <w:uiPriority w:val="99"/>
    <w:semiHidden/>
    <w:unhideWhenUsed/>
    <w:rsid w:val="005112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511210"/>
    <w:rPr>
      <w:b/>
      <w:bCs/>
      <w:i/>
      <w:iCs/>
      <w:spacing w:val="5"/>
      <w:lang w:val="nb-NO"/>
    </w:rPr>
  </w:style>
  <w:style w:type="paragraph" w:styleId="Brdtekst-frsteinnrykk">
    <w:name w:val="Body Text First Indent"/>
    <w:basedOn w:val="Brdtekst"/>
    <w:link w:val="Brdtekst-frsteinnrykkTegn"/>
    <w:uiPriority w:val="99"/>
    <w:semiHidden/>
    <w:unhideWhenUsed/>
    <w:rsid w:val="00511210"/>
    <w:pPr>
      <w:spacing w:after="0"/>
      <w:ind w:firstLine="360"/>
    </w:pPr>
  </w:style>
  <w:style w:type="character" w:customStyle="1" w:styleId="Brdtekst-frsteinnrykkTegn">
    <w:name w:val="Brødtekst - første innrykk Tegn"/>
    <w:basedOn w:val="BrdtekstTegn"/>
    <w:link w:val="Brdtekst-frsteinnrykk"/>
    <w:uiPriority w:val="99"/>
    <w:semiHidden/>
    <w:rsid w:val="00511210"/>
    <w:rPr>
      <w:rFonts w:ascii="Lucida Sans Unicode" w:eastAsia="Times New Roman" w:hAnsi="Lucida Sans Unicode" w:cs="Times New Roman"/>
      <w:sz w:val="20"/>
      <w:szCs w:val="20"/>
      <w:lang w:val="nb-NO"/>
    </w:rPr>
  </w:style>
  <w:style w:type="paragraph" w:styleId="Brdtekstinnrykk">
    <w:name w:val="Body Text Indent"/>
    <w:basedOn w:val="Normal"/>
    <w:link w:val="BrdtekstinnrykkTegn"/>
    <w:uiPriority w:val="99"/>
    <w:semiHidden/>
    <w:unhideWhenUsed/>
    <w:rsid w:val="00511210"/>
    <w:pPr>
      <w:spacing w:after="120"/>
      <w:ind w:left="283"/>
    </w:pPr>
  </w:style>
  <w:style w:type="character" w:customStyle="1" w:styleId="BrdtekstinnrykkTegn">
    <w:name w:val="Brødtekstinnrykk Tegn"/>
    <w:basedOn w:val="Standardskriftforavsnitt"/>
    <w:link w:val="Brdtekstinnrykk"/>
    <w:uiPriority w:val="99"/>
    <w:semiHidden/>
    <w:rsid w:val="00511210"/>
    <w:rPr>
      <w:rFonts w:ascii="Lucida Sans Unicode" w:eastAsia="Times New Roman" w:hAnsi="Lucida Sans Unicode" w:cs="Times New Roman"/>
      <w:sz w:val="20"/>
      <w:szCs w:val="20"/>
      <w:lang w:val="nb-NO"/>
    </w:rPr>
  </w:style>
  <w:style w:type="paragraph" w:styleId="Brdtekst-frsteinnrykk2">
    <w:name w:val="Body Text First Indent 2"/>
    <w:basedOn w:val="Brdtekstinnrykk"/>
    <w:link w:val="Brdtekst-frsteinnrykk2Tegn"/>
    <w:uiPriority w:val="99"/>
    <w:semiHidden/>
    <w:unhideWhenUsed/>
    <w:rsid w:val="00511210"/>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511210"/>
    <w:rPr>
      <w:rFonts w:ascii="Lucida Sans Unicode" w:eastAsia="Times New Roman" w:hAnsi="Lucida Sans Unicode" w:cs="Times New Roman"/>
      <w:sz w:val="20"/>
      <w:szCs w:val="20"/>
      <w:lang w:val="nb-NO"/>
    </w:rPr>
  </w:style>
  <w:style w:type="paragraph" w:styleId="Brdtekst2">
    <w:name w:val="Body Text 2"/>
    <w:basedOn w:val="Normal"/>
    <w:link w:val="Brdtekst2Tegn"/>
    <w:uiPriority w:val="99"/>
    <w:semiHidden/>
    <w:unhideWhenUsed/>
    <w:rsid w:val="00511210"/>
    <w:pPr>
      <w:spacing w:after="120" w:line="480" w:lineRule="auto"/>
    </w:pPr>
  </w:style>
  <w:style w:type="character" w:customStyle="1" w:styleId="Brdtekst2Tegn">
    <w:name w:val="Brødtekst 2 Tegn"/>
    <w:basedOn w:val="Standardskriftforavsnitt"/>
    <w:link w:val="Brdtekst2"/>
    <w:uiPriority w:val="99"/>
    <w:semiHidden/>
    <w:rsid w:val="00511210"/>
    <w:rPr>
      <w:rFonts w:ascii="Lucida Sans Unicode" w:eastAsia="Times New Roman" w:hAnsi="Lucida Sans Unicode" w:cs="Times New Roman"/>
      <w:sz w:val="20"/>
      <w:szCs w:val="20"/>
      <w:lang w:val="nb-NO"/>
    </w:rPr>
  </w:style>
  <w:style w:type="paragraph" w:styleId="Brdtekst3">
    <w:name w:val="Body Text 3"/>
    <w:basedOn w:val="Normal"/>
    <w:link w:val="Brdtekst3Tegn"/>
    <w:uiPriority w:val="99"/>
    <w:semiHidden/>
    <w:unhideWhenUsed/>
    <w:rsid w:val="00511210"/>
    <w:pPr>
      <w:spacing w:after="120"/>
    </w:pPr>
    <w:rPr>
      <w:sz w:val="16"/>
      <w:szCs w:val="16"/>
    </w:rPr>
  </w:style>
  <w:style w:type="character" w:customStyle="1" w:styleId="Brdtekst3Tegn">
    <w:name w:val="Brødtekst 3 Tegn"/>
    <w:basedOn w:val="Standardskriftforavsnitt"/>
    <w:link w:val="Brdtekst3"/>
    <w:uiPriority w:val="99"/>
    <w:semiHidden/>
    <w:rsid w:val="00511210"/>
    <w:rPr>
      <w:rFonts w:ascii="Lucida Sans Unicode" w:eastAsia="Times New Roman" w:hAnsi="Lucida Sans Unicode" w:cs="Times New Roman"/>
      <w:sz w:val="16"/>
      <w:szCs w:val="16"/>
      <w:lang w:val="nb-NO"/>
    </w:rPr>
  </w:style>
  <w:style w:type="paragraph" w:styleId="Brdtekstinnrykk2">
    <w:name w:val="Body Text Indent 2"/>
    <w:basedOn w:val="Normal"/>
    <w:link w:val="Brdtekstinnrykk2Tegn"/>
    <w:uiPriority w:val="99"/>
    <w:semiHidden/>
    <w:unhideWhenUsed/>
    <w:rsid w:val="00511210"/>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11210"/>
    <w:rPr>
      <w:rFonts w:ascii="Lucida Sans Unicode" w:eastAsia="Times New Roman" w:hAnsi="Lucida Sans Unicode" w:cs="Times New Roman"/>
      <w:sz w:val="20"/>
      <w:szCs w:val="20"/>
      <w:lang w:val="nb-NO"/>
    </w:rPr>
  </w:style>
  <w:style w:type="paragraph" w:styleId="Brdtekstinnrykk3">
    <w:name w:val="Body Text Indent 3"/>
    <w:basedOn w:val="Normal"/>
    <w:link w:val="Brdtekstinnrykk3Tegn"/>
    <w:uiPriority w:val="99"/>
    <w:semiHidden/>
    <w:unhideWhenUsed/>
    <w:rsid w:val="00511210"/>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11210"/>
    <w:rPr>
      <w:rFonts w:ascii="Lucida Sans Unicode" w:eastAsia="Times New Roman" w:hAnsi="Lucida Sans Unicode" w:cs="Times New Roman"/>
      <w:sz w:val="16"/>
      <w:szCs w:val="16"/>
      <w:lang w:val="nb-NO"/>
    </w:rPr>
  </w:style>
  <w:style w:type="paragraph" w:styleId="Dato">
    <w:name w:val="Date"/>
    <w:basedOn w:val="Normal"/>
    <w:next w:val="Normal"/>
    <w:link w:val="DatoTegn"/>
    <w:uiPriority w:val="99"/>
    <w:semiHidden/>
    <w:unhideWhenUsed/>
    <w:rsid w:val="00511210"/>
  </w:style>
  <w:style w:type="character" w:customStyle="1" w:styleId="DatoTegn">
    <w:name w:val="Dato Tegn"/>
    <w:basedOn w:val="Standardskriftforavsnitt"/>
    <w:link w:val="Dato"/>
    <w:uiPriority w:val="99"/>
    <w:semiHidden/>
    <w:rsid w:val="00511210"/>
    <w:rPr>
      <w:rFonts w:ascii="Lucida Sans Unicode" w:eastAsia="Times New Roman" w:hAnsi="Lucida Sans Unicode" w:cs="Times New Roman"/>
      <w:sz w:val="20"/>
      <w:szCs w:val="20"/>
      <w:lang w:val="nb-NO"/>
    </w:rPr>
  </w:style>
  <w:style w:type="table" w:styleId="Enkelttabell1">
    <w:name w:val="Table Simple 1"/>
    <w:basedOn w:val="Vanligtabell"/>
    <w:uiPriority w:val="99"/>
    <w:semiHidden/>
    <w:unhideWhenUsed/>
    <w:rsid w:val="0051121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1121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511210"/>
  </w:style>
  <w:style w:type="character" w:customStyle="1" w:styleId="E-postsignaturTegn">
    <w:name w:val="E-postsignatur Tegn"/>
    <w:basedOn w:val="Standardskriftforavsnitt"/>
    <w:link w:val="E-postsignatur"/>
    <w:uiPriority w:val="99"/>
    <w:semiHidden/>
    <w:rsid w:val="00511210"/>
    <w:rPr>
      <w:rFonts w:ascii="Lucida Sans Unicode" w:eastAsia="Times New Roman" w:hAnsi="Lucida Sans Unicode" w:cs="Times New Roman"/>
      <w:sz w:val="20"/>
      <w:szCs w:val="20"/>
      <w:lang w:val="nb-NO"/>
    </w:rPr>
  </w:style>
  <w:style w:type="table" w:styleId="Fargerikliste">
    <w:name w:val="Colorful List"/>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511210"/>
  </w:style>
  <w:style w:type="character" w:styleId="Fotnotereferanse">
    <w:name w:val="footnote reference"/>
    <w:basedOn w:val="Standardskriftforavsnitt"/>
    <w:uiPriority w:val="99"/>
    <w:semiHidden/>
    <w:unhideWhenUsed/>
    <w:rsid w:val="00511210"/>
    <w:rPr>
      <w:vertAlign w:val="superscript"/>
      <w:lang w:val="nb-NO"/>
    </w:rPr>
  </w:style>
  <w:style w:type="paragraph" w:styleId="Fotnotetekst">
    <w:name w:val="footnote text"/>
    <w:basedOn w:val="Normal"/>
    <w:link w:val="FotnotetekstTegn"/>
    <w:uiPriority w:val="99"/>
    <w:semiHidden/>
    <w:unhideWhenUsed/>
    <w:rsid w:val="00511210"/>
  </w:style>
  <w:style w:type="character" w:customStyle="1" w:styleId="FotnotetekstTegn">
    <w:name w:val="Fotnotetekst Tegn"/>
    <w:basedOn w:val="Standardskriftforavsnitt"/>
    <w:link w:val="Fotnotetekst"/>
    <w:uiPriority w:val="99"/>
    <w:semiHidden/>
    <w:rsid w:val="00511210"/>
    <w:rPr>
      <w:rFonts w:ascii="Lucida Sans Unicode" w:eastAsia="Times New Roman" w:hAnsi="Lucida Sans Unicode" w:cs="Times New Roman"/>
      <w:sz w:val="20"/>
      <w:szCs w:val="20"/>
      <w:lang w:val="nb-NO"/>
    </w:rPr>
  </w:style>
  <w:style w:type="character" w:styleId="Fulgthyperkobling">
    <w:name w:val="FollowedHyperlink"/>
    <w:basedOn w:val="Standardskriftforavsnitt"/>
    <w:uiPriority w:val="99"/>
    <w:semiHidden/>
    <w:unhideWhenUsed/>
    <w:rsid w:val="00511210"/>
    <w:rPr>
      <w:color w:val="800080" w:themeColor="followedHyperlink"/>
      <w:u w:val="single"/>
      <w:lang w:val="nb-NO"/>
    </w:rPr>
  </w:style>
  <w:style w:type="paragraph" w:styleId="Hilsen">
    <w:name w:val="Closing"/>
    <w:basedOn w:val="Normal"/>
    <w:link w:val="HilsenTegn"/>
    <w:uiPriority w:val="99"/>
    <w:semiHidden/>
    <w:unhideWhenUsed/>
    <w:rsid w:val="00511210"/>
    <w:pPr>
      <w:ind w:left="4252"/>
    </w:pPr>
  </w:style>
  <w:style w:type="character" w:customStyle="1" w:styleId="HilsenTegn">
    <w:name w:val="Hilsen Tegn"/>
    <w:basedOn w:val="Standardskriftforavsnitt"/>
    <w:link w:val="Hilsen"/>
    <w:uiPriority w:val="99"/>
    <w:semiHidden/>
    <w:rsid w:val="00511210"/>
    <w:rPr>
      <w:rFonts w:ascii="Lucida Sans Unicode" w:eastAsia="Times New Roman" w:hAnsi="Lucida Sans Unicode" w:cs="Times New Roman"/>
      <w:sz w:val="20"/>
      <w:szCs w:val="20"/>
      <w:lang w:val="nb-NO"/>
    </w:rPr>
  </w:style>
  <w:style w:type="paragraph" w:styleId="HTML-adresse">
    <w:name w:val="HTML Address"/>
    <w:basedOn w:val="Normal"/>
    <w:link w:val="HTML-adresseTegn"/>
    <w:uiPriority w:val="99"/>
    <w:semiHidden/>
    <w:unhideWhenUsed/>
    <w:rsid w:val="00511210"/>
    <w:rPr>
      <w:i/>
      <w:iCs/>
    </w:rPr>
  </w:style>
  <w:style w:type="character" w:customStyle="1" w:styleId="HTML-adresseTegn">
    <w:name w:val="HTML-adresse Tegn"/>
    <w:basedOn w:val="Standardskriftforavsnitt"/>
    <w:link w:val="HTML-adresse"/>
    <w:uiPriority w:val="99"/>
    <w:semiHidden/>
    <w:rsid w:val="00511210"/>
    <w:rPr>
      <w:rFonts w:ascii="Lucida Sans Unicode" w:eastAsia="Times New Roman" w:hAnsi="Lucida Sans Unicode" w:cs="Times New Roman"/>
      <w:i/>
      <w:iCs/>
      <w:sz w:val="20"/>
      <w:szCs w:val="20"/>
      <w:lang w:val="nb-NO"/>
    </w:rPr>
  </w:style>
  <w:style w:type="character" w:styleId="HTML-akronym">
    <w:name w:val="HTML Acronym"/>
    <w:basedOn w:val="Standardskriftforavsnitt"/>
    <w:uiPriority w:val="99"/>
    <w:semiHidden/>
    <w:unhideWhenUsed/>
    <w:rsid w:val="00511210"/>
    <w:rPr>
      <w:lang w:val="nb-NO"/>
    </w:rPr>
  </w:style>
  <w:style w:type="character" w:styleId="HTML-definisjon">
    <w:name w:val="HTML Definition"/>
    <w:basedOn w:val="Standardskriftforavsnitt"/>
    <w:uiPriority w:val="99"/>
    <w:semiHidden/>
    <w:unhideWhenUsed/>
    <w:rsid w:val="00511210"/>
    <w:rPr>
      <w:i/>
      <w:iCs/>
      <w:lang w:val="nb-NO"/>
    </w:rPr>
  </w:style>
  <w:style w:type="character" w:styleId="HTML-eksempel">
    <w:name w:val="HTML Sample"/>
    <w:basedOn w:val="Standardskriftforavsnitt"/>
    <w:uiPriority w:val="99"/>
    <w:semiHidden/>
    <w:unhideWhenUsed/>
    <w:rsid w:val="00511210"/>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511210"/>
    <w:rPr>
      <w:rFonts w:ascii="Consolas" w:hAnsi="Consolas"/>
    </w:rPr>
  </w:style>
  <w:style w:type="character" w:customStyle="1" w:styleId="HTML-forhndsformatertTegn">
    <w:name w:val="HTML-forhåndsformatert Tegn"/>
    <w:basedOn w:val="Standardskriftforavsnitt"/>
    <w:link w:val="HTML-forhndsformatert"/>
    <w:uiPriority w:val="99"/>
    <w:semiHidden/>
    <w:rsid w:val="00511210"/>
    <w:rPr>
      <w:rFonts w:ascii="Consolas" w:eastAsia="Times New Roman" w:hAnsi="Consolas" w:cs="Times New Roman"/>
      <w:sz w:val="20"/>
      <w:szCs w:val="20"/>
      <w:lang w:val="nb-NO"/>
    </w:rPr>
  </w:style>
  <w:style w:type="character" w:styleId="HTML-kode">
    <w:name w:val="HTML Code"/>
    <w:basedOn w:val="Standardskriftforavsnitt"/>
    <w:uiPriority w:val="99"/>
    <w:semiHidden/>
    <w:unhideWhenUsed/>
    <w:rsid w:val="00511210"/>
    <w:rPr>
      <w:rFonts w:ascii="Consolas" w:hAnsi="Consolas"/>
      <w:sz w:val="20"/>
      <w:szCs w:val="20"/>
      <w:lang w:val="nb-NO"/>
    </w:rPr>
  </w:style>
  <w:style w:type="character" w:styleId="HTML-sitat">
    <w:name w:val="HTML Cite"/>
    <w:basedOn w:val="Standardskriftforavsnitt"/>
    <w:uiPriority w:val="99"/>
    <w:semiHidden/>
    <w:unhideWhenUsed/>
    <w:rsid w:val="00511210"/>
    <w:rPr>
      <w:i/>
      <w:iCs/>
      <w:lang w:val="nb-NO"/>
    </w:rPr>
  </w:style>
  <w:style w:type="character" w:styleId="HTML-skrivemaskin">
    <w:name w:val="HTML Typewriter"/>
    <w:basedOn w:val="Standardskriftforavsnitt"/>
    <w:uiPriority w:val="99"/>
    <w:semiHidden/>
    <w:unhideWhenUsed/>
    <w:rsid w:val="00511210"/>
    <w:rPr>
      <w:rFonts w:ascii="Consolas" w:hAnsi="Consolas"/>
      <w:sz w:val="20"/>
      <w:szCs w:val="20"/>
      <w:lang w:val="nb-NO"/>
    </w:rPr>
  </w:style>
  <w:style w:type="character" w:styleId="HTML-tastatur">
    <w:name w:val="HTML Keyboard"/>
    <w:basedOn w:val="Standardskriftforavsnitt"/>
    <w:uiPriority w:val="99"/>
    <w:semiHidden/>
    <w:unhideWhenUsed/>
    <w:rsid w:val="00511210"/>
    <w:rPr>
      <w:rFonts w:ascii="Consolas" w:hAnsi="Consolas"/>
      <w:sz w:val="20"/>
      <w:szCs w:val="20"/>
      <w:lang w:val="nb-NO"/>
    </w:rPr>
  </w:style>
  <w:style w:type="character" w:styleId="HTML-variabel">
    <w:name w:val="HTML Variable"/>
    <w:basedOn w:val="Standardskriftforavsnitt"/>
    <w:uiPriority w:val="99"/>
    <w:semiHidden/>
    <w:unhideWhenUsed/>
    <w:rsid w:val="00511210"/>
    <w:rPr>
      <w:i/>
      <w:iCs/>
      <w:lang w:val="nb-NO"/>
    </w:rPr>
  </w:style>
  <w:style w:type="paragraph" w:styleId="Indeks1">
    <w:name w:val="index 1"/>
    <w:basedOn w:val="Normal"/>
    <w:next w:val="Normal"/>
    <w:autoRedefine/>
    <w:uiPriority w:val="99"/>
    <w:semiHidden/>
    <w:unhideWhenUsed/>
    <w:rsid w:val="00511210"/>
    <w:pPr>
      <w:ind w:left="200" w:hanging="200"/>
    </w:pPr>
  </w:style>
  <w:style w:type="paragraph" w:styleId="Indeks2">
    <w:name w:val="index 2"/>
    <w:basedOn w:val="Normal"/>
    <w:next w:val="Normal"/>
    <w:autoRedefine/>
    <w:uiPriority w:val="99"/>
    <w:semiHidden/>
    <w:unhideWhenUsed/>
    <w:rsid w:val="00511210"/>
    <w:pPr>
      <w:ind w:left="400" w:hanging="200"/>
    </w:pPr>
  </w:style>
  <w:style w:type="paragraph" w:styleId="Indeks3">
    <w:name w:val="index 3"/>
    <w:basedOn w:val="Normal"/>
    <w:next w:val="Normal"/>
    <w:autoRedefine/>
    <w:uiPriority w:val="99"/>
    <w:semiHidden/>
    <w:unhideWhenUsed/>
    <w:rsid w:val="00511210"/>
    <w:pPr>
      <w:ind w:left="600" w:hanging="200"/>
    </w:pPr>
  </w:style>
  <w:style w:type="paragraph" w:styleId="Indeks4">
    <w:name w:val="index 4"/>
    <w:basedOn w:val="Normal"/>
    <w:next w:val="Normal"/>
    <w:autoRedefine/>
    <w:uiPriority w:val="99"/>
    <w:semiHidden/>
    <w:unhideWhenUsed/>
    <w:rsid w:val="00511210"/>
    <w:pPr>
      <w:ind w:left="800" w:hanging="200"/>
    </w:pPr>
  </w:style>
  <w:style w:type="paragraph" w:styleId="Indeks5">
    <w:name w:val="index 5"/>
    <w:basedOn w:val="Normal"/>
    <w:next w:val="Normal"/>
    <w:autoRedefine/>
    <w:uiPriority w:val="99"/>
    <w:semiHidden/>
    <w:unhideWhenUsed/>
    <w:rsid w:val="00511210"/>
    <w:pPr>
      <w:ind w:left="1000" w:hanging="200"/>
    </w:pPr>
  </w:style>
  <w:style w:type="paragraph" w:styleId="Indeks6">
    <w:name w:val="index 6"/>
    <w:basedOn w:val="Normal"/>
    <w:next w:val="Normal"/>
    <w:autoRedefine/>
    <w:uiPriority w:val="99"/>
    <w:semiHidden/>
    <w:unhideWhenUsed/>
    <w:rsid w:val="00511210"/>
    <w:pPr>
      <w:ind w:left="1200" w:hanging="200"/>
    </w:pPr>
  </w:style>
  <w:style w:type="paragraph" w:styleId="Indeks7">
    <w:name w:val="index 7"/>
    <w:basedOn w:val="Normal"/>
    <w:next w:val="Normal"/>
    <w:autoRedefine/>
    <w:uiPriority w:val="99"/>
    <w:semiHidden/>
    <w:unhideWhenUsed/>
    <w:rsid w:val="00511210"/>
    <w:pPr>
      <w:ind w:left="1400" w:hanging="200"/>
    </w:pPr>
  </w:style>
  <w:style w:type="paragraph" w:styleId="Indeks8">
    <w:name w:val="index 8"/>
    <w:basedOn w:val="Normal"/>
    <w:next w:val="Normal"/>
    <w:autoRedefine/>
    <w:uiPriority w:val="99"/>
    <w:semiHidden/>
    <w:unhideWhenUsed/>
    <w:rsid w:val="00511210"/>
    <w:pPr>
      <w:ind w:left="1600" w:hanging="200"/>
    </w:pPr>
  </w:style>
  <w:style w:type="paragraph" w:styleId="Indeks9">
    <w:name w:val="index 9"/>
    <w:basedOn w:val="Normal"/>
    <w:next w:val="Normal"/>
    <w:autoRedefine/>
    <w:uiPriority w:val="99"/>
    <w:semiHidden/>
    <w:unhideWhenUsed/>
    <w:rsid w:val="00511210"/>
    <w:pPr>
      <w:ind w:left="1800" w:hanging="200"/>
    </w:pPr>
  </w:style>
  <w:style w:type="paragraph" w:styleId="Ingenmellomrom">
    <w:name w:val="No Spacing"/>
    <w:uiPriority w:val="1"/>
    <w:qFormat/>
    <w:rsid w:val="00511210"/>
    <w:pPr>
      <w:spacing w:after="0" w:line="240" w:lineRule="auto"/>
    </w:pPr>
    <w:rPr>
      <w:rFonts w:ascii="Lucida Sans Unicode" w:eastAsia="Times New Roman" w:hAnsi="Lucida Sans Unicode" w:cs="Times New Roman"/>
      <w:sz w:val="20"/>
      <w:szCs w:val="20"/>
    </w:rPr>
  </w:style>
  <w:style w:type="paragraph" w:styleId="INNH1">
    <w:name w:val="toc 1"/>
    <w:basedOn w:val="Normal"/>
    <w:next w:val="Normal"/>
    <w:autoRedefine/>
    <w:uiPriority w:val="39"/>
    <w:unhideWhenUsed/>
    <w:rsid w:val="00511210"/>
    <w:pPr>
      <w:spacing w:after="100"/>
    </w:pPr>
  </w:style>
  <w:style w:type="paragraph" w:styleId="INNH2">
    <w:name w:val="toc 2"/>
    <w:basedOn w:val="Normal"/>
    <w:next w:val="Normal"/>
    <w:autoRedefine/>
    <w:uiPriority w:val="39"/>
    <w:unhideWhenUsed/>
    <w:rsid w:val="00511210"/>
    <w:pPr>
      <w:spacing w:after="100"/>
      <w:ind w:left="200"/>
    </w:pPr>
  </w:style>
  <w:style w:type="paragraph" w:styleId="INNH3">
    <w:name w:val="toc 3"/>
    <w:basedOn w:val="Normal"/>
    <w:next w:val="Normal"/>
    <w:autoRedefine/>
    <w:uiPriority w:val="39"/>
    <w:semiHidden/>
    <w:unhideWhenUsed/>
    <w:rsid w:val="00511210"/>
    <w:pPr>
      <w:spacing w:after="100"/>
      <w:ind w:left="400"/>
    </w:pPr>
  </w:style>
  <w:style w:type="paragraph" w:styleId="INNH4">
    <w:name w:val="toc 4"/>
    <w:basedOn w:val="Normal"/>
    <w:next w:val="Normal"/>
    <w:autoRedefine/>
    <w:uiPriority w:val="39"/>
    <w:semiHidden/>
    <w:unhideWhenUsed/>
    <w:rsid w:val="00511210"/>
    <w:pPr>
      <w:spacing w:after="100"/>
      <w:ind w:left="600"/>
    </w:pPr>
  </w:style>
  <w:style w:type="paragraph" w:styleId="INNH5">
    <w:name w:val="toc 5"/>
    <w:basedOn w:val="Normal"/>
    <w:next w:val="Normal"/>
    <w:autoRedefine/>
    <w:uiPriority w:val="39"/>
    <w:semiHidden/>
    <w:unhideWhenUsed/>
    <w:rsid w:val="00511210"/>
    <w:pPr>
      <w:spacing w:after="100"/>
      <w:ind w:left="800"/>
    </w:pPr>
  </w:style>
  <w:style w:type="paragraph" w:styleId="INNH6">
    <w:name w:val="toc 6"/>
    <w:basedOn w:val="Normal"/>
    <w:next w:val="Normal"/>
    <w:autoRedefine/>
    <w:uiPriority w:val="39"/>
    <w:semiHidden/>
    <w:unhideWhenUsed/>
    <w:rsid w:val="00511210"/>
    <w:pPr>
      <w:spacing w:after="100"/>
      <w:ind w:left="1000"/>
    </w:pPr>
  </w:style>
  <w:style w:type="paragraph" w:styleId="INNH7">
    <w:name w:val="toc 7"/>
    <w:basedOn w:val="Normal"/>
    <w:next w:val="Normal"/>
    <w:autoRedefine/>
    <w:uiPriority w:val="39"/>
    <w:semiHidden/>
    <w:unhideWhenUsed/>
    <w:rsid w:val="00511210"/>
    <w:pPr>
      <w:spacing w:after="100"/>
      <w:ind w:left="1200"/>
    </w:pPr>
  </w:style>
  <w:style w:type="paragraph" w:styleId="INNH8">
    <w:name w:val="toc 8"/>
    <w:basedOn w:val="Normal"/>
    <w:next w:val="Normal"/>
    <w:autoRedefine/>
    <w:uiPriority w:val="39"/>
    <w:semiHidden/>
    <w:unhideWhenUsed/>
    <w:rsid w:val="00511210"/>
    <w:pPr>
      <w:spacing w:after="100"/>
      <w:ind w:left="1400"/>
    </w:pPr>
  </w:style>
  <w:style w:type="paragraph" w:styleId="INNH9">
    <w:name w:val="toc 9"/>
    <w:basedOn w:val="Normal"/>
    <w:next w:val="Normal"/>
    <w:autoRedefine/>
    <w:uiPriority w:val="39"/>
    <w:semiHidden/>
    <w:unhideWhenUsed/>
    <w:rsid w:val="00511210"/>
    <w:pPr>
      <w:spacing w:after="100"/>
      <w:ind w:left="1600"/>
    </w:pPr>
  </w:style>
  <w:style w:type="paragraph" w:styleId="Innledendehilsen">
    <w:name w:val="Salutation"/>
    <w:basedOn w:val="Normal"/>
    <w:next w:val="Normal"/>
    <w:link w:val="InnledendehilsenTegn"/>
    <w:uiPriority w:val="99"/>
    <w:semiHidden/>
    <w:unhideWhenUsed/>
    <w:rsid w:val="00511210"/>
  </w:style>
  <w:style w:type="character" w:customStyle="1" w:styleId="InnledendehilsenTegn">
    <w:name w:val="Innledende hilsen Tegn"/>
    <w:basedOn w:val="Standardskriftforavsnitt"/>
    <w:link w:val="Innledendehilsen"/>
    <w:uiPriority w:val="99"/>
    <w:semiHidden/>
    <w:rsid w:val="00511210"/>
    <w:rPr>
      <w:rFonts w:ascii="Lucida Sans Unicode" w:eastAsia="Times New Roman" w:hAnsi="Lucida Sans Unicode" w:cs="Times New Roman"/>
      <w:sz w:val="20"/>
      <w:szCs w:val="20"/>
      <w:lang w:val="nb-NO"/>
    </w:rPr>
  </w:style>
  <w:style w:type="paragraph" w:styleId="Kildeliste">
    <w:name w:val="table of authorities"/>
    <w:basedOn w:val="Normal"/>
    <w:next w:val="Normal"/>
    <w:uiPriority w:val="99"/>
    <w:semiHidden/>
    <w:unhideWhenUsed/>
    <w:rsid w:val="00511210"/>
    <w:pPr>
      <w:ind w:left="200" w:hanging="200"/>
    </w:pPr>
  </w:style>
  <w:style w:type="paragraph" w:styleId="Kildelisteoverskrift">
    <w:name w:val="toa heading"/>
    <w:basedOn w:val="Normal"/>
    <w:next w:val="Normal"/>
    <w:uiPriority w:val="99"/>
    <w:semiHidden/>
    <w:unhideWhenUsed/>
    <w:rsid w:val="00511210"/>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uiPriority w:val="99"/>
    <w:semiHidden/>
    <w:unhideWhenUsed/>
    <w:rsid w:val="00511210"/>
    <w:pPr>
      <w:overflowPunct/>
      <w:autoSpaceDE/>
      <w:autoSpaceDN/>
      <w:adjustRightInd/>
      <w:textAlignment w:val="auto"/>
    </w:pPr>
    <w:rPr>
      <w:b/>
      <w:bCs/>
      <w:lang w:eastAsia="en-US"/>
    </w:rPr>
  </w:style>
  <w:style w:type="character" w:customStyle="1" w:styleId="KommentaremneTegn">
    <w:name w:val="Kommentaremne Tegn"/>
    <w:basedOn w:val="MerknadstekstTegn"/>
    <w:link w:val="Kommentaremne"/>
    <w:uiPriority w:val="99"/>
    <w:semiHidden/>
    <w:rsid w:val="00511210"/>
    <w:rPr>
      <w:rFonts w:ascii="Lucida Sans Unicode" w:eastAsia="Times New Roman" w:hAnsi="Lucida Sans Unicode" w:cs="Times New Roman"/>
      <w:b/>
      <w:bCs/>
      <w:sz w:val="20"/>
      <w:szCs w:val="20"/>
      <w:lang w:val="nb-NO" w:eastAsia="nb-NO"/>
    </w:rPr>
  </w:style>
  <w:style w:type="paragraph" w:styleId="Konvoluttadresse">
    <w:name w:val="envelope address"/>
    <w:basedOn w:val="Normal"/>
    <w:uiPriority w:val="99"/>
    <w:semiHidden/>
    <w:unhideWhenUsed/>
    <w:rsid w:val="00511210"/>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511210"/>
    <w:rPr>
      <w:lang w:val="nb-NO"/>
    </w:rPr>
  </w:style>
  <w:style w:type="paragraph" w:styleId="Liste">
    <w:name w:val="List"/>
    <w:basedOn w:val="Normal"/>
    <w:uiPriority w:val="99"/>
    <w:semiHidden/>
    <w:unhideWhenUsed/>
    <w:rsid w:val="00511210"/>
    <w:pPr>
      <w:ind w:left="283" w:hanging="283"/>
      <w:contextualSpacing/>
    </w:pPr>
  </w:style>
  <w:style w:type="paragraph" w:styleId="Liste-forts">
    <w:name w:val="List Continue"/>
    <w:basedOn w:val="Normal"/>
    <w:uiPriority w:val="99"/>
    <w:semiHidden/>
    <w:unhideWhenUsed/>
    <w:rsid w:val="00511210"/>
    <w:pPr>
      <w:spacing w:after="120"/>
      <w:ind w:left="283"/>
      <w:contextualSpacing/>
    </w:pPr>
  </w:style>
  <w:style w:type="paragraph" w:styleId="Liste-forts2">
    <w:name w:val="List Continue 2"/>
    <w:basedOn w:val="Normal"/>
    <w:uiPriority w:val="99"/>
    <w:semiHidden/>
    <w:unhideWhenUsed/>
    <w:rsid w:val="00511210"/>
    <w:pPr>
      <w:spacing w:after="120"/>
      <w:ind w:left="566"/>
      <w:contextualSpacing/>
    </w:pPr>
  </w:style>
  <w:style w:type="paragraph" w:styleId="Liste-forts3">
    <w:name w:val="List Continue 3"/>
    <w:basedOn w:val="Normal"/>
    <w:uiPriority w:val="99"/>
    <w:semiHidden/>
    <w:unhideWhenUsed/>
    <w:rsid w:val="00511210"/>
    <w:pPr>
      <w:spacing w:after="120"/>
      <w:ind w:left="849"/>
      <w:contextualSpacing/>
    </w:pPr>
  </w:style>
  <w:style w:type="paragraph" w:styleId="Liste-forts4">
    <w:name w:val="List Continue 4"/>
    <w:basedOn w:val="Normal"/>
    <w:uiPriority w:val="99"/>
    <w:semiHidden/>
    <w:unhideWhenUsed/>
    <w:rsid w:val="00511210"/>
    <w:pPr>
      <w:spacing w:after="120"/>
      <w:ind w:left="1132"/>
      <w:contextualSpacing/>
    </w:pPr>
  </w:style>
  <w:style w:type="paragraph" w:styleId="Liste-forts5">
    <w:name w:val="List Continue 5"/>
    <w:basedOn w:val="Normal"/>
    <w:uiPriority w:val="99"/>
    <w:semiHidden/>
    <w:unhideWhenUsed/>
    <w:rsid w:val="00511210"/>
    <w:pPr>
      <w:spacing w:after="120"/>
      <w:ind w:left="1415"/>
      <w:contextualSpacing/>
    </w:pPr>
  </w:style>
  <w:style w:type="paragraph" w:styleId="Liste2">
    <w:name w:val="List 2"/>
    <w:basedOn w:val="Normal"/>
    <w:uiPriority w:val="99"/>
    <w:semiHidden/>
    <w:unhideWhenUsed/>
    <w:rsid w:val="00511210"/>
    <w:pPr>
      <w:ind w:left="566" w:hanging="283"/>
      <w:contextualSpacing/>
    </w:pPr>
  </w:style>
  <w:style w:type="paragraph" w:styleId="Liste3">
    <w:name w:val="List 3"/>
    <w:basedOn w:val="Normal"/>
    <w:uiPriority w:val="99"/>
    <w:semiHidden/>
    <w:unhideWhenUsed/>
    <w:rsid w:val="00511210"/>
    <w:pPr>
      <w:ind w:left="849" w:hanging="283"/>
      <w:contextualSpacing/>
    </w:pPr>
  </w:style>
  <w:style w:type="paragraph" w:styleId="Liste4">
    <w:name w:val="List 4"/>
    <w:basedOn w:val="Normal"/>
    <w:uiPriority w:val="99"/>
    <w:semiHidden/>
    <w:unhideWhenUsed/>
    <w:rsid w:val="00511210"/>
    <w:pPr>
      <w:ind w:left="1132" w:hanging="283"/>
      <w:contextualSpacing/>
    </w:pPr>
  </w:style>
  <w:style w:type="paragraph" w:styleId="Liste5">
    <w:name w:val="List 5"/>
    <w:basedOn w:val="Normal"/>
    <w:uiPriority w:val="99"/>
    <w:semiHidden/>
    <w:unhideWhenUsed/>
    <w:rsid w:val="00511210"/>
    <w:pPr>
      <w:ind w:left="1415" w:hanging="283"/>
      <w:contextualSpacing/>
    </w:pPr>
  </w:style>
  <w:style w:type="paragraph" w:styleId="Listeavsnitt">
    <w:name w:val="List Paragraph"/>
    <w:basedOn w:val="Normal"/>
    <w:uiPriority w:val="34"/>
    <w:qFormat/>
    <w:rsid w:val="00511210"/>
    <w:pPr>
      <w:ind w:left="720"/>
      <w:contextualSpacing/>
    </w:pPr>
  </w:style>
  <w:style w:type="table" w:styleId="Listetabell1lys">
    <w:name w:val="List Table 1 Light"/>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5112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51121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51121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51121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51121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51121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51121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5112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51121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51121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51121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51121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51121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51121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5112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51121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51121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51121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51121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51121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51121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5112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51121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51121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51121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51121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51121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51121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5112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51121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51121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51121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51121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51121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51121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112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112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5112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5112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5112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5112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5112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5112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112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5112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5112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5112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51121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51121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5112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112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5112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5112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5112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5112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5112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51121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511210"/>
    <w:rPr>
      <w:rFonts w:ascii="Consolas" w:eastAsia="Times New Roman" w:hAnsi="Consolas" w:cs="Times New Roman"/>
      <w:sz w:val="20"/>
      <w:szCs w:val="20"/>
      <w:lang w:val="nb-NO"/>
    </w:rPr>
  </w:style>
  <w:style w:type="paragraph" w:styleId="Meldingshode">
    <w:name w:val="Message Header"/>
    <w:basedOn w:val="Normal"/>
    <w:link w:val="MeldingshodeTegn"/>
    <w:uiPriority w:val="99"/>
    <w:semiHidden/>
    <w:unhideWhenUsed/>
    <w:rsid w:val="005112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511210"/>
    <w:rPr>
      <w:rFonts w:asciiTheme="majorHAnsi" w:eastAsiaTheme="majorEastAsia" w:hAnsiTheme="majorHAnsi" w:cstheme="majorBidi"/>
      <w:sz w:val="24"/>
      <w:szCs w:val="24"/>
      <w:shd w:val="pct20" w:color="auto" w:fill="auto"/>
      <w:lang w:val="nb-NO"/>
    </w:rPr>
  </w:style>
  <w:style w:type="character" w:styleId="Merknadsreferanse">
    <w:name w:val="annotation reference"/>
    <w:basedOn w:val="Standardskriftforavsnitt"/>
    <w:uiPriority w:val="99"/>
    <w:semiHidden/>
    <w:unhideWhenUsed/>
    <w:rsid w:val="00511210"/>
    <w:rPr>
      <w:sz w:val="16"/>
      <w:szCs w:val="16"/>
      <w:lang w:val="nb-NO"/>
    </w:rPr>
  </w:style>
  <w:style w:type="table" w:styleId="Middelsliste1">
    <w:name w:val="Medium List 1"/>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112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112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5112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5112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5112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5112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5112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5112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112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112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112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112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112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112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11210"/>
    <w:rPr>
      <w:rFonts w:ascii="Times New Roman" w:hAnsi="Times New Roman"/>
      <w:sz w:val="24"/>
      <w:szCs w:val="24"/>
    </w:rPr>
  </w:style>
  <w:style w:type="paragraph" w:styleId="Notatoverskrift">
    <w:name w:val="Note Heading"/>
    <w:basedOn w:val="Normal"/>
    <w:next w:val="Normal"/>
    <w:link w:val="NotatoverskriftTegn"/>
    <w:uiPriority w:val="99"/>
    <w:semiHidden/>
    <w:unhideWhenUsed/>
    <w:rsid w:val="00511210"/>
  </w:style>
  <w:style w:type="character" w:customStyle="1" w:styleId="NotatoverskriftTegn">
    <w:name w:val="Notatoverskrift Tegn"/>
    <w:basedOn w:val="Standardskriftforavsnitt"/>
    <w:link w:val="Notatoverskrift"/>
    <w:uiPriority w:val="99"/>
    <w:semiHidden/>
    <w:rsid w:val="00511210"/>
    <w:rPr>
      <w:rFonts w:ascii="Lucida Sans Unicode" w:eastAsia="Times New Roman" w:hAnsi="Lucida Sans Unicode" w:cs="Times New Roman"/>
      <w:sz w:val="20"/>
      <w:szCs w:val="20"/>
      <w:lang w:val="nb-NO"/>
    </w:rPr>
  </w:style>
  <w:style w:type="paragraph" w:styleId="Nummerertliste">
    <w:name w:val="List Number"/>
    <w:basedOn w:val="Normal"/>
    <w:uiPriority w:val="99"/>
    <w:semiHidden/>
    <w:unhideWhenUsed/>
    <w:rsid w:val="00511210"/>
    <w:pPr>
      <w:numPr>
        <w:numId w:val="1"/>
      </w:numPr>
      <w:contextualSpacing/>
    </w:pPr>
  </w:style>
  <w:style w:type="paragraph" w:styleId="Nummerertliste2">
    <w:name w:val="List Number 2"/>
    <w:basedOn w:val="Normal"/>
    <w:uiPriority w:val="99"/>
    <w:semiHidden/>
    <w:unhideWhenUsed/>
    <w:rsid w:val="00511210"/>
    <w:pPr>
      <w:numPr>
        <w:numId w:val="2"/>
      </w:numPr>
      <w:contextualSpacing/>
    </w:pPr>
  </w:style>
  <w:style w:type="paragraph" w:styleId="Nummerertliste3">
    <w:name w:val="List Number 3"/>
    <w:basedOn w:val="Normal"/>
    <w:uiPriority w:val="99"/>
    <w:semiHidden/>
    <w:unhideWhenUsed/>
    <w:rsid w:val="00511210"/>
    <w:pPr>
      <w:numPr>
        <w:numId w:val="3"/>
      </w:numPr>
      <w:contextualSpacing/>
    </w:pPr>
  </w:style>
  <w:style w:type="paragraph" w:styleId="Nummerertliste4">
    <w:name w:val="List Number 4"/>
    <w:basedOn w:val="Normal"/>
    <w:uiPriority w:val="99"/>
    <w:semiHidden/>
    <w:unhideWhenUsed/>
    <w:rsid w:val="00511210"/>
    <w:pPr>
      <w:numPr>
        <w:numId w:val="4"/>
      </w:numPr>
      <w:contextualSpacing/>
    </w:pPr>
  </w:style>
  <w:style w:type="paragraph" w:styleId="Nummerertliste5">
    <w:name w:val="List Number 5"/>
    <w:basedOn w:val="Normal"/>
    <w:uiPriority w:val="99"/>
    <w:semiHidden/>
    <w:unhideWhenUsed/>
    <w:rsid w:val="00511210"/>
    <w:pPr>
      <w:numPr>
        <w:numId w:val="5"/>
      </w:numPr>
      <w:contextualSpacing/>
    </w:pPr>
  </w:style>
  <w:style w:type="character" w:customStyle="1" w:styleId="Overskrift6Tegn">
    <w:name w:val="Overskrift 6 Tegn"/>
    <w:basedOn w:val="Standardskriftforavsnitt"/>
    <w:link w:val="Overskrift6"/>
    <w:uiPriority w:val="9"/>
    <w:semiHidden/>
    <w:rsid w:val="00511210"/>
    <w:rPr>
      <w:rFonts w:asciiTheme="majorHAnsi" w:eastAsiaTheme="majorEastAsia" w:hAnsiTheme="majorHAnsi" w:cstheme="majorBidi"/>
      <w:color w:val="243F60" w:themeColor="accent1" w:themeShade="7F"/>
      <w:sz w:val="20"/>
      <w:szCs w:val="20"/>
      <w:lang w:val="nb-NO"/>
    </w:rPr>
  </w:style>
  <w:style w:type="character" w:customStyle="1" w:styleId="Overskrift7Tegn">
    <w:name w:val="Overskrift 7 Tegn"/>
    <w:basedOn w:val="Standardskriftforavsnitt"/>
    <w:link w:val="Overskrift7"/>
    <w:uiPriority w:val="9"/>
    <w:semiHidden/>
    <w:rsid w:val="00511210"/>
    <w:rPr>
      <w:rFonts w:asciiTheme="majorHAnsi" w:eastAsiaTheme="majorEastAsia" w:hAnsiTheme="majorHAnsi" w:cstheme="majorBidi"/>
      <w:i/>
      <w:iCs/>
      <w:color w:val="243F60" w:themeColor="accent1" w:themeShade="7F"/>
      <w:sz w:val="20"/>
      <w:szCs w:val="20"/>
      <w:lang w:val="nb-NO"/>
    </w:rPr>
  </w:style>
  <w:style w:type="character" w:customStyle="1" w:styleId="Overskrift8Tegn">
    <w:name w:val="Overskrift 8 Tegn"/>
    <w:basedOn w:val="Standardskriftforavsnitt"/>
    <w:link w:val="Overskrift8"/>
    <w:uiPriority w:val="9"/>
    <w:semiHidden/>
    <w:rsid w:val="00511210"/>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511210"/>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unhideWhenUsed/>
    <w:qFormat/>
    <w:rsid w:val="00511210"/>
    <w:pPr>
      <w:keepLines/>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uiPriority w:val="99"/>
    <w:semiHidden/>
    <w:unhideWhenUsed/>
    <w:rsid w:val="00511210"/>
    <w:pPr>
      <w:numPr>
        <w:numId w:val="6"/>
      </w:numPr>
      <w:contextualSpacing/>
    </w:pPr>
  </w:style>
  <w:style w:type="paragraph" w:styleId="Punktliste2">
    <w:name w:val="List Bullet 2"/>
    <w:basedOn w:val="Normal"/>
    <w:uiPriority w:val="99"/>
    <w:semiHidden/>
    <w:unhideWhenUsed/>
    <w:rsid w:val="00511210"/>
    <w:pPr>
      <w:numPr>
        <w:numId w:val="7"/>
      </w:numPr>
      <w:contextualSpacing/>
    </w:pPr>
  </w:style>
  <w:style w:type="paragraph" w:styleId="Punktliste3">
    <w:name w:val="List Bullet 3"/>
    <w:basedOn w:val="Normal"/>
    <w:uiPriority w:val="99"/>
    <w:semiHidden/>
    <w:unhideWhenUsed/>
    <w:rsid w:val="00511210"/>
    <w:pPr>
      <w:numPr>
        <w:numId w:val="8"/>
      </w:numPr>
      <w:contextualSpacing/>
    </w:pPr>
  </w:style>
  <w:style w:type="paragraph" w:styleId="Punktliste4">
    <w:name w:val="List Bullet 4"/>
    <w:basedOn w:val="Normal"/>
    <w:uiPriority w:val="99"/>
    <w:semiHidden/>
    <w:unhideWhenUsed/>
    <w:rsid w:val="00511210"/>
    <w:pPr>
      <w:numPr>
        <w:numId w:val="9"/>
      </w:numPr>
      <w:contextualSpacing/>
    </w:pPr>
  </w:style>
  <w:style w:type="paragraph" w:styleId="Punktliste5">
    <w:name w:val="List Bullet 5"/>
    <w:basedOn w:val="Normal"/>
    <w:uiPriority w:val="99"/>
    <w:semiHidden/>
    <w:unhideWhenUsed/>
    <w:rsid w:val="00511210"/>
    <w:pPr>
      <w:numPr>
        <w:numId w:val="10"/>
      </w:numPr>
      <w:contextualSpacing/>
    </w:pPr>
  </w:style>
  <w:style w:type="paragraph" w:styleId="Rentekst">
    <w:name w:val="Plain Text"/>
    <w:basedOn w:val="Normal"/>
    <w:link w:val="RentekstTegn"/>
    <w:uiPriority w:val="99"/>
    <w:semiHidden/>
    <w:unhideWhenUsed/>
    <w:rsid w:val="00511210"/>
    <w:rPr>
      <w:rFonts w:ascii="Consolas" w:hAnsi="Consolas"/>
      <w:sz w:val="21"/>
      <w:szCs w:val="21"/>
    </w:rPr>
  </w:style>
  <w:style w:type="character" w:customStyle="1" w:styleId="RentekstTegn">
    <w:name w:val="Ren tekst Tegn"/>
    <w:basedOn w:val="Standardskriftforavsnitt"/>
    <w:link w:val="Rentekst"/>
    <w:uiPriority w:val="99"/>
    <w:semiHidden/>
    <w:rsid w:val="00511210"/>
    <w:rPr>
      <w:rFonts w:ascii="Consolas" w:eastAsia="Times New Roman" w:hAnsi="Consolas" w:cs="Times New Roman"/>
      <w:sz w:val="21"/>
      <w:szCs w:val="21"/>
      <w:lang w:val="nb-NO"/>
    </w:rPr>
  </w:style>
  <w:style w:type="table" w:styleId="Rutenettabell1lysuthevingsfarge1">
    <w:name w:val="Grid Table 1 Light Accent 1"/>
    <w:basedOn w:val="Vanligtabell"/>
    <w:uiPriority w:val="46"/>
    <w:rsid w:val="0051121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1121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51121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51121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51121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51121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5112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5112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51121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51121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51121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51121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51121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511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5112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5112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5112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5112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5112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5112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511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5112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5112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5112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5112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5112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5112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5112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5112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tat">
    <w:name w:val="Quote"/>
    <w:basedOn w:val="Normal"/>
    <w:next w:val="Normal"/>
    <w:link w:val="SitatTegn"/>
    <w:uiPriority w:val="29"/>
    <w:qFormat/>
    <w:rsid w:val="0051121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511210"/>
    <w:rPr>
      <w:rFonts w:ascii="Lucida Sans Unicode" w:eastAsia="Times New Roman" w:hAnsi="Lucida Sans Unicode" w:cs="Times New Roman"/>
      <w:i/>
      <w:iCs/>
      <w:color w:val="404040" w:themeColor="text1" w:themeTint="BF"/>
      <w:sz w:val="20"/>
      <w:szCs w:val="20"/>
      <w:lang w:val="nb-NO"/>
    </w:rPr>
  </w:style>
  <w:style w:type="character" w:styleId="Sluttnotereferanse">
    <w:name w:val="endnote reference"/>
    <w:basedOn w:val="Standardskriftforavsnitt"/>
    <w:uiPriority w:val="99"/>
    <w:semiHidden/>
    <w:unhideWhenUsed/>
    <w:rsid w:val="00511210"/>
    <w:rPr>
      <w:vertAlign w:val="superscript"/>
      <w:lang w:val="nb-NO"/>
    </w:rPr>
  </w:style>
  <w:style w:type="paragraph" w:styleId="Sluttnotetekst">
    <w:name w:val="endnote text"/>
    <w:basedOn w:val="Normal"/>
    <w:link w:val="SluttnotetekstTegn"/>
    <w:uiPriority w:val="99"/>
    <w:semiHidden/>
    <w:unhideWhenUsed/>
    <w:rsid w:val="00511210"/>
  </w:style>
  <w:style w:type="character" w:customStyle="1" w:styleId="SluttnotetekstTegn">
    <w:name w:val="Sluttnotetekst Tegn"/>
    <w:basedOn w:val="Standardskriftforavsnitt"/>
    <w:link w:val="Sluttnotetekst"/>
    <w:uiPriority w:val="99"/>
    <w:semiHidden/>
    <w:rsid w:val="00511210"/>
    <w:rPr>
      <w:rFonts w:ascii="Lucida Sans Unicode" w:eastAsia="Times New Roman" w:hAnsi="Lucida Sans Unicode" w:cs="Times New Roman"/>
      <w:sz w:val="20"/>
      <w:szCs w:val="20"/>
      <w:lang w:val="nb-NO"/>
    </w:rPr>
  </w:style>
  <w:style w:type="character" w:styleId="Sterk">
    <w:name w:val="Strong"/>
    <w:basedOn w:val="Standardskriftforavsnitt"/>
    <w:uiPriority w:val="22"/>
    <w:qFormat/>
    <w:rsid w:val="00511210"/>
    <w:rPr>
      <w:b/>
      <w:bCs/>
      <w:lang w:val="nb-NO"/>
    </w:rPr>
  </w:style>
  <w:style w:type="character" w:styleId="Sterkreferanse">
    <w:name w:val="Intense Reference"/>
    <w:basedOn w:val="Standardskriftforavsnitt"/>
    <w:uiPriority w:val="32"/>
    <w:qFormat/>
    <w:rsid w:val="00511210"/>
    <w:rPr>
      <w:b/>
      <w:bCs/>
      <w:smallCaps/>
      <w:color w:val="4F81BD" w:themeColor="accent1"/>
      <w:spacing w:val="5"/>
      <w:lang w:val="nb-NO"/>
    </w:rPr>
  </w:style>
  <w:style w:type="character" w:styleId="Sterkutheving">
    <w:name w:val="Intense Emphasis"/>
    <w:basedOn w:val="Standardskriftforavsnitt"/>
    <w:uiPriority w:val="21"/>
    <w:qFormat/>
    <w:rsid w:val="00511210"/>
    <w:rPr>
      <w:i/>
      <w:iCs/>
      <w:color w:val="4F81BD" w:themeColor="accent1"/>
      <w:lang w:val="nb-NO"/>
    </w:rPr>
  </w:style>
  <w:style w:type="paragraph" w:styleId="Sterktsitat">
    <w:name w:val="Intense Quote"/>
    <w:basedOn w:val="Normal"/>
    <w:next w:val="Normal"/>
    <w:link w:val="SterktsitatTegn"/>
    <w:uiPriority w:val="30"/>
    <w:qFormat/>
    <w:rsid w:val="005112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511210"/>
    <w:rPr>
      <w:rFonts w:ascii="Lucida Sans Unicode" w:eastAsia="Times New Roman" w:hAnsi="Lucida Sans Unicode" w:cs="Times New Roman"/>
      <w:i/>
      <w:iCs/>
      <w:color w:val="4F81BD" w:themeColor="accent1"/>
      <w:sz w:val="20"/>
      <w:szCs w:val="20"/>
      <w:lang w:val="nb-NO"/>
    </w:rPr>
  </w:style>
  <w:style w:type="paragraph" w:styleId="Stikkordregisteroverskrift">
    <w:name w:val="index heading"/>
    <w:basedOn w:val="Normal"/>
    <w:next w:val="Indeks1"/>
    <w:uiPriority w:val="99"/>
    <w:semiHidden/>
    <w:unhideWhenUsed/>
    <w:rsid w:val="00511210"/>
    <w:rPr>
      <w:rFonts w:asciiTheme="majorHAnsi" w:eastAsiaTheme="majorEastAsia" w:hAnsiTheme="majorHAnsi" w:cstheme="majorBidi"/>
      <w:b/>
      <w:bCs/>
    </w:rPr>
  </w:style>
  <w:style w:type="character" w:styleId="Svakreferanse">
    <w:name w:val="Subtle Reference"/>
    <w:basedOn w:val="Standardskriftforavsnitt"/>
    <w:uiPriority w:val="31"/>
    <w:qFormat/>
    <w:rsid w:val="00511210"/>
    <w:rPr>
      <w:smallCaps/>
      <w:color w:val="5A5A5A" w:themeColor="text1" w:themeTint="A5"/>
      <w:lang w:val="nb-NO"/>
    </w:rPr>
  </w:style>
  <w:style w:type="character" w:styleId="Svakutheving">
    <w:name w:val="Subtle Emphasis"/>
    <w:basedOn w:val="Standardskriftforavsnitt"/>
    <w:uiPriority w:val="19"/>
    <w:qFormat/>
    <w:rsid w:val="00511210"/>
    <w:rPr>
      <w:i/>
      <w:iCs/>
      <w:color w:val="404040" w:themeColor="text1" w:themeTint="BF"/>
      <w:lang w:val="nb-NO"/>
    </w:rPr>
  </w:style>
  <w:style w:type="table" w:styleId="Tabell-3D-effekt1">
    <w:name w:val="Table 3D effects 1"/>
    <w:basedOn w:val="Vanligtabell"/>
    <w:uiPriority w:val="99"/>
    <w:semiHidden/>
    <w:unhideWhenUsed/>
    <w:rsid w:val="0051121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1121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1121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1121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1121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1121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1121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1121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1121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1121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1121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1121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1121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1121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1121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1121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1121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1121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1121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1121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1121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1121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1121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1121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1121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1121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1121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1121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1121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1121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1121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1121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1121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1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511210"/>
    <w:pPr>
      <w:ind w:left="4252"/>
    </w:pPr>
  </w:style>
  <w:style w:type="character" w:customStyle="1" w:styleId="UnderskriftTegn">
    <w:name w:val="Underskrift Tegn"/>
    <w:basedOn w:val="Standardskriftforavsnitt"/>
    <w:link w:val="Underskrift"/>
    <w:uiPriority w:val="99"/>
    <w:semiHidden/>
    <w:rsid w:val="00511210"/>
    <w:rPr>
      <w:rFonts w:ascii="Lucida Sans Unicode" w:eastAsia="Times New Roman" w:hAnsi="Lucida Sans Unicode" w:cs="Times New Roman"/>
      <w:sz w:val="20"/>
      <w:szCs w:val="20"/>
      <w:lang w:val="nb-NO"/>
    </w:rPr>
  </w:style>
  <w:style w:type="paragraph" w:styleId="Undertittel">
    <w:name w:val="Subtitle"/>
    <w:basedOn w:val="Normal"/>
    <w:next w:val="Normal"/>
    <w:link w:val="UndertittelTegn"/>
    <w:uiPriority w:val="11"/>
    <w:qFormat/>
    <w:rsid w:val="005112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511210"/>
    <w:rPr>
      <w:rFonts w:eastAsiaTheme="minorEastAsia"/>
      <w:color w:val="5A5A5A" w:themeColor="text1" w:themeTint="A5"/>
      <w:spacing w:val="15"/>
      <w:lang w:val="nb-NO"/>
    </w:rPr>
  </w:style>
  <w:style w:type="character" w:styleId="Utheving">
    <w:name w:val="Emphasis"/>
    <w:basedOn w:val="Standardskriftforavsnitt"/>
    <w:uiPriority w:val="20"/>
    <w:qFormat/>
    <w:rsid w:val="00511210"/>
    <w:rPr>
      <w:i/>
      <w:iCs/>
      <w:lang w:val="nb-NO"/>
    </w:rPr>
  </w:style>
  <w:style w:type="paragraph" w:styleId="Vanliginnrykk">
    <w:name w:val="Normal Indent"/>
    <w:basedOn w:val="Normal"/>
    <w:uiPriority w:val="99"/>
    <w:semiHidden/>
    <w:unhideWhenUsed/>
    <w:rsid w:val="00511210"/>
    <w:pPr>
      <w:ind w:left="708"/>
    </w:pPr>
  </w:style>
  <w:style w:type="table" w:styleId="Vanligtabell1">
    <w:name w:val="Plain Table 1"/>
    <w:basedOn w:val="Vanligtabell"/>
    <w:uiPriority w:val="41"/>
    <w:rsid w:val="005112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5112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5112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5112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5112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rutenett10">
    <w:name w:val="Tabellrutenett1"/>
    <w:basedOn w:val="Vanligtabell"/>
    <w:next w:val="Tabellrutenett"/>
    <w:rsid w:val="00F02AF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0D4FC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0">
    <w:name w:val="Tabellrutenett3"/>
    <w:basedOn w:val="Vanligtabell"/>
    <w:next w:val="Tabellrutenett"/>
    <w:uiPriority w:val="59"/>
    <w:rsid w:val="000D4FC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neknagg">
    <w:name w:val="Hashtag"/>
    <w:basedOn w:val="Standardskriftforavsnitt"/>
    <w:uiPriority w:val="99"/>
    <w:semiHidden/>
    <w:unhideWhenUsed/>
    <w:rsid w:val="0080065C"/>
    <w:rPr>
      <w:color w:val="2B579A"/>
      <w:shd w:val="clear" w:color="auto" w:fill="E1DFDD"/>
      <w:lang w:val="nb-NO"/>
    </w:rPr>
  </w:style>
  <w:style w:type="character" w:styleId="Omtale">
    <w:name w:val="Mention"/>
    <w:basedOn w:val="Standardskriftforavsnitt"/>
    <w:uiPriority w:val="99"/>
    <w:semiHidden/>
    <w:unhideWhenUsed/>
    <w:rsid w:val="0080065C"/>
    <w:rPr>
      <w:color w:val="2B579A"/>
      <w:shd w:val="clear" w:color="auto" w:fill="E1DFDD"/>
      <w:lang w:val="nb-NO"/>
    </w:rPr>
  </w:style>
  <w:style w:type="character" w:styleId="Smarthyperkobling">
    <w:name w:val="Smart Hyperlink"/>
    <w:basedOn w:val="Standardskriftforavsnitt"/>
    <w:uiPriority w:val="99"/>
    <w:semiHidden/>
    <w:unhideWhenUsed/>
    <w:rsid w:val="0080065C"/>
    <w:rPr>
      <w:u w:val="dotted"/>
      <w:lang w:val="nb-NO"/>
    </w:rPr>
  </w:style>
  <w:style w:type="character" w:styleId="Smartkobling">
    <w:name w:val="Smart Link"/>
    <w:basedOn w:val="Standardskriftforavsnitt"/>
    <w:uiPriority w:val="99"/>
    <w:semiHidden/>
    <w:unhideWhenUsed/>
    <w:rsid w:val="0080065C"/>
    <w:rPr>
      <w:color w:val="0000FF" w:themeColor="hyperlink"/>
      <w:u w:val="single"/>
      <w:shd w:val="clear" w:color="auto" w:fill="E1DFDD"/>
      <w:lang w:val="nb-NO"/>
    </w:rPr>
  </w:style>
  <w:style w:type="character" w:customStyle="1" w:styleId="SmartLinkError">
    <w:name w:val="Smart Link Error"/>
    <w:basedOn w:val="Standardskriftforavsnitt"/>
    <w:uiPriority w:val="99"/>
    <w:semiHidden/>
    <w:unhideWhenUsed/>
    <w:rsid w:val="0080065C"/>
    <w:rPr>
      <w:color w:val="FF0000"/>
      <w:lang w:val="nb-NO"/>
    </w:rPr>
  </w:style>
  <w:style w:type="character" w:styleId="Ulstomtale">
    <w:name w:val="Unresolved Mention"/>
    <w:basedOn w:val="Standardskriftforavsnitt"/>
    <w:uiPriority w:val="99"/>
    <w:semiHidden/>
    <w:unhideWhenUsed/>
    <w:rsid w:val="0080065C"/>
    <w:rPr>
      <w:color w:val="605E5C"/>
      <w:shd w:val="clear" w:color="auto" w:fill="E1DFDD"/>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valitetssystemet.vegvesen.no/svv/?objid=3330d3d6-bcba-4f3f-9cf2-9e8f5e0d23c5"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s://kvalitetssystemet.vegvesen.no/svv/?objid=12f0de2b-2904-4418-aeb1-91cd07febf1c"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kvalitetssystemet.vegvesen.no/svv/?objid=12f0de2b-2904-4418-aeb1-91cd07febf1c" TargetMode="External"/><Relationship Id="rId4" Type="http://schemas.openxmlformats.org/officeDocument/2006/relationships/styles" Target="styles.xml"/><Relationship Id="rId9" Type="http://schemas.openxmlformats.org/officeDocument/2006/relationships/hyperlink" Target="https://kvalitetssystemet.vegvesen.no/svv/?objid=12f0de2b-2904-4418-aeb1-91cd07febf1c" TargetMode="External"/><Relationship Id="rId14" Type="http://schemas.openxmlformats.org/officeDocument/2006/relationships/hyperlink" Target="https://kvalitetssystemet.vegvesen.no/svv/?objid=3f9cdaf4-3e97-44a9-b37f-ce50c4803274"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https://sakarkiv.vegvesen.no/360Templates/SVV%20Krav-%20og%20Hjelpe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ACB8AEE6B94525A0937C178BC5AFBD"/>
        <w:category>
          <w:name w:val="Generelt"/>
          <w:gallery w:val="placeholder"/>
        </w:category>
        <w:types>
          <w:type w:val="bbPlcHdr"/>
        </w:types>
        <w:behaviors>
          <w:behavior w:val="content"/>
        </w:behaviors>
        <w:guid w:val="{264223AE-17F9-4623-8328-E1CAE36E652C}"/>
      </w:docPartPr>
      <w:docPartBody>
        <w:p w:rsidR="000F5B48" w:rsidRDefault="009800E4">
          <w:r>
            <w:t>Overskrift</w:t>
          </w:r>
        </w:p>
      </w:docPartBody>
    </w:docPart>
    <w:docPart>
      <w:docPartPr>
        <w:name w:val="8A57A143D9284FB2B9CBD91976449AA7"/>
        <w:category>
          <w:name w:val="Generelt"/>
          <w:gallery w:val="placeholder"/>
        </w:category>
        <w:types>
          <w:type w:val="bbPlcHdr"/>
        </w:types>
        <w:behaviors>
          <w:behavior w:val="content"/>
        </w:behaviors>
        <w:guid w:val="{87EB688F-7971-431A-B05B-526289AB230B}"/>
      </w:docPartPr>
      <w:docPartBody>
        <w:p w:rsidR="004134E3" w:rsidRDefault="002C3CF9" w:rsidP="002C3CF9">
          <w:pPr>
            <w:pStyle w:val="8A57A143D9284FB2B9CBD91976449AA7"/>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EDA887BB44304EFC8E337855CCBE361E"/>
        <w:category>
          <w:name w:val="Generelt"/>
          <w:gallery w:val="placeholder"/>
        </w:category>
        <w:types>
          <w:type w:val="bbPlcHdr"/>
        </w:types>
        <w:behaviors>
          <w:behavior w:val="content"/>
        </w:behaviors>
        <w:guid w:val="{941F9769-6AC6-4548-95B7-76AEEFC94256}"/>
      </w:docPartPr>
      <w:docPartBody>
        <w:p w:rsidR="004134E3" w:rsidRDefault="009800E4" w:rsidP="009800E4">
          <w:pPr>
            <w:pStyle w:val="EDA887BB44304EFC8E337855CCBE361E2"/>
          </w:pPr>
          <w:r w:rsidRPr="001C1929">
            <w:rPr>
              <w:rStyle w:val="Plassholdertekst"/>
            </w:rPr>
            <w:t>Velg dato</w:t>
          </w:r>
        </w:p>
      </w:docPartBody>
    </w:docPart>
    <w:docPart>
      <w:docPartPr>
        <w:name w:val="066B59EB6DF34C2797B4CD9479EE8F83"/>
        <w:category>
          <w:name w:val="Generelt"/>
          <w:gallery w:val="placeholder"/>
        </w:category>
        <w:types>
          <w:type w:val="bbPlcHdr"/>
        </w:types>
        <w:behaviors>
          <w:behavior w:val="content"/>
        </w:behaviors>
        <w:guid w:val="{4A1124F0-5928-499E-93CA-7F0695CCFE62}"/>
      </w:docPartPr>
      <w:docPartBody>
        <w:p w:rsidR="004134E3" w:rsidRDefault="009800E4" w:rsidP="009800E4">
          <w:pPr>
            <w:pStyle w:val="066B59EB6DF34C2797B4CD9479EE8F832"/>
          </w:pPr>
          <w:r w:rsidRPr="001C1929">
            <w:rPr>
              <w:rStyle w:val="Plassholdertekst"/>
            </w:rPr>
            <w:t>Fyll inn</w:t>
          </w:r>
        </w:p>
      </w:docPartBody>
    </w:docPart>
    <w:docPart>
      <w:docPartPr>
        <w:name w:val="2FDC1467B8254964A6EBC72F190EA552"/>
        <w:category>
          <w:name w:val="Generelt"/>
          <w:gallery w:val="placeholder"/>
        </w:category>
        <w:types>
          <w:type w:val="bbPlcHdr"/>
        </w:types>
        <w:behaviors>
          <w:behavior w:val="content"/>
        </w:behaviors>
        <w:guid w:val="{5FA870FB-EE2B-4AC8-AD17-2BEC107D88ED}"/>
      </w:docPartPr>
      <w:docPartBody>
        <w:p w:rsidR="004134E3" w:rsidRDefault="009800E4" w:rsidP="009800E4">
          <w:pPr>
            <w:pStyle w:val="2FDC1467B8254964A6EBC72F190EA5522"/>
          </w:pPr>
          <w:r>
            <w:rPr>
              <w:rStyle w:val="Plassholdertekst"/>
            </w:rPr>
            <w:t>Fyll inn</w:t>
          </w:r>
        </w:p>
      </w:docPartBody>
    </w:docPart>
    <w:docPart>
      <w:docPartPr>
        <w:name w:val="644F96AC59C04628AF9DAD48C3DA34C5"/>
        <w:category>
          <w:name w:val="Generelt"/>
          <w:gallery w:val="placeholder"/>
        </w:category>
        <w:types>
          <w:type w:val="bbPlcHdr"/>
        </w:types>
        <w:behaviors>
          <w:behavior w:val="content"/>
        </w:behaviors>
        <w:guid w:val="{73E3C2C4-8545-4E65-8583-82B68755092C}"/>
      </w:docPartPr>
      <w:docPartBody>
        <w:p w:rsidR="00910A3A" w:rsidRDefault="00A35D1F" w:rsidP="00A35D1F">
          <w:pPr>
            <w:pStyle w:val="644F96AC59C04628AF9DAD48C3DA34C5"/>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453BB3197A574254A7B805F2119E065A"/>
        <w:category>
          <w:name w:val="Generelt"/>
          <w:gallery w:val="placeholder"/>
        </w:category>
        <w:types>
          <w:type w:val="bbPlcHdr"/>
        </w:types>
        <w:behaviors>
          <w:behavior w:val="content"/>
        </w:behaviors>
        <w:guid w:val="{764CB923-0FBD-4AB7-B2C6-B65930D29FCA}"/>
      </w:docPartPr>
      <w:docPartBody>
        <w:p w:rsidR="00910A3A" w:rsidRDefault="00A35D1F" w:rsidP="00A35D1F">
          <w:pPr>
            <w:pStyle w:val="453BB3197A574254A7B805F2119E065A"/>
          </w:pPr>
          <w:r w:rsidRPr="001C1929">
            <w:rPr>
              <w:rStyle w:val="Plassholdertekst"/>
            </w:rPr>
            <w:t>Velg dato</w:t>
          </w:r>
        </w:p>
      </w:docPartBody>
    </w:docPart>
    <w:docPart>
      <w:docPartPr>
        <w:name w:val="3FE9660EC59245129D1F7935C560ED2D"/>
        <w:category>
          <w:name w:val="Generelt"/>
          <w:gallery w:val="placeholder"/>
        </w:category>
        <w:types>
          <w:type w:val="bbPlcHdr"/>
        </w:types>
        <w:behaviors>
          <w:behavior w:val="content"/>
        </w:behaviors>
        <w:guid w:val="{0DE0B1F9-D6BD-43FC-A7CC-CF6F48964E38}"/>
      </w:docPartPr>
      <w:docPartBody>
        <w:p w:rsidR="00910A3A" w:rsidRDefault="00A35D1F" w:rsidP="00A35D1F">
          <w:pPr>
            <w:pStyle w:val="3FE9660EC59245129D1F7935C560ED2D"/>
          </w:pPr>
          <w:r w:rsidRPr="001C1929">
            <w:rPr>
              <w:rStyle w:val="Plassholdertekst"/>
            </w:rPr>
            <w:t>Fyll inn</w:t>
          </w:r>
        </w:p>
      </w:docPartBody>
    </w:docPart>
    <w:docPart>
      <w:docPartPr>
        <w:name w:val="88B79DAF28514FFAB751564B9BB8FE2F"/>
        <w:category>
          <w:name w:val="Generelt"/>
          <w:gallery w:val="placeholder"/>
        </w:category>
        <w:types>
          <w:type w:val="bbPlcHdr"/>
        </w:types>
        <w:behaviors>
          <w:behavior w:val="content"/>
        </w:behaviors>
        <w:guid w:val="{6706DEB6-3E03-42F3-8ED8-C6C77CB4B142}"/>
      </w:docPartPr>
      <w:docPartBody>
        <w:p w:rsidR="00910A3A" w:rsidRDefault="00A35D1F" w:rsidP="00A35D1F">
          <w:pPr>
            <w:pStyle w:val="88B79DAF28514FFAB751564B9BB8FE2F"/>
          </w:pPr>
          <w:r>
            <w:rPr>
              <w:rStyle w:val="Plassholdertekst"/>
            </w:rPr>
            <w:t>Fyll inn</w:t>
          </w:r>
        </w:p>
      </w:docPartBody>
    </w:docPart>
    <w:docPart>
      <w:docPartPr>
        <w:name w:val="49494E27A448478F87A7B35FDD78299E"/>
        <w:category>
          <w:name w:val="Generelt"/>
          <w:gallery w:val="placeholder"/>
        </w:category>
        <w:types>
          <w:type w:val="bbPlcHdr"/>
        </w:types>
        <w:behaviors>
          <w:behavior w:val="content"/>
        </w:behaviors>
        <w:guid w:val="{B1850130-14B2-45F6-A413-896E9D01C5D2}"/>
      </w:docPartPr>
      <w:docPartBody>
        <w:p w:rsidR="00E36F00" w:rsidRDefault="00910A3A" w:rsidP="00910A3A">
          <w:pPr>
            <w:pStyle w:val="49494E27A448478F87A7B35FDD78299E"/>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3BE3EA90ADF74ABFA8CC08D164BAF969"/>
        <w:category>
          <w:name w:val="Generelt"/>
          <w:gallery w:val="placeholder"/>
        </w:category>
        <w:types>
          <w:type w:val="bbPlcHdr"/>
        </w:types>
        <w:behaviors>
          <w:behavior w:val="content"/>
        </w:behaviors>
        <w:guid w:val="{30E8A1FF-803E-4399-9173-001BA89965B6}"/>
      </w:docPartPr>
      <w:docPartBody>
        <w:p w:rsidR="00E36F00" w:rsidRDefault="00910A3A" w:rsidP="00910A3A">
          <w:pPr>
            <w:pStyle w:val="3BE3EA90ADF74ABFA8CC08D164BAF969"/>
          </w:pPr>
          <w:r w:rsidRPr="001C1929">
            <w:rPr>
              <w:rStyle w:val="Plassholdertekst"/>
            </w:rPr>
            <w:t>Velg dato</w:t>
          </w:r>
        </w:p>
      </w:docPartBody>
    </w:docPart>
    <w:docPart>
      <w:docPartPr>
        <w:name w:val="3FDD06E58C09431EAFD4DF997C676380"/>
        <w:category>
          <w:name w:val="Generelt"/>
          <w:gallery w:val="placeholder"/>
        </w:category>
        <w:types>
          <w:type w:val="bbPlcHdr"/>
        </w:types>
        <w:behaviors>
          <w:behavior w:val="content"/>
        </w:behaviors>
        <w:guid w:val="{A394D7BE-2828-43F9-ABFF-73FF71A65918}"/>
      </w:docPartPr>
      <w:docPartBody>
        <w:p w:rsidR="00E36F00" w:rsidRDefault="00910A3A" w:rsidP="00910A3A">
          <w:pPr>
            <w:pStyle w:val="3FDD06E58C09431EAFD4DF997C676380"/>
          </w:pPr>
          <w:r w:rsidRPr="001C1929">
            <w:rPr>
              <w:rStyle w:val="Plassholdertekst"/>
            </w:rPr>
            <w:t>Fyll inn</w:t>
          </w:r>
        </w:p>
      </w:docPartBody>
    </w:docPart>
    <w:docPart>
      <w:docPartPr>
        <w:name w:val="8A7BD6DF35314C45B34FC0724CF62C0C"/>
        <w:category>
          <w:name w:val="Generelt"/>
          <w:gallery w:val="placeholder"/>
        </w:category>
        <w:types>
          <w:type w:val="bbPlcHdr"/>
        </w:types>
        <w:behaviors>
          <w:behavior w:val="content"/>
        </w:behaviors>
        <w:guid w:val="{7652D78E-D759-416E-B22A-F247794DBCE1}"/>
      </w:docPartPr>
      <w:docPartBody>
        <w:p w:rsidR="00E36F00" w:rsidRDefault="00910A3A" w:rsidP="00910A3A">
          <w:pPr>
            <w:pStyle w:val="8A7BD6DF35314C45B34FC0724CF62C0C"/>
          </w:pPr>
          <w:r>
            <w:rPr>
              <w:rStyle w:val="Plassholdertekst"/>
            </w:rPr>
            <w:t>Fyll inn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Heavy"/>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06D0F"/>
    <w:rsid w:val="00024541"/>
    <w:rsid w:val="0002699D"/>
    <w:rsid w:val="00034DC0"/>
    <w:rsid w:val="0004390B"/>
    <w:rsid w:val="00053061"/>
    <w:rsid w:val="00073B0E"/>
    <w:rsid w:val="00075D38"/>
    <w:rsid w:val="00075D67"/>
    <w:rsid w:val="00076678"/>
    <w:rsid w:val="00093B26"/>
    <w:rsid w:val="000A0609"/>
    <w:rsid w:val="000B4714"/>
    <w:rsid w:val="000C4266"/>
    <w:rsid w:val="000C7D0D"/>
    <w:rsid w:val="000D0E80"/>
    <w:rsid w:val="000E42B3"/>
    <w:rsid w:val="000F5B48"/>
    <w:rsid w:val="00111E71"/>
    <w:rsid w:val="0011221E"/>
    <w:rsid w:val="001136C6"/>
    <w:rsid w:val="001225FD"/>
    <w:rsid w:val="0013085C"/>
    <w:rsid w:val="00140DDA"/>
    <w:rsid w:val="00155B90"/>
    <w:rsid w:val="00160108"/>
    <w:rsid w:val="001646F3"/>
    <w:rsid w:val="0017513C"/>
    <w:rsid w:val="00192038"/>
    <w:rsid w:val="001C29EE"/>
    <w:rsid w:val="001D163A"/>
    <w:rsid w:val="002055F6"/>
    <w:rsid w:val="00235F56"/>
    <w:rsid w:val="00246954"/>
    <w:rsid w:val="002547B3"/>
    <w:rsid w:val="00257EE1"/>
    <w:rsid w:val="0027582A"/>
    <w:rsid w:val="00283EA0"/>
    <w:rsid w:val="00293CFC"/>
    <w:rsid w:val="002A6D66"/>
    <w:rsid w:val="002B34C3"/>
    <w:rsid w:val="002C0E5E"/>
    <w:rsid w:val="002C12D2"/>
    <w:rsid w:val="002C3CF9"/>
    <w:rsid w:val="002D2CAE"/>
    <w:rsid w:val="00315CE5"/>
    <w:rsid w:val="00344310"/>
    <w:rsid w:val="0036202B"/>
    <w:rsid w:val="0037203C"/>
    <w:rsid w:val="00380073"/>
    <w:rsid w:val="003875FD"/>
    <w:rsid w:val="003A77B4"/>
    <w:rsid w:val="003B5D3E"/>
    <w:rsid w:val="003D08EC"/>
    <w:rsid w:val="003D4955"/>
    <w:rsid w:val="0040777B"/>
    <w:rsid w:val="004134E3"/>
    <w:rsid w:val="00432DDA"/>
    <w:rsid w:val="00433AA7"/>
    <w:rsid w:val="00451115"/>
    <w:rsid w:val="00476E3D"/>
    <w:rsid w:val="00477B11"/>
    <w:rsid w:val="004A67A8"/>
    <w:rsid w:val="004D7A19"/>
    <w:rsid w:val="004F2F0A"/>
    <w:rsid w:val="0050007E"/>
    <w:rsid w:val="00503E66"/>
    <w:rsid w:val="00536AC6"/>
    <w:rsid w:val="00541E94"/>
    <w:rsid w:val="005528DD"/>
    <w:rsid w:val="00555D66"/>
    <w:rsid w:val="00562A3F"/>
    <w:rsid w:val="00573329"/>
    <w:rsid w:val="00582A5E"/>
    <w:rsid w:val="005A22E2"/>
    <w:rsid w:val="005A2549"/>
    <w:rsid w:val="005D3148"/>
    <w:rsid w:val="005D5DBF"/>
    <w:rsid w:val="005F1A5D"/>
    <w:rsid w:val="005F5229"/>
    <w:rsid w:val="005F7FE3"/>
    <w:rsid w:val="006065D4"/>
    <w:rsid w:val="00631244"/>
    <w:rsid w:val="00635E1C"/>
    <w:rsid w:val="00660436"/>
    <w:rsid w:val="006652FF"/>
    <w:rsid w:val="00680000"/>
    <w:rsid w:val="00697196"/>
    <w:rsid w:val="006B1FC4"/>
    <w:rsid w:val="006B3510"/>
    <w:rsid w:val="006B50BD"/>
    <w:rsid w:val="006C0F9B"/>
    <w:rsid w:val="006E2E83"/>
    <w:rsid w:val="006F0AAB"/>
    <w:rsid w:val="006F4137"/>
    <w:rsid w:val="00735209"/>
    <w:rsid w:val="00741266"/>
    <w:rsid w:val="00753293"/>
    <w:rsid w:val="00755742"/>
    <w:rsid w:val="007761D0"/>
    <w:rsid w:val="00785A57"/>
    <w:rsid w:val="00794027"/>
    <w:rsid w:val="007954C9"/>
    <w:rsid w:val="007B36F4"/>
    <w:rsid w:val="007E445D"/>
    <w:rsid w:val="007F0381"/>
    <w:rsid w:val="007F5A08"/>
    <w:rsid w:val="00804819"/>
    <w:rsid w:val="008307C6"/>
    <w:rsid w:val="00857E93"/>
    <w:rsid w:val="0086070D"/>
    <w:rsid w:val="00875B83"/>
    <w:rsid w:val="00882951"/>
    <w:rsid w:val="00893FAA"/>
    <w:rsid w:val="008B0C85"/>
    <w:rsid w:val="008B63ED"/>
    <w:rsid w:val="008D2EB3"/>
    <w:rsid w:val="008D6145"/>
    <w:rsid w:val="008E76B4"/>
    <w:rsid w:val="008F4BFB"/>
    <w:rsid w:val="00907BA3"/>
    <w:rsid w:val="00910A3A"/>
    <w:rsid w:val="00936817"/>
    <w:rsid w:val="00950EE9"/>
    <w:rsid w:val="00953725"/>
    <w:rsid w:val="00974409"/>
    <w:rsid w:val="00977BC1"/>
    <w:rsid w:val="009800E4"/>
    <w:rsid w:val="00995140"/>
    <w:rsid w:val="0099518A"/>
    <w:rsid w:val="009B396C"/>
    <w:rsid w:val="009C28C4"/>
    <w:rsid w:val="009C2A66"/>
    <w:rsid w:val="009D6D28"/>
    <w:rsid w:val="009D77D0"/>
    <w:rsid w:val="00A04EEF"/>
    <w:rsid w:val="00A23E0E"/>
    <w:rsid w:val="00A350F8"/>
    <w:rsid w:val="00A35D1F"/>
    <w:rsid w:val="00A576D4"/>
    <w:rsid w:val="00A664B7"/>
    <w:rsid w:val="00AC3508"/>
    <w:rsid w:val="00AC44C2"/>
    <w:rsid w:val="00B07C39"/>
    <w:rsid w:val="00B21737"/>
    <w:rsid w:val="00B301D9"/>
    <w:rsid w:val="00B45B66"/>
    <w:rsid w:val="00B635E9"/>
    <w:rsid w:val="00B64FA7"/>
    <w:rsid w:val="00B82A57"/>
    <w:rsid w:val="00B92495"/>
    <w:rsid w:val="00B968BF"/>
    <w:rsid w:val="00BA389B"/>
    <w:rsid w:val="00BE4D8C"/>
    <w:rsid w:val="00BE6EF2"/>
    <w:rsid w:val="00BF043D"/>
    <w:rsid w:val="00BF0D8B"/>
    <w:rsid w:val="00BF6207"/>
    <w:rsid w:val="00C011AC"/>
    <w:rsid w:val="00C03554"/>
    <w:rsid w:val="00C50D6E"/>
    <w:rsid w:val="00C6549B"/>
    <w:rsid w:val="00C66AC8"/>
    <w:rsid w:val="00C80984"/>
    <w:rsid w:val="00C82778"/>
    <w:rsid w:val="00C87EAB"/>
    <w:rsid w:val="00C91C55"/>
    <w:rsid w:val="00CB691D"/>
    <w:rsid w:val="00CC0FAD"/>
    <w:rsid w:val="00CC7D50"/>
    <w:rsid w:val="00CD3CD6"/>
    <w:rsid w:val="00CD52B7"/>
    <w:rsid w:val="00CE6388"/>
    <w:rsid w:val="00CF67BA"/>
    <w:rsid w:val="00D17CE1"/>
    <w:rsid w:val="00D37617"/>
    <w:rsid w:val="00D47707"/>
    <w:rsid w:val="00D50C8B"/>
    <w:rsid w:val="00D65596"/>
    <w:rsid w:val="00D85B15"/>
    <w:rsid w:val="00D933AB"/>
    <w:rsid w:val="00DB0398"/>
    <w:rsid w:val="00DB2564"/>
    <w:rsid w:val="00DB546A"/>
    <w:rsid w:val="00DC2AB4"/>
    <w:rsid w:val="00DF2BBF"/>
    <w:rsid w:val="00DF400E"/>
    <w:rsid w:val="00E019CC"/>
    <w:rsid w:val="00E05705"/>
    <w:rsid w:val="00E36F00"/>
    <w:rsid w:val="00E566AB"/>
    <w:rsid w:val="00E63767"/>
    <w:rsid w:val="00E7547E"/>
    <w:rsid w:val="00E90A9F"/>
    <w:rsid w:val="00E9411F"/>
    <w:rsid w:val="00ED1288"/>
    <w:rsid w:val="00EF3F2B"/>
    <w:rsid w:val="00F0051C"/>
    <w:rsid w:val="00F03515"/>
    <w:rsid w:val="00F07E13"/>
    <w:rsid w:val="00F1547D"/>
    <w:rsid w:val="00F630DD"/>
    <w:rsid w:val="00F80DCE"/>
    <w:rsid w:val="00F82ADF"/>
    <w:rsid w:val="00F83910"/>
    <w:rsid w:val="00F95072"/>
    <w:rsid w:val="00FA5695"/>
    <w:rsid w:val="00FA73CA"/>
    <w:rsid w:val="00FB77C4"/>
    <w:rsid w:val="00FC64E4"/>
    <w:rsid w:val="00FE155D"/>
    <w:rsid w:val="00FE1F58"/>
    <w:rsid w:val="00FF63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10A3A"/>
    <w:rPr>
      <w:color w:val="808080"/>
      <w:lang w:val="nb-NO"/>
    </w:rPr>
  </w:style>
  <w:style w:type="paragraph" w:customStyle="1" w:styleId="644F96AC59C04628AF9DAD48C3DA34C5">
    <w:name w:val="644F96AC59C04628AF9DAD48C3DA34C5"/>
    <w:rsid w:val="00A35D1F"/>
    <w:pPr>
      <w:spacing w:after="160" w:line="259" w:lineRule="auto"/>
    </w:pPr>
  </w:style>
  <w:style w:type="paragraph" w:customStyle="1" w:styleId="453BB3197A574254A7B805F2119E065A">
    <w:name w:val="453BB3197A574254A7B805F2119E065A"/>
    <w:rsid w:val="00A35D1F"/>
    <w:pPr>
      <w:spacing w:after="160" w:line="259" w:lineRule="auto"/>
    </w:pPr>
  </w:style>
  <w:style w:type="paragraph" w:customStyle="1" w:styleId="3FE9660EC59245129D1F7935C560ED2D">
    <w:name w:val="3FE9660EC59245129D1F7935C560ED2D"/>
    <w:rsid w:val="00A35D1F"/>
    <w:pPr>
      <w:spacing w:after="160" w:line="259" w:lineRule="auto"/>
    </w:pPr>
  </w:style>
  <w:style w:type="paragraph" w:customStyle="1" w:styleId="88B79DAF28514FFAB751564B9BB8FE2F">
    <w:name w:val="88B79DAF28514FFAB751564B9BB8FE2F"/>
    <w:rsid w:val="00A35D1F"/>
    <w:pPr>
      <w:spacing w:after="160" w:line="259" w:lineRule="auto"/>
    </w:pPr>
  </w:style>
  <w:style w:type="paragraph" w:customStyle="1" w:styleId="8A57A143D9284FB2B9CBD91976449AA7">
    <w:name w:val="8A57A143D9284FB2B9CBD91976449AA7"/>
    <w:rsid w:val="002C3CF9"/>
    <w:pPr>
      <w:spacing w:after="160" w:line="259" w:lineRule="auto"/>
    </w:pPr>
  </w:style>
  <w:style w:type="paragraph" w:customStyle="1" w:styleId="EDA887BB44304EFC8E337855CCBE361E2">
    <w:name w:val="EDA887BB44304EFC8E337855CCBE361E2"/>
    <w:rsid w:val="009800E4"/>
    <w:pPr>
      <w:spacing w:after="0" w:line="240" w:lineRule="auto"/>
    </w:pPr>
    <w:rPr>
      <w:rFonts w:ascii="Lucida Sans Unicode" w:eastAsia="Times New Roman" w:hAnsi="Lucida Sans Unicode" w:cs="Times New Roman"/>
      <w:sz w:val="20"/>
      <w:szCs w:val="20"/>
      <w:lang w:eastAsia="en-US"/>
    </w:rPr>
  </w:style>
  <w:style w:type="paragraph" w:customStyle="1" w:styleId="066B59EB6DF34C2797B4CD9479EE8F832">
    <w:name w:val="066B59EB6DF34C2797B4CD9479EE8F832"/>
    <w:rsid w:val="009800E4"/>
    <w:pPr>
      <w:spacing w:after="0" w:line="240" w:lineRule="auto"/>
    </w:pPr>
    <w:rPr>
      <w:rFonts w:ascii="Lucida Sans Unicode" w:eastAsia="Times New Roman" w:hAnsi="Lucida Sans Unicode" w:cs="Times New Roman"/>
      <w:sz w:val="20"/>
      <w:szCs w:val="20"/>
      <w:lang w:eastAsia="en-US"/>
    </w:rPr>
  </w:style>
  <w:style w:type="paragraph" w:customStyle="1" w:styleId="2FDC1467B8254964A6EBC72F190EA5522">
    <w:name w:val="2FDC1467B8254964A6EBC72F190EA5522"/>
    <w:rsid w:val="009800E4"/>
    <w:pPr>
      <w:spacing w:after="0" w:line="240" w:lineRule="auto"/>
    </w:pPr>
    <w:rPr>
      <w:rFonts w:ascii="Lucida Sans Unicode" w:eastAsia="Times New Roman" w:hAnsi="Lucida Sans Unicode" w:cs="Times New Roman"/>
      <w:sz w:val="20"/>
      <w:szCs w:val="20"/>
      <w:lang w:eastAsia="en-US"/>
    </w:rPr>
  </w:style>
  <w:style w:type="paragraph" w:customStyle="1" w:styleId="49494E27A448478F87A7B35FDD78299E">
    <w:name w:val="49494E27A448478F87A7B35FDD78299E"/>
    <w:rsid w:val="00910A3A"/>
    <w:pPr>
      <w:spacing w:after="160" w:line="259" w:lineRule="auto"/>
    </w:pPr>
    <w:rPr>
      <w:kern w:val="2"/>
      <w14:ligatures w14:val="standardContextual"/>
    </w:rPr>
  </w:style>
  <w:style w:type="paragraph" w:customStyle="1" w:styleId="3BE3EA90ADF74ABFA8CC08D164BAF969">
    <w:name w:val="3BE3EA90ADF74ABFA8CC08D164BAF969"/>
    <w:rsid w:val="00910A3A"/>
    <w:pPr>
      <w:spacing w:after="160" w:line="259" w:lineRule="auto"/>
    </w:pPr>
    <w:rPr>
      <w:kern w:val="2"/>
      <w14:ligatures w14:val="standardContextual"/>
    </w:rPr>
  </w:style>
  <w:style w:type="paragraph" w:customStyle="1" w:styleId="3FDD06E58C09431EAFD4DF997C676380">
    <w:name w:val="3FDD06E58C09431EAFD4DF997C676380"/>
    <w:rsid w:val="00910A3A"/>
    <w:pPr>
      <w:spacing w:after="160" w:line="259" w:lineRule="auto"/>
    </w:pPr>
    <w:rPr>
      <w:kern w:val="2"/>
      <w14:ligatures w14:val="standardContextual"/>
    </w:rPr>
  </w:style>
  <w:style w:type="paragraph" w:customStyle="1" w:styleId="8A7BD6DF35314C45B34FC0724CF62C0C">
    <w:name w:val="8A7BD6DF35314C45B34FC0724CF62C0C"/>
    <w:rsid w:val="00910A3A"/>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7048608" gbs:entity="Document" gbs:templateDesignerVersion="3.1 F">
  <gbs:Lists>
    <gbs:SingleLines>
      <gbs:ToVersion gbs:name="Godkjennere" gbs:removeList="False" gbs:row-separator="&#10;" gbs:field-separator=", " gbs:loadFromGrowBusiness="Always" gbs:saveInGrowBusiness="False" gbs:removeContentControl="0">
        <gbs:DisplayField gbs:key="10000">
        </gbs:DisplayField>
        <gbs:ToVersion.ToLastWorkplan.ToActivityContact.Name/>
        <gbs:ToVersion.ToLastWorkplan.ToActivityContact.ToContact.SearchName/>
        <gbs:Criteria xmlns:gbs="http://www.software-innovation.no/growBusinessDocument" gbs:operator="and">
          <gbs:Criterion gbs:field="//ToLastWorkplan::ActivityStatus" gbs:operator="=">50021</gbs:Criterion>
          <gbs:Criterion gbs:field="::Recno" gbs:operator="=">{{currentVerId}}</gbs:Criterion>
          <gbs:Criterion gbs:field="//ToLastWorkplan//FromOthersToMe::ActivityStatus" gbs:operator="=">50021</gbs:Criterion>
        </gbs:Criteria>
      </gbs:ToVersion>
      <gbs:ToVersion gbs:name="Revisjonsstatus" gbs:removeList="False" gbs:loadFromGrowBusiness="Always" gbs:saveInGrowBusiness="False" gbs:removeContentControl="0">
        <gbs:DisplayField gbs:key="10001">Ferdigstilt</gbs:DisplayField>
        <gbs:ToVersion.ToDocumentStatus.Description/>
        <gbs:Criteria xmlns:gbs="http://www.software-innovation.no/growBusinessDocument" gbs:operator="and">
          <gbs:Criterion gbs:field="::Recno" gbs:operator="=">{{currentVerId}}</gbs:Criterion>
          <gbs:Criterion gbs:field="//ToDocumentStatus::Recno" gbs:operator="in">50000,101,104</gbs:Criterion>
        </gbs:Criteria>
      </gbs:ToVersion>
      <gbs:ToVersion gbs:name="Godkjennerliste2" gbs:removeList="False" gbs:row-separator="&#10;" gbs:field-separator=", " gbs:loadFromGrowBusiness="Always" gbs:saveInGrowBusiness="False" gbs:removeContentControl="0">
        <gbs:DisplayField gbs:key="10002">
        </gbs:DisplayField>
        <gbs:ToVersion.ToLastWorkplan.FromMeToOthers.OurRef.Name/>
        <gbs:ToVersion.ToLastWorkplan.FromMeToOthers.ToOrgUnit.SearchName/>
        <gbs:Criteria gbs:operator="and">
          <gbs:Criterion gbs:field="::Recno" gbs:operator="=">{{currentVerId}}</gbs:Criterion>
          <gbs:Criterion gbs:field="//ToLastWorkplan//FromMeToOthers::ActivityStatus" gbs:operator="=">50021</gbs:Criterion>
        </gbs:Criteria>
      </gbs:ToVersion>
    </gbs:SingleLines>
    <gbs:MultipleLines>
    </gbs:MultipleLines>
  </gbs:Lists>
  <gbs:ToVersionJOINEX.ClosedDate gbs:loadFromGrowBusiness="Always" gbs:saveInGrowBusiness="False" gbs:connected="true" gbs:recno="" gbs:entity="" gbs:datatype="date" gbs:key="10003" gbs:removeContentControl="0" gbs:joinex="[JOINEX=[Recno] {!OJEX!}={{currentVerId}}]">2024-04-29T17:28:32</gbs:ToVersionJOINEX.ClosedDate>
  <gbs:ToDocumentType.Description gbs:loadFromGrowBusiness="OnEdit" gbs:saveInGrowBusiness="False" gbs:connected="true" gbs:recno="" gbs:entity="" gbs:datatype="string" gbs:key="10004" gbs:removeContentControl="0">Internt krav</gbs:ToDocumentType.Description>
  <gbs:ToDocumentCategory.Description gbs:loadFromGrowBusiness="OnEdit" gbs:saveInGrowBusiness="False" gbs:connected="true" gbs:recno="" gbs:entity="" gbs:datatype="string" gbs:key="10005" gbs:removeContentControl="0">Retningslinje - internt krav</gbs:ToDocumentCategory.Description>
  <gbs:Notes gbs:loadFromGrowBusiness="OnEdit" gbs:saveInGrowBusiness="True" gbs:connected="true" gbs:recno="" gbs:entity="" gbs:datatype="note" gbs:key="10006" gbs:removeContentControl="0">
  </gbs:Notes>
  <gbs:UnofficialTitle gbs:loadFromGrowBusiness="OnEdit" gbs:saveInGrowBusiness="True" gbs:connected="true" gbs:recno="" gbs:entity="" gbs:datatype="string" gbs:key="10007" gbs:removeContentControl="0">YM plan mal</gbs:UnofficialTitle>
  <gbs:ToOrgUnit.StructureNumber gbs:loadFromGrowBusiness="OnProduce" gbs:saveInGrowBusiness="False" gbs:connected="true" gbs:recno="" gbs:entity="" gbs:datatype="string" gbs:key="10008">506M744437M744546M744550M</gbs:ToOrgUnit.StructureNumber>
  <gbs:OurRef.Name gbs:loadFromGrowBusiness="OnEdit" gbs:saveInGrowBusiness="False" gbs:connected="true" gbs:recno="" gbs:entity="" gbs:datatype="string" gbs:key="10009" gbs:removeContentControl="0">Naomi Paulsen</gbs:OurRef.Name>
  <gbs:ToOrgUnit.SearchName gbs:loadFromGrowBusiness="OnEdit" gbs:saveInGrowBusiness="False" gbs:connected="true" gbs:recno="" gbs:entity="" gbs:datatype="string" gbs:key="10010" gbs:removeContentControl="0">BEA00 Kontrakt og marked Utbygging</gbs:ToOrgUnit.SearchName>
  <gbs:ToJournalStatus.Code gbs:loadFromGrowBusiness="OnProduce" gbs:saveInGrowBusiness="False" gbs:connected="true" gbs:recno="" gbs:entity="" gbs:datatype="string" gbs:key="10011">J</gbs:ToJournalStatus.Code>
</gbs:GrowBusinessDocument>
</file>

<file path=customXml/itemProps1.xml><?xml version="1.0" encoding="utf-8"?>
<ds:datastoreItem xmlns:ds="http://schemas.openxmlformats.org/officeDocument/2006/customXml" ds:itemID="{7357FFA0-1829-44D9-AEC3-E3EBD7AE4CD1}">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SVV%20Krav-%20og%20Hjelpedokument</Template>
  <TotalTime>2</TotalTime>
  <Pages>7</Pages>
  <Words>1597</Words>
  <Characters>9968</Characters>
  <Application>Microsoft Office Word</Application>
  <DocSecurity>0</DocSecurity>
  <Lines>712</Lines>
  <Paragraphs>312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Statens vegvesen</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Mal for Innholdsmaler</dc:subject>
  <dc:creator>Naomi Paulsen NAOPAU</dc:creator>
  <cp:lastModifiedBy>Naomi Paulsen</cp:lastModifiedBy>
  <cp:revision>2</cp:revision>
  <cp:lastPrinted>2011-09-21T12:12:00Z</cp:lastPrinted>
  <dcterms:created xsi:type="dcterms:W3CDTF">2024-05-07T07:15:00Z</dcterms:created>
  <dcterms:modified xsi:type="dcterms:W3CDTF">2024-05-07T07:15:00Z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\\svvpp360fil01\docprod\templates\SVV Krav- og Hjelpedokument.dotm</vt:lpwstr>
  </property>
  <property fmtid="{D5CDD505-2E9C-101B-9397-08002B2CF9AE}" pid="3" name="filePathOneNote">
    <vt:lpwstr>\\svvpp360fil01\360users\onenote\vegvesen\lensud\</vt:lpwstr>
  </property>
  <property fmtid="{D5CDD505-2E9C-101B-9397-08002B2CF9AE}" pid="4" name="comment">
    <vt:lpwstr>YM plan</vt:lpwstr>
  </property>
  <property fmtid="{D5CDD505-2E9C-101B-9397-08002B2CF9AE}" pid="5" name="server">
    <vt:lpwstr>sakarkiv.vegvesen.no</vt:lpwstr>
  </property>
  <property fmtid="{D5CDD505-2E9C-101B-9397-08002B2CF9AE}" pid="6" name="Has360Connection">
    <vt:lpwstr>True</vt:lpwstr>
  </property>
  <property fmtid="{D5CDD505-2E9C-101B-9397-08002B2CF9AE}" pid="7" name="LanguageID">
    <vt:lpwstr>1044</vt:lpwstr>
  </property>
  <property fmtid="{D5CDD505-2E9C-101B-9397-08002B2CF9AE}" pid="8" name="MSIP_Label_e5fbf486-f09d-4a86-8810-b4add863c98a_Enabled">
    <vt:lpwstr>True</vt:lpwstr>
  </property>
  <property fmtid="{D5CDD505-2E9C-101B-9397-08002B2CF9AE}" pid="9" name="MSIP_Label_e5fbf486-f09d-4a86-8810-b4add863c98a_SiteId">
    <vt:lpwstr>38856954-ed55-49f7-8bdd-738ffbbfd390</vt:lpwstr>
  </property>
  <property fmtid="{D5CDD505-2E9C-101B-9397-08002B2CF9AE}" pid="10" name="MSIP_Label_e5fbf486-f09d-4a86-8810-b4add863c98a_Owner">
    <vt:lpwstr>lene.sudmann@vegvesen.no</vt:lpwstr>
  </property>
  <property fmtid="{D5CDD505-2E9C-101B-9397-08002B2CF9AE}" pid="11" name="MSIP_Label_e5fbf486-f09d-4a86-8810-b4add863c98a_SetDate">
    <vt:lpwstr>2020-07-07T08:03:19.7949828Z</vt:lpwstr>
  </property>
  <property fmtid="{D5CDD505-2E9C-101B-9397-08002B2CF9AE}" pid="12" name="MSIP_Label_e5fbf486-f09d-4a86-8810-b4add863c98a_Name">
    <vt:lpwstr>Public</vt:lpwstr>
  </property>
  <property fmtid="{D5CDD505-2E9C-101B-9397-08002B2CF9AE}" pid="13" name="MSIP_Label_e5fbf486-f09d-4a86-8810-b4add863c98a_Application">
    <vt:lpwstr>Microsoft Azure Information Protection</vt:lpwstr>
  </property>
  <property fmtid="{D5CDD505-2E9C-101B-9397-08002B2CF9AE}" pid="14" name="MSIP_Label_e5fbf486-f09d-4a86-8810-b4add863c98a_ActionId">
    <vt:lpwstr>c8e1350f-ee92-4331-b335-42542a387a28</vt:lpwstr>
  </property>
  <property fmtid="{D5CDD505-2E9C-101B-9397-08002B2CF9AE}" pid="15" name="MSIP_Label_e5fbf486-f09d-4a86-8810-b4add863c98a_Extended_MSFT_Method">
    <vt:lpwstr>Manual</vt:lpwstr>
  </property>
  <property fmtid="{D5CDD505-2E9C-101B-9397-08002B2CF9AE}" pid="16" name="Sensitivity">
    <vt:lpwstr>Public</vt:lpwstr>
  </property>
  <property fmtid="{D5CDD505-2E9C-101B-9397-08002B2CF9AE}" pid="17" name="sipTrackRevision">
    <vt:lpwstr>false</vt:lpwstr>
  </property>
  <property fmtid="{D5CDD505-2E9C-101B-9397-08002B2CF9AE}" pid="18" name="fileVersionId">
    <vt:lpwstr>
    </vt:lpwstr>
  </property>
  <property fmtid="{D5CDD505-2E9C-101B-9397-08002B2CF9AE}" pid="19" name="sourceId">
    <vt:lpwstr>
    </vt:lpwstr>
  </property>
  <property fmtid="{D5CDD505-2E9C-101B-9397-08002B2CF9AE}" pid="20" name="module">
    <vt:lpwstr>
    </vt:lpwstr>
  </property>
  <property fmtid="{D5CDD505-2E9C-101B-9397-08002B2CF9AE}" pid="21" name="customParams">
    <vt:lpwstr>
    </vt:lpwstr>
  </property>
  <property fmtid="{D5CDD505-2E9C-101B-9397-08002B2CF9AE}" pid="22" name="external">
    <vt:lpwstr>0</vt:lpwstr>
  </property>
  <property fmtid="{D5CDD505-2E9C-101B-9397-08002B2CF9AE}" pid="23" name="ExternalControlledCheckOut">
    <vt:lpwstr>
    </vt:lpwstr>
  </property>
  <property fmtid="{D5CDD505-2E9C-101B-9397-08002B2CF9AE}" pid="24" name="action">
    <vt:lpwstr>edit</vt:lpwstr>
  </property>
  <property fmtid="{D5CDD505-2E9C-101B-9397-08002B2CF9AE}" pid="25" name="externalUser">
    <vt:lpwstr>
    </vt:lpwstr>
  </property>
  <property fmtid="{D5CDD505-2E9C-101B-9397-08002B2CF9AE}" pid="26" name="docId">
    <vt:lpwstr>7048608</vt:lpwstr>
  </property>
  <property fmtid="{D5CDD505-2E9C-101B-9397-08002B2CF9AE}" pid="27" name="verId">
    <vt:lpwstr>10620159</vt:lpwstr>
  </property>
  <property fmtid="{D5CDD505-2E9C-101B-9397-08002B2CF9AE}" pid="28" name="templateId">
    <vt:lpwstr>300009</vt:lpwstr>
  </property>
  <property fmtid="{D5CDD505-2E9C-101B-9397-08002B2CF9AE}" pid="29" name="createdBy">
    <vt:lpwstr>Naomi Paulsen NAOPAU</vt:lpwstr>
  </property>
  <property fmtid="{D5CDD505-2E9C-101B-9397-08002B2CF9AE}" pid="30" name="modifiedBy">
    <vt:lpwstr>Naomi Paulsen NAOPAU</vt:lpwstr>
  </property>
  <property fmtid="{D5CDD505-2E9C-101B-9397-08002B2CF9AE}" pid="31" name="serverName">
    <vt:lpwstr>
    </vt:lpwstr>
  </property>
  <property fmtid="{D5CDD505-2E9C-101B-9397-08002B2CF9AE}" pid="32" name="protocol">
    <vt:lpwstr>
    </vt:lpwstr>
  </property>
  <property fmtid="{D5CDD505-2E9C-101B-9397-08002B2CF9AE}" pid="33" name="site">
    <vt:lpwstr>
    </vt:lpwstr>
  </property>
  <property fmtid="{D5CDD505-2E9C-101B-9397-08002B2CF9AE}" pid="34" name="filePath">
    <vt:lpwstr>C:\Users\p360service_P\AppData\Local\Temp\Upload\</vt:lpwstr>
  </property>
  <property fmtid="{D5CDD505-2E9C-101B-9397-08002B2CF9AE}" pid="35" name="fileName">
    <vt:lpwstr>bbea68da-76a5-4b13-bb46-6bb9cbb3db2d.DOCX</vt:lpwstr>
  </property>
  <property fmtid="{D5CDD505-2E9C-101B-9397-08002B2CF9AE}" pid="36" name="fileId">
    <vt:lpwstr>24607658</vt:lpwstr>
  </property>
  <property fmtid="{D5CDD505-2E9C-101B-9397-08002B2CF9AE}" pid="37" name="currentVerId">
    <vt:lpwstr>10620159</vt:lpwstr>
  </property>
  <property fmtid="{D5CDD505-2E9C-101B-9397-08002B2CF9AE}" pid="38" name="Operation">
    <vt:lpwstr>OpenFile</vt:lpwstr>
  </property>
</Properties>
</file>